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B3E18" w14:textId="421EE1B4" w:rsidR="000D702D" w:rsidRPr="00A10E9F" w:rsidRDefault="000C7D67" w:rsidP="0098643C">
      <w:pPr>
        <w:jc w:val="center"/>
        <w:rPr>
          <w:rFonts w:ascii="Lucida Bright" w:hAnsi="Lucida Bright" w:cs="Arial"/>
          <w:sz w:val="144"/>
          <w:szCs w:val="96"/>
        </w:rPr>
      </w:pPr>
      <w:r>
        <w:rPr>
          <w:rFonts w:ascii="Lucida Bright" w:hAnsi="Lucida Bright" w:cs="Arial"/>
          <w:sz w:val="144"/>
          <w:szCs w:val="96"/>
        </w:rPr>
        <w:t>September</w:t>
      </w:r>
      <w:bookmarkStart w:id="0" w:name="_GoBack"/>
      <w:bookmarkEnd w:id="0"/>
    </w:p>
    <w:tbl>
      <w:tblPr>
        <w:tblpPr w:leftFromText="180" w:rightFromText="180" w:vertAnchor="page" w:horzAnchor="margin" w:tblpXSpec="center" w:tblpY="2283"/>
        <w:tblW w:w="11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2250"/>
        <w:gridCol w:w="2309"/>
        <w:gridCol w:w="2250"/>
        <w:gridCol w:w="2395"/>
      </w:tblGrid>
      <w:tr w:rsidR="00296BEF" w:rsidRPr="006C2161" w14:paraId="1C281CCB" w14:textId="77777777" w:rsidTr="00320E8F">
        <w:trPr>
          <w:trHeight w:val="2246"/>
        </w:trPr>
        <w:tc>
          <w:tcPr>
            <w:tcW w:w="2268" w:type="dxa"/>
            <w:shd w:val="clear" w:color="auto" w:fill="auto"/>
          </w:tcPr>
          <w:p w14:paraId="78BA0165" w14:textId="5E518688" w:rsidR="00296BEF" w:rsidRPr="005A7F05" w:rsidRDefault="00A77F7C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  <w:p w14:paraId="12D4885D" w14:textId="77777777" w:rsidR="00296BEF" w:rsidRPr="005A7F05" w:rsidRDefault="00296BEF" w:rsidP="00296BEF">
            <w:pPr>
              <w:ind w:right="69"/>
              <w:rPr>
                <w:rFonts w:ascii="Arial" w:hAnsi="Arial" w:cs="Arial"/>
                <w:sz w:val="20"/>
              </w:rPr>
            </w:pPr>
          </w:p>
          <w:p w14:paraId="23AC20E5" w14:textId="77777777" w:rsidR="00F6647C" w:rsidRDefault="00F6647C" w:rsidP="00A77F7C">
            <w:pPr>
              <w:jc w:val="center"/>
              <w:rPr>
                <w:rFonts w:ascii="Arial" w:hAnsi="Arial" w:cs="Arial"/>
                <w:sz w:val="20"/>
              </w:rPr>
            </w:pPr>
          </w:p>
          <w:p w14:paraId="6E04E9DB" w14:textId="77777777" w:rsidR="00A77F7C" w:rsidRDefault="00A77F7C" w:rsidP="00A77F7C">
            <w:pPr>
              <w:jc w:val="center"/>
              <w:rPr>
                <w:rFonts w:ascii="Arial" w:hAnsi="Arial" w:cs="Arial"/>
                <w:sz w:val="20"/>
              </w:rPr>
            </w:pPr>
          </w:p>
          <w:p w14:paraId="536AAC18" w14:textId="75DA130F" w:rsidR="00A77F7C" w:rsidRPr="00A77F7C" w:rsidRDefault="00A77F7C" w:rsidP="00A77F7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77F7C">
              <w:rPr>
                <w:rFonts w:ascii="Arial" w:hAnsi="Arial" w:cs="Arial"/>
                <w:b/>
                <w:sz w:val="28"/>
              </w:rPr>
              <w:t>CLOSED</w:t>
            </w:r>
          </w:p>
        </w:tc>
        <w:tc>
          <w:tcPr>
            <w:tcW w:w="2250" w:type="dxa"/>
            <w:shd w:val="clear" w:color="auto" w:fill="auto"/>
          </w:tcPr>
          <w:p w14:paraId="3E58E438" w14:textId="210277B6" w:rsidR="00296BEF" w:rsidRPr="006C2161" w:rsidRDefault="00A77F7C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  <w:p w14:paraId="73380777" w14:textId="77777777"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</w:p>
          <w:p w14:paraId="40054918" w14:textId="6E81CA99" w:rsidR="006203E3" w:rsidRPr="0024195B" w:rsidRDefault="006203E3" w:rsidP="006203E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B-</w:t>
            </w:r>
            <w:r w:rsidR="000C7D67" w:rsidRPr="005A7F05">
              <w:rPr>
                <w:rFonts w:ascii="Arial" w:hAnsi="Arial" w:cs="Arial"/>
                <w:sz w:val="20"/>
              </w:rPr>
              <w:t>Bagels, peaches, milk</w:t>
            </w:r>
          </w:p>
          <w:p w14:paraId="25D1F7A2" w14:textId="48A6D994" w:rsidR="006203E3" w:rsidRPr="0024195B" w:rsidRDefault="006203E3" w:rsidP="006203E3">
            <w:pPr>
              <w:rPr>
                <w:rFonts w:ascii="Arial" w:hAnsi="Arial" w:cs="Arial"/>
                <w:sz w:val="20"/>
              </w:rPr>
            </w:pPr>
            <w:r w:rsidRPr="0024195B">
              <w:rPr>
                <w:rFonts w:ascii="Arial" w:hAnsi="Arial" w:cs="Arial"/>
                <w:sz w:val="20"/>
              </w:rPr>
              <w:t>L-</w:t>
            </w:r>
            <w:r>
              <w:rPr>
                <w:rFonts w:ascii="Arial" w:hAnsi="Arial" w:cs="Arial"/>
                <w:sz w:val="20"/>
              </w:rPr>
              <w:t xml:space="preserve">Oven Baked Tacos, peaches, corn </w:t>
            </w:r>
          </w:p>
          <w:p w14:paraId="0315DA7F" w14:textId="77777777" w:rsidR="006203E3" w:rsidRPr="005664D7" w:rsidRDefault="006203E3" w:rsidP="006203E3">
            <w:pPr>
              <w:rPr>
                <w:rFonts w:ascii="Arial" w:hAnsi="Arial" w:cs="Arial"/>
                <w:sz w:val="20"/>
              </w:rPr>
            </w:pPr>
            <w:r w:rsidRPr="0024195B">
              <w:rPr>
                <w:rFonts w:ascii="Arial" w:hAnsi="Arial" w:cs="Arial"/>
                <w:sz w:val="20"/>
              </w:rPr>
              <w:t>S-</w:t>
            </w:r>
            <w:r>
              <w:rPr>
                <w:rFonts w:ascii="Arial" w:hAnsi="Arial" w:cs="Arial"/>
                <w:sz w:val="20"/>
              </w:rPr>
              <w:t xml:space="preserve"> Carrots &amp; Ranch, milk</w:t>
            </w:r>
          </w:p>
          <w:p w14:paraId="3D996165" w14:textId="4A5060DE" w:rsidR="00F6647C" w:rsidRPr="00C047FD" w:rsidRDefault="00F6647C" w:rsidP="006B40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09" w:type="dxa"/>
            <w:shd w:val="clear" w:color="auto" w:fill="auto"/>
          </w:tcPr>
          <w:p w14:paraId="403A2C32" w14:textId="6ECDECDA" w:rsidR="00296BEF" w:rsidRPr="006C2161" w:rsidRDefault="00A77F7C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  <w:p w14:paraId="12BE3F1A" w14:textId="77777777"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</w:p>
          <w:p w14:paraId="7207379F" w14:textId="1D9621B6" w:rsidR="00620FE7" w:rsidRDefault="00620FE7" w:rsidP="00620FE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B- Banana Oatmeal, milk</w:t>
            </w:r>
          </w:p>
          <w:p w14:paraId="19EDD5EF" w14:textId="43F5D9D5" w:rsidR="00620FE7" w:rsidRDefault="00620FE7" w:rsidP="00620FE7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L- Turkey and cheese sandwiches, watermelon, corn </w:t>
            </w:r>
          </w:p>
          <w:p w14:paraId="162D3F0D" w14:textId="5434FF60" w:rsidR="00F6647C" w:rsidRPr="007A3FCE" w:rsidRDefault="00620FE7" w:rsidP="00620FE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S- Apple slices, milk</w:t>
            </w:r>
          </w:p>
        </w:tc>
        <w:tc>
          <w:tcPr>
            <w:tcW w:w="2250" w:type="dxa"/>
            <w:shd w:val="clear" w:color="auto" w:fill="auto"/>
          </w:tcPr>
          <w:p w14:paraId="60D89290" w14:textId="5B1C9B87" w:rsidR="00296BEF" w:rsidRPr="006C2161" w:rsidRDefault="00A77F7C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  <w:p w14:paraId="6F7B8B08" w14:textId="77777777"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</w:p>
          <w:p w14:paraId="38940162" w14:textId="46097554" w:rsidR="007A3FCE" w:rsidRPr="005A7F05" w:rsidRDefault="007A3FCE" w:rsidP="007A3FCE">
            <w:pPr>
              <w:rPr>
                <w:rFonts w:ascii="Arial" w:hAnsi="Arial" w:cs="Arial"/>
                <w:sz w:val="20"/>
              </w:rPr>
            </w:pPr>
            <w:r w:rsidRPr="005A7F05">
              <w:rPr>
                <w:rFonts w:ascii="Arial" w:hAnsi="Arial" w:cs="Arial"/>
                <w:sz w:val="20"/>
              </w:rPr>
              <w:t xml:space="preserve">B- </w:t>
            </w:r>
            <w:r w:rsidR="000C7D67">
              <w:rPr>
                <w:rFonts w:ascii="Arial" w:hAnsi="Arial" w:cs="Arial"/>
                <w:sz w:val="20"/>
              </w:rPr>
              <w:t>Berry Oatmeal Bake, milk</w:t>
            </w:r>
          </w:p>
          <w:p w14:paraId="2105E58B" w14:textId="77777777" w:rsidR="007A3FCE" w:rsidRPr="005A7F05" w:rsidRDefault="007A3FCE" w:rsidP="007A3FCE">
            <w:pPr>
              <w:rPr>
                <w:rFonts w:ascii="Arial" w:hAnsi="Arial" w:cs="Arial"/>
                <w:sz w:val="20"/>
              </w:rPr>
            </w:pPr>
            <w:r w:rsidRPr="005A7F05">
              <w:rPr>
                <w:rFonts w:ascii="Arial" w:hAnsi="Arial" w:cs="Arial"/>
                <w:sz w:val="20"/>
              </w:rPr>
              <w:t xml:space="preserve">L- </w:t>
            </w:r>
            <w:r w:rsidRPr="005A7F0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Pulled Pork Sandwiches, green beans, applesauce   </w:t>
            </w:r>
          </w:p>
          <w:p w14:paraId="7A43D045" w14:textId="7B8E78CE" w:rsidR="007A3FCE" w:rsidRPr="005A7F05" w:rsidRDefault="007A3FCE" w:rsidP="007A3FCE">
            <w:pPr>
              <w:rPr>
                <w:rFonts w:ascii="Arial" w:hAnsi="Arial" w:cs="Arial"/>
                <w:b/>
                <w:sz w:val="32"/>
              </w:rPr>
            </w:pPr>
            <w:r w:rsidRPr="005A7F05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 xml:space="preserve"> Banana Sushi</w:t>
            </w:r>
            <w:r w:rsidRPr="005A7F05">
              <w:rPr>
                <w:rFonts w:ascii="Arial" w:hAnsi="Arial" w:cs="Arial"/>
                <w:sz w:val="20"/>
              </w:rPr>
              <w:t xml:space="preserve"> -, milk</w:t>
            </w:r>
          </w:p>
          <w:p w14:paraId="14BEBF47" w14:textId="628CF37F" w:rsidR="00F6647C" w:rsidRPr="006C2161" w:rsidRDefault="00F6647C" w:rsidP="00605490">
            <w:pPr>
              <w:ind w:right="69"/>
              <w:rPr>
                <w:rFonts w:ascii="Arial" w:hAnsi="Arial" w:cs="Arial"/>
                <w:sz w:val="20"/>
              </w:rPr>
            </w:pPr>
          </w:p>
        </w:tc>
        <w:tc>
          <w:tcPr>
            <w:tcW w:w="2395" w:type="dxa"/>
            <w:shd w:val="clear" w:color="auto" w:fill="auto"/>
          </w:tcPr>
          <w:p w14:paraId="74BCCC40" w14:textId="2E4C273A" w:rsidR="00296BEF" w:rsidRPr="006C2161" w:rsidRDefault="00A77F7C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  <w:p w14:paraId="09F49BB4" w14:textId="77777777"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</w:p>
          <w:p w14:paraId="3500CB4F" w14:textId="6BA31AC7" w:rsidR="00A77F7C" w:rsidRDefault="00620FE7" w:rsidP="00A77F7C">
            <w:pPr>
              <w:ind w:right="69"/>
              <w:rPr>
                <w:rFonts w:ascii="Arial" w:hAnsi="Arial" w:cs="Arial"/>
                <w:sz w:val="20"/>
              </w:rPr>
            </w:pPr>
            <w:r w:rsidRPr="005B6CB7">
              <w:rPr>
                <w:rFonts w:ascii="Arial" w:hAnsi="Arial" w:cs="Arial"/>
                <w:sz w:val="20"/>
              </w:rPr>
              <w:t xml:space="preserve"> </w:t>
            </w:r>
            <w:r w:rsidR="00A77F7C">
              <w:rPr>
                <w:rFonts w:ascii="Arial" w:hAnsi="Arial" w:cs="Arial"/>
                <w:sz w:val="20"/>
              </w:rPr>
              <w:t xml:space="preserve"> </w:t>
            </w:r>
            <w:r w:rsidR="00A77F7C">
              <w:rPr>
                <w:rFonts w:ascii="Arial" w:hAnsi="Arial" w:cs="Arial"/>
                <w:sz w:val="20"/>
              </w:rPr>
              <w:t>B- Cereal, mixed fruit, water</w:t>
            </w:r>
          </w:p>
          <w:p w14:paraId="7A8462DF" w14:textId="77777777" w:rsidR="00A77F7C" w:rsidRPr="001F6521" w:rsidRDefault="00A77F7C" w:rsidP="00A77F7C">
            <w:pPr>
              <w:rPr>
                <w:rFonts w:ascii="Arial" w:hAnsi="Arial" w:cs="Arial"/>
                <w:sz w:val="20"/>
              </w:rPr>
            </w:pPr>
            <w:r w:rsidRPr="001F6521">
              <w:rPr>
                <w:rFonts w:ascii="Arial" w:hAnsi="Arial" w:cs="Arial"/>
                <w:sz w:val="20"/>
              </w:rPr>
              <w:t>L</w:t>
            </w:r>
            <w:proofErr w:type="gramStart"/>
            <w:r w:rsidRPr="001F6521">
              <w:rPr>
                <w:rFonts w:ascii="Arial" w:hAnsi="Arial" w:cs="Arial"/>
                <w:sz w:val="20"/>
              </w:rPr>
              <w:t xml:space="preserve">- </w:t>
            </w:r>
            <w:r>
              <w:rPr>
                <w:rFonts w:ascii="Arial" w:hAnsi="Arial" w:cs="Arial"/>
                <w:sz w:val="20"/>
              </w:rPr>
              <w:t xml:space="preserve"> Chicken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&amp; Broccoli Quinoa Bake, mandarin oranges, roll</w:t>
            </w:r>
          </w:p>
          <w:p w14:paraId="43D208A9" w14:textId="77777777" w:rsidR="00A77F7C" w:rsidRPr="00F6647C" w:rsidRDefault="00A77F7C" w:rsidP="00A77F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S- Veggie</w:t>
            </w:r>
            <w:r w:rsidRPr="006B4D51">
              <w:rPr>
                <w:rFonts w:ascii="Arial" w:hAnsi="Arial" w:cs="Arial"/>
                <w:sz w:val="20"/>
              </w:rPr>
              <w:t xml:space="preserve"> ‘Pizza’</w:t>
            </w:r>
            <w:r>
              <w:rPr>
                <w:rFonts w:ascii="Arial" w:hAnsi="Arial" w:cs="Arial"/>
                <w:sz w:val="20"/>
              </w:rPr>
              <w:t xml:space="preserve">, milk </w:t>
            </w:r>
          </w:p>
          <w:p w14:paraId="0F3C6CD7" w14:textId="67759D5D" w:rsidR="00E96E1B" w:rsidRPr="006C2161" w:rsidRDefault="00E96E1B" w:rsidP="00620FE7">
            <w:pPr>
              <w:rPr>
                <w:rFonts w:ascii="Arial" w:hAnsi="Arial" w:cs="Arial"/>
                <w:sz w:val="20"/>
              </w:rPr>
            </w:pPr>
          </w:p>
        </w:tc>
      </w:tr>
      <w:tr w:rsidR="00296BEF" w:rsidRPr="006C2161" w14:paraId="2C420F74" w14:textId="77777777" w:rsidTr="00320E8F">
        <w:trPr>
          <w:trHeight w:val="2417"/>
        </w:trPr>
        <w:tc>
          <w:tcPr>
            <w:tcW w:w="2268" w:type="dxa"/>
            <w:shd w:val="clear" w:color="auto" w:fill="auto"/>
          </w:tcPr>
          <w:p w14:paraId="49E5636C" w14:textId="57F3295A" w:rsidR="00296BEF" w:rsidRPr="006C2161" w:rsidRDefault="00A77F7C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  <w:p w14:paraId="0024119C" w14:textId="77777777" w:rsidR="00296BEF" w:rsidRPr="006C2161" w:rsidRDefault="00296BEF" w:rsidP="00296BEF">
            <w:pPr>
              <w:ind w:right="69"/>
              <w:rPr>
                <w:rFonts w:ascii="Arial" w:hAnsi="Arial" w:cs="Arial"/>
                <w:sz w:val="20"/>
              </w:rPr>
            </w:pPr>
          </w:p>
          <w:p w14:paraId="6C52B566" w14:textId="77777777" w:rsidR="006203E3" w:rsidRDefault="006203E3" w:rsidP="006203E3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B- English Muffins w/jelly, pears, milk</w:t>
            </w:r>
          </w:p>
          <w:p w14:paraId="3C05FF8B" w14:textId="042A98EA" w:rsidR="006203E3" w:rsidRDefault="006203E3" w:rsidP="006203E3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L-  </w:t>
            </w:r>
            <w:r w:rsidRPr="00DC7BE5">
              <w:rPr>
                <w:rFonts w:ascii="Arial" w:hAnsi="Arial" w:cs="Arial"/>
                <w:sz w:val="20"/>
              </w:rPr>
              <w:t xml:space="preserve"> </w:t>
            </w:r>
            <w:r w:rsidR="005A7F05" w:rsidRPr="006B4D51">
              <w:rPr>
                <w:rFonts w:ascii="Arial" w:hAnsi="Arial" w:cs="Arial"/>
                <w:sz w:val="20"/>
              </w:rPr>
              <w:t xml:space="preserve"> </w:t>
            </w:r>
            <w:r w:rsidR="000C7D67">
              <w:rPr>
                <w:rFonts w:ascii="Arial" w:hAnsi="Arial" w:cs="Arial"/>
                <w:sz w:val="20"/>
              </w:rPr>
              <w:t>Grilled Cheese &amp; Tomato Soup</w:t>
            </w:r>
            <w:r w:rsidR="005A7F05">
              <w:rPr>
                <w:rFonts w:ascii="Arial" w:hAnsi="Arial" w:cs="Arial"/>
                <w:sz w:val="20"/>
              </w:rPr>
              <w:t>, carrots</w:t>
            </w:r>
            <w:r w:rsidR="000C7D67">
              <w:rPr>
                <w:rFonts w:ascii="Arial" w:hAnsi="Arial" w:cs="Arial"/>
                <w:sz w:val="20"/>
              </w:rPr>
              <w:t>, crackers</w:t>
            </w:r>
          </w:p>
          <w:p w14:paraId="4D294A24" w14:textId="5AC355E5" w:rsidR="006203E3" w:rsidRPr="00377725" w:rsidRDefault="006203E3" w:rsidP="006203E3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S- </w:t>
            </w:r>
            <w:r w:rsidR="000C7D67">
              <w:rPr>
                <w:rFonts w:ascii="Arial" w:hAnsi="Arial" w:cs="Arial"/>
                <w:sz w:val="20"/>
              </w:rPr>
              <w:t>Animal crackers</w:t>
            </w:r>
            <w:r>
              <w:rPr>
                <w:rFonts w:ascii="Arial" w:hAnsi="Arial" w:cs="Arial"/>
                <w:sz w:val="20"/>
              </w:rPr>
              <w:t>, milk</w:t>
            </w:r>
          </w:p>
          <w:p w14:paraId="1ECC53B6" w14:textId="77777777" w:rsidR="00296BEF" w:rsidRPr="006C2161" w:rsidRDefault="00296BEF" w:rsidP="006203E3">
            <w:pPr>
              <w:ind w:right="69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1FB43460" w14:textId="08D74F3A" w:rsidR="00296BEF" w:rsidRDefault="005A7F05" w:rsidP="0037772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A77F7C">
              <w:rPr>
                <w:rFonts w:ascii="Arial" w:hAnsi="Arial" w:cs="Arial"/>
                <w:sz w:val="20"/>
              </w:rPr>
              <w:t>1</w:t>
            </w:r>
          </w:p>
          <w:p w14:paraId="5F4A16BF" w14:textId="77777777" w:rsidR="00160D0D" w:rsidRPr="005664D7" w:rsidRDefault="00160D0D" w:rsidP="00377725">
            <w:pPr>
              <w:jc w:val="center"/>
              <w:rPr>
                <w:rFonts w:ascii="Arial" w:hAnsi="Arial" w:cs="Arial"/>
                <w:sz w:val="20"/>
              </w:rPr>
            </w:pPr>
          </w:p>
          <w:p w14:paraId="38578F5A" w14:textId="77777777" w:rsidR="00674808" w:rsidRPr="006C2161" w:rsidRDefault="00674808" w:rsidP="006748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B-  </w:t>
            </w:r>
            <w:r w:rsidR="00266D94">
              <w:rPr>
                <w:rFonts w:ascii="Arial" w:hAnsi="Arial" w:cs="Arial"/>
                <w:sz w:val="20"/>
              </w:rPr>
              <w:t>Cereal bars</w:t>
            </w:r>
            <w:r>
              <w:rPr>
                <w:rFonts w:ascii="Arial" w:hAnsi="Arial" w:cs="Arial"/>
                <w:sz w:val="20"/>
              </w:rPr>
              <w:t>, milk</w:t>
            </w:r>
          </w:p>
          <w:p w14:paraId="1223541A" w14:textId="65085A2D" w:rsidR="00674808" w:rsidRPr="001F6521" w:rsidRDefault="00674808" w:rsidP="00674808">
            <w:pPr>
              <w:ind w:right="69"/>
              <w:rPr>
                <w:rFonts w:ascii="Arial" w:hAnsi="Arial" w:cs="Arial"/>
                <w:sz w:val="20"/>
              </w:rPr>
            </w:pPr>
            <w:r w:rsidRPr="001F6521">
              <w:rPr>
                <w:rFonts w:ascii="Arial" w:hAnsi="Arial" w:cs="Arial"/>
                <w:sz w:val="20"/>
              </w:rPr>
              <w:t xml:space="preserve">L- </w:t>
            </w:r>
            <w:r w:rsidR="005A7F05">
              <w:rPr>
                <w:rFonts w:ascii="Arial" w:hAnsi="Arial" w:cs="Arial"/>
                <w:sz w:val="20"/>
              </w:rPr>
              <w:t>Spaghetti Squash &amp; meatballs, carrots, cantaloupe</w:t>
            </w:r>
          </w:p>
          <w:p w14:paraId="705E2C34" w14:textId="7EE07ACB" w:rsidR="00674808" w:rsidRPr="005664D7" w:rsidRDefault="00674808" w:rsidP="00674808">
            <w:pPr>
              <w:rPr>
                <w:rFonts w:ascii="Arial" w:hAnsi="Arial" w:cs="Arial"/>
                <w:sz w:val="20"/>
              </w:rPr>
            </w:pPr>
            <w:r w:rsidRPr="001F6521">
              <w:rPr>
                <w:rFonts w:ascii="Arial" w:hAnsi="Arial" w:cs="Arial"/>
                <w:sz w:val="20"/>
              </w:rPr>
              <w:t xml:space="preserve">S- </w:t>
            </w:r>
            <w:r w:rsidR="005A7F05">
              <w:rPr>
                <w:rFonts w:ascii="Arial" w:hAnsi="Arial" w:cs="Arial"/>
                <w:sz w:val="20"/>
              </w:rPr>
              <w:t>Cheese Sticks, Fruit Juice</w:t>
            </w:r>
          </w:p>
          <w:p w14:paraId="67D2C106" w14:textId="77777777" w:rsidR="00F640FE" w:rsidRPr="005664D7" w:rsidRDefault="00F640FE" w:rsidP="006748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09" w:type="dxa"/>
            <w:shd w:val="clear" w:color="auto" w:fill="auto"/>
          </w:tcPr>
          <w:p w14:paraId="1B43E005" w14:textId="765B84D0" w:rsidR="00296BEF" w:rsidRDefault="005A7F05" w:rsidP="00B9709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A77F7C">
              <w:rPr>
                <w:rFonts w:ascii="Arial" w:hAnsi="Arial" w:cs="Arial"/>
                <w:sz w:val="20"/>
              </w:rPr>
              <w:t>2</w:t>
            </w:r>
          </w:p>
          <w:p w14:paraId="15F5D551" w14:textId="77777777" w:rsidR="00B9709B" w:rsidRPr="006C2161" w:rsidRDefault="00B9709B" w:rsidP="00B9709B">
            <w:pPr>
              <w:jc w:val="center"/>
              <w:rPr>
                <w:rFonts w:ascii="Arial" w:hAnsi="Arial" w:cs="Arial"/>
                <w:sz w:val="20"/>
              </w:rPr>
            </w:pPr>
          </w:p>
          <w:p w14:paraId="1305526E" w14:textId="6331F6FE" w:rsidR="00221C47" w:rsidRPr="001F6521" w:rsidRDefault="00221C47" w:rsidP="00221C47">
            <w:pPr>
              <w:rPr>
                <w:rFonts w:ascii="Arial" w:hAnsi="Arial" w:cs="Arial"/>
                <w:sz w:val="20"/>
              </w:rPr>
            </w:pPr>
            <w:r w:rsidRPr="001F6521">
              <w:rPr>
                <w:rFonts w:ascii="Arial" w:hAnsi="Arial" w:cs="Arial"/>
                <w:sz w:val="20"/>
              </w:rPr>
              <w:t xml:space="preserve">B- </w:t>
            </w:r>
            <w:r w:rsidR="00A77F7C">
              <w:rPr>
                <w:rFonts w:ascii="Arial" w:hAnsi="Arial" w:cs="Arial"/>
                <w:sz w:val="20"/>
              </w:rPr>
              <w:t xml:space="preserve">Peach </w:t>
            </w:r>
            <w:r w:rsidRPr="001F6521">
              <w:rPr>
                <w:rFonts w:ascii="Arial" w:hAnsi="Arial" w:cs="Arial"/>
                <w:sz w:val="20"/>
              </w:rPr>
              <w:t>Oatmeal, milk</w:t>
            </w:r>
          </w:p>
          <w:p w14:paraId="5EBB66B7" w14:textId="3684B2DC" w:rsidR="00620FE7" w:rsidRDefault="00620FE7" w:rsidP="00620FE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L-</w:t>
            </w:r>
            <w:r w:rsidR="000C7D67">
              <w:rPr>
                <w:rFonts w:ascii="Arial" w:hAnsi="Arial" w:cs="Arial"/>
                <w:color w:val="000000"/>
                <w:sz w:val="20"/>
              </w:rPr>
              <w:t>Chicken Salad Sandwiches, corn pears</w:t>
            </w:r>
            <w:r w:rsidR="000C7D67">
              <w:rPr>
                <w:rFonts w:ascii="Arial" w:hAnsi="Arial" w:cs="Arial"/>
                <w:sz w:val="20"/>
              </w:rPr>
              <w:t xml:space="preserve"> </w:t>
            </w:r>
          </w:p>
          <w:p w14:paraId="54EA698A" w14:textId="14D49006" w:rsidR="00296BEF" w:rsidRPr="006C2161" w:rsidRDefault="00620FE7" w:rsidP="00620FE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S- </w:t>
            </w:r>
            <w:r w:rsidRPr="005A7F05">
              <w:rPr>
                <w:rFonts w:ascii="Arial" w:hAnsi="Arial" w:cs="Arial"/>
                <w:sz w:val="20"/>
              </w:rPr>
              <w:t>Strawberries</w:t>
            </w:r>
            <w:r>
              <w:rPr>
                <w:rFonts w:ascii="Arial" w:hAnsi="Arial" w:cs="Arial"/>
                <w:sz w:val="20"/>
              </w:rPr>
              <w:t>, milk</w:t>
            </w:r>
          </w:p>
        </w:tc>
        <w:tc>
          <w:tcPr>
            <w:tcW w:w="2250" w:type="dxa"/>
            <w:shd w:val="clear" w:color="auto" w:fill="auto"/>
          </w:tcPr>
          <w:p w14:paraId="3FDFB2E4" w14:textId="015CA5BF" w:rsidR="00296BEF" w:rsidRPr="000A0E54" w:rsidRDefault="00674808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A77F7C">
              <w:rPr>
                <w:rFonts w:ascii="Arial" w:hAnsi="Arial" w:cs="Arial"/>
                <w:sz w:val="20"/>
              </w:rPr>
              <w:t>3</w:t>
            </w:r>
          </w:p>
          <w:p w14:paraId="03DEB3EB" w14:textId="77777777" w:rsidR="00296BEF" w:rsidRPr="000A0E54" w:rsidRDefault="00296BEF" w:rsidP="00296BEF">
            <w:pPr>
              <w:jc w:val="center"/>
              <w:rPr>
                <w:rFonts w:ascii="Arial" w:hAnsi="Arial" w:cs="Arial"/>
                <w:sz w:val="28"/>
              </w:rPr>
            </w:pPr>
          </w:p>
          <w:p w14:paraId="11A8DEBE" w14:textId="77777777" w:rsidR="00674808" w:rsidRPr="008644A8" w:rsidRDefault="00674808" w:rsidP="00674808">
            <w:pPr>
              <w:ind w:right="69"/>
              <w:rPr>
                <w:rFonts w:ascii="Arial" w:hAnsi="Arial" w:cs="Arial"/>
                <w:sz w:val="20"/>
              </w:rPr>
            </w:pPr>
            <w:r w:rsidRPr="008644A8">
              <w:rPr>
                <w:rFonts w:ascii="Arial" w:hAnsi="Arial" w:cs="Arial"/>
                <w:sz w:val="20"/>
              </w:rPr>
              <w:t xml:space="preserve">B- </w:t>
            </w:r>
            <w:r>
              <w:rPr>
                <w:rFonts w:ascii="Arial" w:hAnsi="Arial" w:cs="Arial"/>
                <w:sz w:val="20"/>
              </w:rPr>
              <w:t>Cereal, fruit, water</w:t>
            </w:r>
          </w:p>
          <w:p w14:paraId="1675E47C" w14:textId="4AAA5DB4" w:rsidR="00674808" w:rsidRPr="008644A8" w:rsidRDefault="00674808" w:rsidP="00674808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L- </w:t>
            </w:r>
            <w:r w:rsidR="00266D94" w:rsidRPr="006B4D51">
              <w:rPr>
                <w:rFonts w:ascii="Arial" w:hAnsi="Arial" w:cs="Arial"/>
                <w:sz w:val="20"/>
              </w:rPr>
              <w:t>“Sneaky” veggie mac &amp; cheese</w:t>
            </w:r>
            <w:r w:rsidR="00341D45">
              <w:rPr>
                <w:rFonts w:ascii="Arial" w:hAnsi="Arial" w:cs="Arial"/>
                <w:sz w:val="20"/>
              </w:rPr>
              <w:t xml:space="preserve"> w/ ground </w:t>
            </w:r>
            <w:r w:rsidR="006203E3">
              <w:rPr>
                <w:rFonts w:ascii="Arial" w:hAnsi="Arial" w:cs="Arial"/>
                <w:sz w:val="20"/>
              </w:rPr>
              <w:t>turkey</w:t>
            </w:r>
            <w:r w:rsidR="00266D94">
              <w:rPr>
                <w:rFonts w:ascii="Arial" w:hAnsi="Arial" w:cs="Arial"/>
                <w:sz w:val="20"/>
              </w:rPr>
              <w:t>, pears, roll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43CB2B22" w14:textId="00465DA9" w:rsidR="00296BEF" w:rsidRPr="00CD54AB" w:rsidRDefault="00674808" w:rsidP="00674808">
            <w:pPr>
              <w:ind w:right="69"/>
              <w:rPr>
                <w:rFonts w:ascii="Arial" w:hAnsi="Arial" w:cs="Arial"/>
                <w:sz w:val="20"/>
              </w:rPr>
            </w:pPr>
            <w:r w:rsidRPr="008644A8">
              <w:rPr>
                <w:rFonts w:ascii="Arial" w:hAnsi="Arial" w:cs="Arial"/>
                <w:sz w:val="20"/>
              </w:rPr>
              <w:t xml:space="preserve">S- </w:t>
            </w:r>
            <w:r w:rsidR="00A77F7C">
              <w:rPr>
                <w:rFonts w:ascii="Arial" w:hAnsi="Arial" w:cs="Arial"/>
                <w:sz w:val="20"/>
              </w:rPr>
              <w:t>Fresh Cherries</w:t>
            </w:r>
            <w:r w:rsidRPr="001F6521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milk</w:t>
            </w:r>
          </w:p>
        </w:tc>
        <w:tc>
          <w:tcPr>
            <w:tcW w:w="2395" w:type="dxa"/>
            <w:shd w:val="clear" w:color="auto" w:fill="auto"/>
          </w:tcPr>
          <w:p w14:paraId="64429922" w14:textId="2E4FE26F" w:rsidR="00296BEF" w:rsidRDefault="00674808" w:rsidP="0051497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A77F7C">
              <w:rPr>
                <w:rFonts w:ascii="Arial" w:hAnsi="Arial" w:cs="Arial"/>
                <w:sz w:val="20"/>
              </w:rPr>
              <w:t>4</w:t>
            </w:r>
          </w:p>
          <w:p w14:paraId="69F988C3" w14:textId="77777777" w:rsidR="00514971" w:rsidRPr="006C2161" w:rsidRDefault="00514971" w:rsidP="00514971">
            <w:pPr>
              <w:jc w:val="center"/>
              <w:rPr>
                <w:rFonts w:ascii="Arial" w:hAnsi="Arial" w:cs="Arial"/>
                <w:sz w:val="20"/>
              </w:rPr>
            </w:pPr>
          </w:p>
          <w:p w14:paraId="2004C570" w14:textId="4ABAE69E" w:rsidR="00620FE7" w:rsidRDefault="00620FE7" w:rsidP="00620FE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B- </w:t>
            </w:r>
            <w:r w:rsidR="00A77F7C">
              <w:rPr>
                <w:rFonts w:ascii="Arial" w:hAnsi="Arial" w:cs="Arial"/>
                <w:sz w:val="20"/>
              </w:rPr>
              <w:t>Yogurt &amp; Fresh Fruit</w:t>
            </w:r>
            <w:r w:rsidRPr="004924EB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A77F7C">
              <w:rPr>
                <w:rFonts w:ascii="Arial" w:hAnsi="Arial" w:cs="Arial"/>
                <w:sz w:val="20"/>
              </w:rPr>
              <w:t>water</w:t>
            </w:r>
          </w:p>
          <w:p w14:paraId="72172FC7" w14:textId="2779528A" w:rsidR="00620FE7" w:rsidRPr="006C2161" w:rsidRDefault="00620FE7" w:rsidP="00620FE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L- </w:t>
            </w:r>
            <w:r w:rsidR="000C7D67">
              <w:rPr>
                <w:rFonts w:ascii="Arial" w:hAnsi="Arial" w:cs="Arial"/>
                <w:sz w:val="20"/>
              </w:rPr>
              <w:t>Shepard’s Pie</w:t>
            </w:r>
            <w:r>
              <w:rPr>
                <w:rFonts w:ascii="Arial" w:hAnsi="Arial" w:cs="Arial"/>
                <w:sz w:val="20"/>
              </w:rPr>
              <w:t xml:space="preserve">, pineapple, </w:t>
            </w:r>
            <w:r w:rsidR="000C7D67">
              <w:rPr>
                <w:rFonts w:ascii="Arial" w:hAnsi="Arial" w:cs="Arial"/>
                <w:sz w:val="20"/>
              </w:rPr>
              <w:t>roll</w:t>
            </w:r>
          </w:p>
          <w:p w14:paraId="7E90DA2D" w14:textId="7A8440E3" w:rsidR="00620FE7" w:rsidRDefault="00620FE7" w:rsidP="00620FE7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S-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="000C7D67">
              <w:rPr>
                <w:rFonts w:ascii="Arial" w:hAnsi="Arial" w:cs="Arial"/>
                <w:sz w:val="20"/>
              </w:rPr>
              <w:t>Zucchini Muffins</w:t>
            </w:r>
            <w:r w:rsidRPr="005B6CB7">
              <w:rPr>
                <w:rFonts w:ascii="Arial" w:hAnsi="Arial" w:cs="Arial"/>
                <w:sz w:val="20"/>
              </w:rPr>
              <w:t>, milk</w:t>
            </w:r>
          </w:p>
          <w:p w14:paraId="5850BBD0" w14:textId="0AC16E70" w:rsidR="00296BEF" w:rsidRPr="00087AFF" w:rsidRDefault="00514971" w:rsidP="00674808">
            <w:pPr>
              <w:rPr>
                <w:rFonts w:ascii="Arial" w:hAnsi="Arial" w:cs="Arial"/>
                <w:sz w:val="20"/>
              </w:rPr>
            </w:pPr>
            <w:r w:rsidRPr="005B6CB7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296BEF" w:rsidRPr="006C2161" w14:paraId="04ADF4D5" w14:textId="77777777" w:rsidTr="00320E8F">
        <w:trPr>
          <w:trHeight w:val="2417"/>
        </w:trPr>
        <w:tc>
          <w:tcPr>
            <w:tcW w:w="2268" w:type="dxa"/>
            <w:shd w:val="clear" w:color="auto" w:fill="auto"/>
          </w:tcPr>
          <w:p w14:paraId="7D579666" w14:textId="4A61295A" w:rsidR="00AC5968" w:rsidRDefault="00A77F7C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  <w:p w14:paraId="2431CF47" w14:textId="77777777" w:rsidR="00514971" w:rsidRDefault="00514971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</w:p>
          <w:p w14:paraId="25E992F6" w14:textId="77777777" w:rsidR="00674808" w:rsidRPr="001F6521" w:rsidRDefault="00674808" w:rsidP="00674808">
            <w:pPr>
              <w:rPr>
                <w:rFonts w:ascii="Arial" w:hAnsi="Arial" w:cs="Arial"/>
                <w:color w:val="000000"/>
                <w:sz w:val="20"/>
              </w:rPr>
            </w:pPr>
            <w:r w:rsidRPr="001F6521">
              <w:rPr>
                <w:rFonts w:ascii="Arial" w:hAnsi="Arial" w:cs="Arial"/>
                <w:color w:val="000000"/>
                <w:sz w:val="20"/>
              </w:rPr>
              <w:t>B-Cereal, mixed fruit, water</w:t>
            </w:r>
          </w:p>
          <w:p w14:paraId="0CB7BBBD" w14:textId="357E129B" w:rsidR="00674808" w:rsidRPr="001F6521" w:rsidRDefault="00674808" w:rsidP="00674808">
            <w:pPr>
              <w:rPr>
                <w:rFonts w:ascii="Arial" w:hAnsi="Arial" w:cs="Arial"/>
                <w:color w:val="000000"/>
                <w:sz w:val="20"/>
              </w:rPr>
            </w:pPr>
            <w:r w:rsidRPr="001F6521">
              <w:rPr>
                <w:rFonts w:ascii="Arial" w:hAnsi="Arial" w:cs="Arial"/>
                <w:color w:val="000000"/>
                <w:sz w:val="20"/>
              </w:rPr>
              <w:t>L</w:t>
            </w:r>
            <w:proofErr w:type="gramStart"/>
            <w:r w:rsidRPr="001F6521">
              <w:rPr>
                <w:rFonts w:ascii="Arial" w:hAnsi="Arial" w:cs="Arial"/>
                <w:color w:val="000000"/>
                <w:sz w:val="20"/>
              </w:rPr>
              <w:t xml:space="preserve">- </w:t>
            </w:r>
            <w:r w:rsidR="00620FE7">
              <w:rPr>
                <w:rFonts w:ascii="Arial" w:hAnsi="Arial" w:cs="Arial"/>
                <w:sz w:val="20"/>
              </w:rPr>
              <w:t xml:space="preserve"> Chicken</w:t>
            </w:r>
            <w:proofErr w:type="gramEnd"/>
            <w:r w:rsidR="00620FE7">
              <w:rPr>
                <w:rFonts w:ascii="Arial" w:hAnsi="Arial" w:cs="Arial"/>
                <w:sz w:val="20"/>
              </w:rPr>
              <w:t xml:space="preserve"> Quesadilla, apple slices, corn</w:t>
            </w:r>
          </w:p>
          <w:p w14:paraId="7FAA095D" w14:textId="77777777" w:rsidR="00674808" w:rsidRPr="005B6CB7" w:rsidRDefault="00674808" w:rsidP="00674808">
            <w:pPr>
              <w:rPr>
                <w:rFonts w:ascii="Arial" w:hAnsi="Arial" w:cs="Arial"/>
                <w:sz w:val="20"/>
              </w:rPr>
            </w:pPr>
            <w:r w:rsidRPr="001F6521">
              <w:rPr>
                <w:rFonts w:ascii="Arial" w:hAnsi="Arial" w:cs="Arial"/>
                <w:color w:val="000000"/>
                <w:sz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 xml:space="preserve"> Watermelon</w:t>
            </w:r>
            <w:r w:rsidRPr="001F6521">
              <w:rPr>
                <w:rFonts w:ascii="Arial" w:hAnsi="Arial" w:cs="Arial"/>
                <w:color w:val="000000"/>
                <w:sz w:val="20"/>
              </w:rPr>
              <w:t>, milk</w:t>
            </w:r>
          </w:p>
          <w:p w14:paraId="39362E78" w14:textId="77777777" w:rsidR="00296BEF" w:rsidRPr="008644A8" w:rsidRDefault="00296BEF" w:rsidP="00296BEF">
            <w:pPr>
              <w:ind w:right="69"/>
              <w:rPr>
                <w:rFonts w:ascii="Arial" w:hAnsi="Arial" w:cs="Arial"/>
                <w:sz w:val="20"/>
              </w:rPr>
            </w:pPr>
          </w:p>
          <w:p w14:paraId="6EA18AD5" w14:textId="77777777" w:rsidR="00296BEF" w:rsidRDefault="00296BEF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4657F408" w14:textId="1FC7FD76" w:rsidR="00296BEF" w:rsidRDefault="00A77F7C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  <w:p w14:paraId="3739AB0D" w14:textId="77777777" w:rsidR="00296BEF" w:rsidRDefault="00296BEF" w:rsidP="00296BEF">
            <w:pPr>
              <w:jc w:val="center"/>
              <w:rPr>
                <w:rFonts w:ascii="Arial" w:hAnsi="Arial" w:cs="Arial"/>
                <w:sz w:val="20"/>
              </w:rPr>
            </w:pPr>
          </w:p>
          <w:p w14:paraId="414AD01D" w14:textId="35DA3F1D" w:rsidR="007A3FCE" w:rsidRDefault="007A3FCE" w:rsidP="007A3FCE">
            <w:pPr>
              <w:ind w:right="69"/>
              <w:rPr>
                <w:rFonts w:ascii="Arial" w:hAnsi="Arial" w:cs="Arial"/>
                <w:sz w:val="20"/>
              </w:rPr>
            </w:pPr>
            <w:r w:rsidRPr="001F6521">
              <w:rPr>
                <w:rFonts w:ascii="Arial" w:hAnsi="Arial" w:cs="Arial"/>
                <w:sz w:val="20"/>
              </w:rPr>
              <w:t xml:space="preserve">B- </w:t>
            </w:r>
            <w:r>
              <w:rPr>
                <w:rFonts w:ascii="Arial" w:hAnsi="Arial" w:cs="Arial"/>
                <w:sz w:val="20"/>
              </w:rPr>
              <w:t>Banana French Toast Casserole</w:t>
            </w:r>
            <w:r w:rsidRPr="001F6521">
              <w:rPr>
                <w:rFonts w:ascii="Arial" w:hAnsi="Arial" w:cs="Arial"/>
                <w:sz w:val="20"/>
              </w:rPr>
              <w:t>, milk</w:t>
            </w:r>
          </w:p>
          <w:p w14:paraId="10B4014C" w14:textId="07635FC1" w:rsidR="00415478" w:rsidRDefault="00415478" w:rsidP="007A3FCE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L- </w:t>
            </w:r>
            <w:r w:rsidR="000C7D67">
              <w:rPr>
                <w:rFonts w:ascii="Arial" w:hAnsi="Arial" w:cs="Arial"/>
                <w:sz w:val="20"/>
              </w:rPr>
              <w:t>Mini Meatloaf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="000C7D67">
              <w:rPr>
                <w:rFonts w:ascii="Arial" w:hAnsi="Arial" w:cs="Arial"/>
                <w:sz w:val="20"/>
              </w:rPr>
              <w:t xml:space="preserve">mashed potato, </w:t>
            </w:r>
            <w:r>
              <w:rPr>
                <w:rFonts w:ascii="Arial" w:hAnsi="Arial" w:cs="Arial"/>
                <w:sz w:val="20"/>
              </w:rPr>
              <w:t>green beans</w:t>
            </w:r>
            <w:r w:rsidR="000C7D67">
              <w:rPr>
                <w:rFonts w:ascii="Arial" w:hAnsi="Arial" w:cs="Arial"/>
                <w:sz w:val="20"/>
              </w:rPr>
              <w:t>, roll</w:t>
            </w:r>
          </w:p>
          <w:p w14:paraId="69C388E7" w14:textId="6AC673FF" w:rsidR="00415478" w:rsidRPr="001F6521" w:rsidRDefault="00415478" w:rsidP="007A3FCE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S- Animal crackers, milk</w:t>
            </w:r>
          </w:p>
          <w:p w14:paraId="08A0F9FF" w14:textId="1F4A4F25" w:rsidR="007A3FCE" w:rsidRDefault="00221C47" w:rsidP="007A3FCE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 </w:t>
            </w:r>
            <w:r w:rsidR="006203E3">
              <w:rPr>
                <w:rFonts w:ascii="Arial" w:hAnsi="Arial" w:cs="Arial"/>
                <w:sz w:val="20"/>
              </w:rPr>
              <w:t xml:space="preserve"> </w:t>
            </w:r>
          </w:p>
          <w:p w14:paraId="542A8396" w14:textId="2697741C" w:rsidR="00296BEF" w:rsidRDefault="00296BEF" w:rsidP="006203E3">
            <w:pPr>
              <w:ind w:right="69"/>
              <w:rPr>
                <w:rFonts w:ascii="Arial" w:hAnsi="Arial" w:cs="Arial"/>
                <w:sz w:val="20"/>
              </w:rPr>
            </w:pPr>
          </w:p>
        </w:tc>
        <w:tc>
          <w:tcPr>
            <w:tcW w:w="2309" w:type="dxa"/>
            <w:shd w:val="clear" w:color="auto" w:fill="auto"/>
          </w:tcPr>
          <w:p w14:paraId="7E06FCF0" w14:textId="0D39A6A5" w:rsidR="00296BEF" w:rsidRDefault="00A77F7C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  <w:p w14:paraId="6D226F28" w14:textId="77777777" w:rsidR="00296BEF" w:rsidRDefault="00296BEF" w:rsidP="00296BEF">
            <w:pPr>
              <w:rPr>
                <w:rFonts w:ascii="Arial" w:hAnsi="Arial" w:cs="Arial"/>
                <w:sz w:val="20"/>
              </w:rPr>
            </w:pPr>
          </w:p>
          <w:p w14:paraId="5D0F47FE" w14:textId="77777777" w:rsidR="00674808" w:rsidRPr="0024195B" w:rsidRDefault="00674808" w:rsidP="006748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B- Cereal bars</w:t>
            </w:r>
            <w:r w:rsidRPr="0024195B">
              <w:rPr>
                <w:rFonts w:ascii="Arial" w:hAnsi="Arial" w:cs="Arial"/>
                <w:sz w:val="20"/>
              </w:rPr>
              <w:t>, milk</w:t>
            </w:r>
          </w:p>
          <w:p w14:paraId="2E49BBDB" w14:textId="1D88B920" w:rsidR="00674808" w:rsidRPr="0024195B" w:rsidRDefault="00674808" w:rsidP="00674808">
            <w:pPr>
              <w:rPr>
                <w:rFonts w:ascii="Arial" w:hAnsi="Arial" w:cs="Arial"/>
                <w:sz w:val="20"/>
              </w:rPr>
            </w:pPr>
            <w:r w:rsidRPr="0024195B">
              <w:rPr>
                <w:rFonts w:ascii="Arial" w:hAnsi="Arial" w:cs="Arial"/>
                <w:sz w:val="20"/>
              </w:rPr>
              <w:t>L</w:t>
            </w:r>
            <w:proofErr w:type="gramStart"/>
            <w:r>
              <w:rPr>
                <w:rFonts w:ascii="Arial" w:hAnsi="Arial" w:cs="Arial"/>
                <w:sz w:val="20"/>
              </w:rPr>
              <w:t>-</w:t>
            </w:r>
            <w:r w:rsidRPr="008E0CC9">
              <w:rPr>
                <w:rFonts w:ascii="Arial" w:hAnsi="Arial" w:cs="Arial"/>
                <w:sz w:val="20"/>
              </w:rPr>
              <w:t xml:space="preserve"> </w:t>
            </w:r>
            <w:r w:rsidR="000C7D67">
              <w:rPr>
                <w:rFonts w:ascii="Arial" w:hAnsi="Arial" w:cs="Arial"/>
                <w:sz w:val="20"/>
              </w:rPr>
              <w:t xml:space="preserve"> </w:t>
            </w:r>
            <w:r w:rsidR="000C7D67">
              <w:rPr>
                <w:rFonts w:ascii="Arial" w:hAnsi="Arial" w:cs="Arial"/>
                <w:sz w:val="20"/>
              </w:rPr>
              <w:t>Mexican</w:t>
            </w:r>
            <w:proofErr w:type="gramEnd"/>
            <w:r w:rsidR="000C7D67">
              <w:rPr>
                <w:rFonts w:ascii="Arial" w:hAnsi="Arial" w:cs="Arial"/>
                <w:sz w:val="20"/>
              </w:rPr>
              <w:t xml:space="preserve"> Chicken Quinoa, pears, roll</w:t>
            </w:r>
          </w:p>
          <w:p w14:paraId="5DB89F91" w14:textId="77777777" w:rsidR="00674808" w:rsidRPr="005B6CB7" w:rsidRDefault="00674808" w:rsidP="00674808">
            <w:pPr>
              <w:rPr>
                <w:rFonts w:ascii="Arial" w:hAnsi="Arial" w:cs="Arial"/>
                <w:sz w:val="20"/>
              </w:rPr>
            </w:pPr>
            <w:r w:rsidRPr="0024195B">
              <w:rPr>
                <w:rFonts w:ascii="Arial" w:hAnsi="Arial" w:cs="Arial"/>
                <w:sz w:val="20"/>
              </w:rPr>
              <w:t xml:space="preserve">S-  </w:t>
            </w:r>
            <w:r>
              <w:rPr>
                <w:rFonts w:ascii="Arial" w:hAnsi="Arial" w:cs="Arial"/>
                <w:sz w:val="20"/>
              </w:rPr>
              <w:t xml:space="preserve">Snack crackers, milk </w:t>
            </w:r>
          </w:p>
          <w:p w14:paraId="0ECE63CE" w14:textId="77777777" w:rsidR="00296BEF" w:rsidRDefault="00296BEF" w:rsidP="006748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1ED79F6B" w14:textId="53D1313B" w:rsidR="00296BEF" w:rsidRDefault="00620FE7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A77F7C">
              <w:rPr>
                <w:rFonts w:ascii="Arial" w:hAnsi="Arial" w:cs="Arial"/>
                <w:sz w:val="20"/>
              </w:rPr>
              <w:t>0</w:t>
            </w:r>
          </w:p>
          <w:p w14:paraId="510B8D95" w14:textId="77777777" w:rsidR="00296BEF" w:rsidRDefault="00296BEF" w:rsidP="00296BEF">
            <w:pPr>
              <w:ind w:right="69"/>
              <w:rPr>
                <w:rFonts w:ascii="Arial" w:hAnsi="Arial" w:cs="Arial"/>
                <w:sz w:val="20"/>
              </w:rPr>
            </w:pPr>
          </w:p>
          <w:p w14:paraId="7196113B" w14:textId="77777777" w:rsidR="00620FE7" w:rsidRPr="001F6521" w:rsidRDefault="00620FE7" w:rsidP="00620FE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</w:t>
            </w:r>
            <w:proofErr w:type="gramStart"/>
            <w:r>
              <w:rPr>
                <w:rFonts w:ascii="Arial" w:hAnsi="Arial" w:cs="Arial"/>
                <w:sz w:val="20"/>
              </w:rPr>
              <w:t>-  Waffles</w:t>
            </w:r>
            <w:proofErr w:type="gramEnd"/>
            <w:r>
              <w:rPr>
                <w:rFonts w:ascii="Arial" w:hAnsi="Arial" w:cs="Arial"/>
                <w:sz w:val="20"/>
              </w:rPr>
              <w:t>, peaches, milk</w:t>
            </w:r>
          </w:p>
          <w:p w14:paraId="251FFF05" w14:textId="77777777" w:rsidR="00620FE7" w:rsidRDefault="00620FE7" w:rsidP="00620FE7">
            <w:pPr>
              <w:rPr>
                <w:rFonts w:ascii="Arial" w:hAnsi="Arial" w:cs="Arial"/>
                <w:sz w:val="20"/>
              </w:rPr>
            </w:pPr>
            <w:r w:rsidRPr="001F6521">
              <w:rPr>
                <w:rFonts w:ascii="Arial" w:hAnsi="Arial" w:cs="Arial"/>
                <w:sz w:val="20"/>
              </w:rPr>
              <w:t xml:space="preserve">L- </w:t>
            </w:r>
            <w:r w:rsidRPr="001F6521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Cauliflower Baked Ziti w/ Ground Beef, bananas</w:t>
            </w:r>
            <w:r w:rsidRPr="008E0CC9">
              <w:rPr>
                <w:rFonts w:ascii="Arial" w:hAnsi="Arial" w:cs="Arial"/>
                <w:sz w:val="20"/>
              </w:rPr>
              <w:t xml:space="preserve"> </w:t>
            </w:r>
            <w:r w:rsidRPr="001F6521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14:paraId="7BE2C6DC" w14:textId="57871C96" w:rsidR="00DC7BE5" w:rsidRPr="00DC7BE5" w:rsidRDefault="00620FE7" w:rsidP="00620FE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S- </w:t>
            </w:r>
            <w:r>
              <w:rPr>
                <w:rFonts w:ascii="Arial" w:hAnsi="Arial" w:cs="Arial"/>
                <w:color w:val="000000"/>
                <w:sz w:val="20"/>
              </w:rPr>
              <w:t>Pineapple Chunks</w:t>
            </w:r>
            <w:r>
              <w:rPr>
                <w:rFonts w:ascii="Arial" w:hAnsi="Arial" w:cs="Arial"/>
                <w:sz w:val="20"/>
              </w:rPr>
              <w:t>, milk</w:t>
            </w:r>
          </w:p>
        </w:tc>
        <w:tc>
          <w:tcPr>
            <w:tcW w:w="2395" w:type="dxa"/>
            <w:shd w:val="clear" w:color="auto" w:fill="auto"/>
          </w:tcPr>
          <w:p w14:paraId="45F3ED78" w14:textId="7880228C" w:rsidR="00296BEF" w:rsidRPr="005B6CB7" w:rsidRDefault="005A7F05" w:rsidP="00296BE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  <w:r w:rsidR="00A77F7C">
              <w:rPr>
                <w:rFonts w:ascii="Arial" w:hAnsi="Arial" w:cs="Arial"/>
                <w:color w:val="000000"/>
                <w:sz w:val="20"/>
              </w:rPr>
              <w:t>1</w:t>
            </w:r>
          </w:p>
          <w:p w14:paraId="39E9DEB3" w14:textId="77777777" w:rsidR="00DC7BE5" w:rsidRDefault="00DC7BE5" w:rsidP="00DC7BE5">
            <w:pPr>
              <w:rPr>
                <w:rFonts w:ascii="Arial" w:hAnsi="Arial" w:cs="Arial"/>
                <w:sz w:val="20"/>
              </w:rPr>
            </w:pPr>
          </w:p>
          <w:p w14:paraId="5C114527" w14:textId="6C590BA0" w:rsidR="00DC7BE5" w:rsidRPr="006C2161" w:rsidRDefault="00DC7BE5" w:rsidP="00DC7B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B- </w:t>
            </w:r>
            <w:r w:rsidR="00A77F7C">
              <w:rPr>
                <w:rFonts w:ascii="Arial" w:hAnsi="Arial" w:cs="Arial"/>
                <w:sz w:val="20"/>
              </w:rPr>
              <w:t>Raisin toast</w:t>
            </w:r>
            <w:r w:rsidR="00B63E51">
              <w:rPr>
                <w:rFonts w:ascii="Arial" w:hAnsi="Arial" w:cs="Arial"/>
                <w:sz w:val="20"/>
              </w:rPr>
              <w:t>, pears, milk</w:t>
            </w:r>
          </w:p>
          <w:p w14:paraId="2A2A411B" w14:textId="66F4356E" w:rsidR="00620FE7" w:rsidRDefault="00620FE7" w:rsidP="00620FE7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L- </w:t>
            </w:r>
            <w:r w:rsidR="000C7D67">
              <w:rPr>
                <w:rFonts w:ascii="Arial" w:hAnsi="Arial" w:cs="Arial"/>
                <w:color w:val="000000"/>
                <w:sz w:val="20"/>
              </w:rPr>
              <w:t>Chili</w:t>
            </w:r>
            <w:r>
              <w:rPr>
                <w:rFonts w:ascii="Arial" w:hAnsi="Arial" w:cs="Arial"/>
                <w:color w:val="000000"/>
                <w:sz w:val="20"/>
              </w:rPr>
              <w:t>, green beans, peas</w:t>
            </w:r>
            <w:r w:rsidR="000C7D67">
              <w:rPr>
                <w:rFonts w:ascii="Arial" w:hAnsi="Arial" w:cs="Arial"/>
                <w:color w:val="000000"/>
                <w:sz w:val="20"/>
              </w:rPr>
              <w:t>, crackers</w:t>
            </w:r>
          </w:p>
          <w:p w14:paraId="32106E0B" w14:textId="77777777" w:rsidR="00620FE7" w:rsidRDefault="00620FE7" w:rsidP="00620FE7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S- Blueberry muffins, milk</w:t>
            </w:r>
          </w:p>
          <w:p w14:paraId="3EE8D130" w14:textId="7CED9DDD" w:rsidR="002115BB" w:rsidRPr="00587484" w:rsidRDefault="002115BB" w:rsidP="00341D45">
            <w:pPr>
              <w:rPr>
                <w:rFonts w:ascii="Arial" w:hAnsi="Arial" w:cs="Arial"/>
                <w:sz w:val="32"/>
              </w:rPr>
            </w:pPr>
          </w:p>
        </w:tc>
      </w:tr>
      <w:tr w:rsidR="008975B9" w:rsidRPr="006C2161" w14:paraId="0674EE2C" w14:textId="77777777" w:rsidTr="00320E8F">
        <w:trPr>
          <w:trHeight w:val="2417"/>
        </w:trPr>
        <w:tc>
          <w:tcPr>
            <w:tcW w:w="2268" w:type="dxa"/>
            <w:shd w:val="clear" w:color="auto" w:fill="auto"/>
          </w:tcPr>
          <w:p w14:paraId="2096536B" w14:textId="1649CDF5" w:rsidR="008975B9" w:rsidRDefault="00674808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A77F7C">
              <w:rPr>
                <w:rFonts w:ascii="Arial" w:hAnsi="Arial" w:cs="Arial"/>
                <w:sz w:val="20"/>
              </w:rPr>
              <w:t>4</w:t>
            </w:r>
          </w:p>
          <w:p w14:paraId="420AE0A6" w14:textId="77777777" w:rsidR="009F492D" w:rsidRDefault="009F492D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</w:p>
          <w:p w14:paraId="365923A9" w14:textId="77777777" w:rsidR="00605490" w:rsidRDefault="004A1BA5" w:rsidP="006054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605490" w:rsidRPr="006C2161">
              <w:rPr>
                <w:rFonts w:ascii="Arial" w:hAnsi="Arial" w:cs="Arial"/>
                <w:sz w:val="20"/>
              </w:rPr>
              <w:t xml:space="preserve"> B- </w:t>
            </w:r>
            <w:r w:rsidR="00605490">
              <w:rPr>
                <w:rFonts w:ascii="Arial" w:hAnsi="Arial" w:cs="Arial"/>
                <w:sz w:val="20"/>
              </w:rPr>
              <w:t>Cereal bars. mixed fruit, milk</w:t>
            </w:r>
          </w:p>
          <w:p w14:paraId="14B9DEB1" w14:textId="08207044" w:rsidR="00605490" w:rsidRPr="006C2161" w:rsidRDefault="00605490" w:rsidP="00605490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>L</w:t>
            </w:r>
            <w:r w:rsidR="00341D45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5A7F05">
              <w:rPr>
                <w:rFonts w:ascii="Arial" w:hAnsi="Arial" w:cs="Arial"/>
                <w:sz w:val="20"/>
              </w:rPr>
              <w:t>Chicken Salad Sandwiches, corn, pears</w:t>
            </w:r>
          </w:p>
          <w:p w14:paraId="39A0ED0A" w14:textId="77777777" w:rsidR="009F492D" w:rsidRDefault="00605490" w:rsidP="00605490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S- </w:t>
            </w:r>
            <w:r>
              <w:rPr>
                <w:rFonts w:ascii="Arial" w:hAnsi="Arial" w:cs="Arial"/>
                <w:sz w:val="20"/>
              </w:rPr>
              <w:t>Cantaloupe, milk</w:t>
            </w:r>
            <w:r w:rsidRPr="006C243A">
              <w:rPr>
                <w:rFonts w:ascii="Arial" w:hAnsi="Arial" w:cs="Arial"/>
                <w:sz w:val="44"/>
              </w:rPr>
              <w:t xml:space="preserve">  </w:t>
            </w:r>
            <w:r w:rsidRPr="005B6CB7">
              <w:rPr>
                <w:rFonts w:ascii="Arial" w:hAnsi="Arial" w:cs="Arial"/>
                <w:sz w:val="20"/>
              </w:rPr>
              <w:t xml:space="preserve"> </w:t>
            </w:r>
          </w:p>
          <w:p w14:paraId="6DB27012" w14:textId="77777777" w:rsidR="00DC7BE5" w:rsidRPr="00DC7BE5" w:rsidRDefault="00DC7BE5" w:rsidP="00DC7BE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718261C4" w14:textId="432D7F6E" w:rsidR="008975B9" w:rsidRDefault="00674808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A77F7C">
              <w:rPr>
                <w:rFonts w:ascii="Arial" w:hAnsi="Arial" w:cs="Arial"/>
                <w:sz w:val="20"/>
              </w:rPr>
              <w:t>5</w:t>
            </w:r>
          </w:p>
          <w:p w14:paraId="31ED8687" w14:textId="77777777" w:rsidR="008975B9" w:rsidRDefault="008975B9" w:rsidP="00296BEF">
            <w:pPr>
              <w:jc w:val="center"/>
              <w:rPr>
                <w:rFonts w:ascii="Arial" w:hAnsi="Arial" w:cs="Arial"/>
                <w:sz w:val="20"/>
              </w:rPr>
            </w:pPr>
          </w:p>
          <w:p w14:paraId="00CB148A" w14:textId="64C4137B" w:rsidR="007A3FCE" w:rsidRDefault="007A3FCE" w:rsidP="007A3F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B-</w:t>
            </w:r>
            <w:r w:rsidR="00A77F7C">
              <w:rPr>
                <w:rFonts w:ascii="Arial" w:hAnsi="Arial" w:cs="Arial"/>
                <w:sz w:val="20"/>
              </w:rPr>
              <w:t>Yogurt &amp; Fresh Fruit, water</w:t>
            </w:r>
          </w:p>
          <w:p w14:paraId="09DF9A4C" w14:textId="77777777" w:rsidR="007A3FCE" w:rsidRDefault="007A3FCE" w:rsidP="007A3FCE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</w:t>
            </w:r>
            <w:proofErr w:type="gramStart"/>
            <w:r>
              <w:rPr>
                <w:rFonts w:ascii="Arial" w:hAnsi="Arial" w:cs="Arial"/>
                <w:sz w:val="20"/>
              </w:rPr>
              <w:t>-  Taco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Pasta Bake, pineapple, corn</w:t>
            </w:r>
          </w:p>
          <w:p w14:paraId="72158E72" w14:textId="622F16DF" w:rsidR="008975B9" w:rsidRDefault="007A3FCE" w:rsidP="007A3FCE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S-  Carrots &amp; Ranch, milk</w:t>
            </w:r>
          </w:p>
        </w:tc>
        <w:tc>
          <w:tcPr>
            <w:tcW w:w="2309" w:type="dxa"/>
            <w:shd w:val="clear" w:color="auto" w:fill="auto"/>
          </w:tcPr>
          <w:p w14:paraId="40068F25" w14:textId="6696BA83" w:rsidR="008975B9" w:rsidRPr="001F6521" w:rsidRDefault="00674808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A77F7C">
              <w:rPr>
                <w:rFonts w:ascii="Arial" w:hAnsi="Arial" w:cs="Arial"/>
                <w:sz w:val="20"/>
              </w:rPr>
              <w:t>6</w:t>
            </w:r>
          </w:p>
          <w:p w14:paraId="56AE4F4A" w14:textId="77777777" w:rsidR="008975B9" w:rsidRPr="001F6521" w:rsidRDefault="008975B9" w:rsidP="00296BEF">
            <w:pPr>
              <w:jc w:val="center"/>
              <w:rPr>
                <w:rFonts w:ascii="Arial" w:hAnsi="Arial" w:cs="Arial"/>
                <w:sz w:val="20"/>
              </w:rPr>
            </w:pPr>
          </w:p>
          <w:p w14:paraId="7824A358" w14:textId="1B48A0E4" w:rsidR="00221C47" w:rsidRPr="008644A8" w:rsidRDefault="00221C47" w:rsidP="00221C47">
            <w:pPr>
              <w:rPr>
                <w:rFonts w:ascii="Arial" w:hAnsi="Arial" w:cs="Arial"/>
                <w:sz w:val="20"/>
              </w:rPr>
            </w:pPr>
            <w:r w:rsidRPr="008644A8">
              <w:rPr>
                <w:rFonts w:ascii="Arial" w:hAnsi="Arial" w:cs="Arial"/>
                <w:sz w:val="20"/>
              </w:rPr>
              <w:t xml:space="preserve">B- </w:t>
            </w:r>
            <w:r w:rsidR="00A77F7C">
              <w:rPr>
                <w:rFonts w:ascii="Arial" w:hAnsi="Arial" w:cs="Arial"/>
                <w:sz w:val="20"/>
              </w:rPr>
              <w:t>English muffins</w:t>
            </w:r>
            <w:r>
              <w:rPr>
                <w:rFonts w:ascii="Arial" w:hAnsi="Arial" w:cs="Arial"/>
                <w:sz w:val="20"/>
              </w:rPr>
              <w:t>, milk</w:t>
            </w:r>
          </w:p>
          <w:p w14:paraId="309B6287" w14:textId="5E4F651A" w:rsidR="00221C47" w:rsidRDefault="00674808" w:rsidP="00221C47">
            <w:r>
              <w:rPr>
                <w:rFonts w:ascii="Arial" w:hAnsi="Arial" w:cs="Arial"/>
                <w:sz w:val="20"/>
              </w:rPr>
              <w:t>L-</w:t>
            </w:r>
            <w:r w:rsidR="00AD36F4" w:rsidRPr="001F6521">
              <w:rPr>
                <w:rFonts w:ascii="Arial" w:hAnsi="Arial" w:cs="Arial"/>
                <w:sz w:val="20"/>
              </w:rPr>
              <w:t xml:space="preserve"> </w:t>
            </w:r>
            <w:r w:rsidR="00341D45" w:rsidRPr="006B4D51">
              <w:rPr>
                <w:rFonts w:ascii="Arial" w:hAnsi="Arial" w:cs="Arial"/>
                <w:sz w:val="20"/>
              </w:rPr>
              <w:t>“Sneaky” veggie mac &amp; cheese</w:t>
            </w:r>
            <w:r w:rsidR="00341D45">
              <w:rPr>
                <w:rFonts w:ascii="Arial" w:hAnsi="Arial" w:cs="Arial"/>
                <w:sz w:val="20"/>
              </w:rPr>
              <w:t xml:space="preserve"> w/ ground beef, applesauce, roll</w:t>
            </w:r>
          </w:p>
          <w:p w14:paraId="541F9CC0" w14:textId="77777777" w:rsidR="00221C47" w:rsidRPr="005B6CB7" w:rsidRDefault="00221C47" w:rsidP="00221C47">
            <w:pPr>
              <w:ind w:right="69"/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>S-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9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Apple slices, milk</w:t>
            </w:r>
          </w:p>
          <w:p w14:paraId="5BCD4512" w14:textId="77777777" w:rsidR="008975B9" w:rsidRPr="001F6521" w:rsidRDefault="008975B9" w:rsidP="00682F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6CDF9CC7" w14:textId="120FC246" w:rsidR="008975B9" w:rsidRPr="001F6521" w:rsidRDefault="00A77F7C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  <w:p w14:paraId="598E64F2" w14:textId="77777777" w:rsidR="009F492D" w:rsidRPr="001F6521" w:rsidRDefault="009F492D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</w:p>
          <w:p w14:paraId="2C58D6F4" w14:textId="7A7DA154" w:rsidR="007A3FCE" w:rsidRDefault="007A3FCE" w:rsidP="006054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B- </w:t>
            </w:r>
            <w:r w:rsidR="00A77F7C">
              <w:rPr>
                <w:rFonts w:ascii="Arial" w:hAnsi="Arial" w:cs="Arial"/>
                <w:sz w:val="20"/>
              </w:rPr>
              <w:t>Apple</w:t>
            </w:r>
            <w:r w:rsidR="00A77F7C" w:rsidRPr="006B4D51">
              <w:rPr>
                <w:rFonts w:ascii="Arial" w:hAnsi="Arial" w:cs="Arial"/>
                <w:sz w:val="20"/>
              </w:rPr>
              <w:t xml:space="preserve"> French Toast Casserole</w:t>
            </w:r>
            <w:r>
              <w:rPr>
                <w:rFonts w:ascii="Arial" w:hAnsi="Arial" w:cs="Arial"/>
                <w:sz w:val="20"/>
              </w:rPr>
              <w:t>, pineapple, milk</w:t>
            </w:r>
          </w:p>
          <w:p w14:paraId="5215549D" w14:textId="6E1EBD80" w:rsidR="00605490" w:rsidRDefault="00674808" w:rsidP="006054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L- </w:t>
            </w:r>
            <w:r w:rsidR="005A7F05">
              <w:rPr>
                <w:rFonts w:ascii="Arial" w:hAnsi="Arial" w:cs="Arial"/>
                <w:sz w:val="20"/>
              </w:rPr>
              <w:t xml:space="preserve"> Ham</w:t>
            </w:r>
            <w:r w:rsidR="005A7F05" w:rsidRPr="008E0CC9">
              <w:rPr>
                <w:rFonts w:ascii="Arial" w:hAnsi="Arial" w:cs="Arial"/>
                <w:sz w:val="20"/>
              </w:rPr>
              <w:t>, lettuce, cheese roll-ups, tropical fruit, cauliflower</w:t>
            </w:r>
          </w:p>
          <w:p w14:paraId="175BEAB9" w14:textId="562A75A9" w:rsidR="009F492D" w:rsidRPr="001F6521" w:rsidRDefault="00605490" w:rsidP="006054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S- </w:t>
            </w:r>
            <w:r w:rsidR="00103E89">
              <w:rPr>
                <w:rFonts w:ascii="Arial" w:hAnsi="Arial" w:cs="Arial"/>
                <w:sz w:val="20"/>
              </w:rPr>
              <w:t>Yogurt, Fruit Juice</w:t>
            </w:r>
          </w:p>
        </w:tc>
        <w:tc>
          <w:tcPr>
            <w:tcW w:w="2395" w:type="dxa"/>
            <w:shd w:val="clear" w:color="auto" w:fill="auto"/>
          </w:tcPr>
          <w:p w14:paraId="3C486CF6" w14:textId="6DD0345C" w:rsidR="008975B9" w:rsidRPr="00DC7BE5" w:rsidRDefault="00A77F7C" w:rsidP="00296BE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28</w:t>
            </w:r>
          </w:p>
          <w:p w14:paraId="4188E439" w14:textId="77777777" w:rsidR="009F492D" w:rsidRPr="00DC7BE5" w:rsidRDefault="009F492D" w:rsidP="00296BE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3BA823CB" w14:textId="77777777" w:rsidR="00682F11" w:rsidRPr="00DC7BE5" w:rsidRDefault="00682F11" w:rsidP="00682F11">
            <w:pPr>
              <w:rPr>
                <w:rFonts w:ascii="Arial" w:hAnsi="Arial" w:cs="Arial"/>
                <w:sz w:val="20"/>
              </w:rPr>
            </w:pPr>
            <w:r w:rsidRPr="00DC7BE5">
              <w:rPr>
                <w:rFonts w:ascii="Arial" w:hAnsi="Arial" w:cs="Arial"/>
                <w:sz w:val="20"/>
              </w:rPr>
              <w:t>B- Cereal, fruit, water</w:t>
            </w:r>
          </w:p>
          <w:p w14:paraId="3C71E85B" w14:textId="6B8CEB62" w:rsidR="00682F11" w:rsidRPr="00DC7BE5" w:rsidRDefault="00682F11" w:rsidP="00682F11">
            <w:pPr>
              <w:rPr>
                <w:rFonts w:ascii="Arial" w:hAnsi="Arial" w:cs="Arial"/>
                <w:sz w:val="20"/>
              </w:rPr>
            </w:pPr>
            <w:r w:rsidRPr="00DC7BE5">
              <w:rPr>
                <w:rFonts w:ascii="Arial" w:hAnsi="Arial" w:cs="Arial"/>
                <w:sz w:val="20"/>
              </w:rPr>
              <w:t>L-</w:t>
            </w:r>
            <w:r w:rsidR="00620FE7" w:rsidRPr="00DC7BE5">
              <w:rPr>
                <w:rFonts w:ascii="Arial" w:hAnsi="Arial" w:cs="Arial"/>
                <w:sz w:val="20"/>
              </w:rPr>
              <w:t xml:space="preserve"> Sausage Gravy &amp; Biscuits, corn, peas</w:t>
            </w:r>
            <w:r w:rsidR="00620FE7" w:rsidRPr="008E0CC9">
              <w:rPr>
                <w:rFonts w:ascii="Arial" w:hAnsi="Arial" w:cs="Arial"/>
                <w:sz w:val="20"/>
              </w:rPr>
              <w:t xml:space="preserve"> </w:t>
            </w:r>
            <w:r w:rsidR="00620FE7">
              <w:rPr>
                <w:rFonts w:ascii="Arial" w:hAnsi="Arial" w:cs="Arial"/>
                <w:sz w:val="20"/>
              </w:rPr>
              <w:t xml:space="preserve"> </w:t>
            </w:r>
          </w:p>
          <w:p w14:paraId="78EBBB14" w14:textId="182022AD" w:rsidR="009F492D" w:rsidRPr="001F6521" w:rsidRDefault="00682F11" w:rsidP="004A1BA5">
            <w:pPr>
              <w:rPr>
                <w:rFonts w:ascii="Arial" w:hAnsi="Arial" w:cs="Arial"/>
                <w:color w:val="000000"/>
                <w:sz w:val="20"/>
              </w:rPr>
            </w:pPr>
            <w:r w:rsidRPr="00DC7BE5">
              <w:rPr>
                <w:rFonts w:ascii="Arial" w:hAnsi="Arial" w:cs="Arial"/>
                <w:sz w:val="20"/>
              </w:rPr>
              <w:t xml:space="preserve">S- </w:t>
            </w:r>
            <w:r w:rsidR="000C7D67">
              <w:rPr>
                <w:rFonts w:ascii="Arial" w:hAnsi="Arial" w:cs="Arial"/>
                <w:sz w:val="20"/>
              </w:rPr>
              <w:t>Pumpkin Muffins</w:t>
            </w:r>
            <w:r w:rsidR="005A7F05" w:rsidRPr="005B6CB7">
              <w:rPr>
                <w:rFonts w:ascii="Arial" w:hAnsi="Arial" w:cs="Arial"/>
                <w:sz w:val="20"/>
              </w:rPr>
              <w:t>, milk</w:t>
            </w:r>
          </w:p>
        </w:tc>
      </w:tr>
    </w:tbl>
    <w:p w14:paraId="4EE1C3DB" w14:textId="77777777" w:rsidR="00CE1FFA" w:rsidRDefault="00CE1FFA" w:rsidP="0098643C">
      <w:pPr>
        <w:jc w:val="center"/>
        <w:rPr>
          <w:rFonts w:ascii="Arial" w:hAnsi="Arial" w:cs="Arial"/>
          <w:szCs w:val="96"/>
        </w:rPr>
      </w:pPr>
    </w:p>
    <w:p w14:paraId="46239967" w14:textId="77777777" w:rsidR="000D702D" w:rsidRDefault="000D702D" w:rsidP="0098643C">
      <w:pPr>
        <w:jc w:val="center"/>
        <w:rPr>
          <w:rFonts w:ascii="Arial" w:hAnsi="Arial" w:cs="Arial"/>
          <w:szCs w:val="96"/>
        </w:rPr>
      </w:pPr>
    </w:p>
    <w:p w14:paraId="5EC0CD06" w14:textId="77777777" w:rsidR="00CE5C8C" w:rsidRPr="00CE1FFA" w:rsidRDefault="003E3406">
      <w:pPr>
        <w:jc w:val="center"/>
        <w:rPr>
          <w:rFonts w:ascii="Arial" w:hAnsi="Arial" w:cs="Arial"/>
          <w:szCs w:val="96"/>
        </w:rPr>
      </w:pPr>
      <w:r>
        <w:rPr>
          <w:rFonts w:ascii="Arial" w:hAnsi="Arial" w:cs="Arial"/>
          <w:szCs w:val="96"/>
        </w:rPr>
        <w:t>Milk is always served with lunch</w:t>
      </w:r>
      <w:r w:rsidR="000A7C88">
        <w:rPr>
          <w:rFonts w:ascii="Arial" w:hAnsi="Arial" w:cs="Arial"/>
          <w:szCs w:val="96"/>
        </w:rPr>
        <w:t xml:space="preserve"> although not indicated.  </w:t>
      </w:r>
      <w:r>
        <w:rPr>
          <w:rFonts w:ascii="Arial" w:hAnsi="Arial" w:cs="Arial"/>
          <w:szCs w:val="96"/>
        </w:rPr>
        <w:t>Any necessary menu changes will be noted on the menu in the lobby.</w:t>
      </w:r>
    </w:p>
    <w:sectPr w:rsidR="00CE5C8C" w:rsidRPr="00CE1FFA" w:rsidSect="00320E8F">
      <w:pgSz w:w="12240" w:h="15840"/>
      <w:pgMar w:top="180" w:right="1440" w:bottom="5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255C"/>
    <w:rsid w:val="0000104A"/>
    <w:rsid w:val="00004F0D"/>
    <w:rsid w:val="00017139"/>
    <w:rsid w:val="000227E2"/>
    <w:rsid w:val="00030ED6"/>
    <w:rsid w:val="00034B44"/>
    <w:rsid w:val="00056F19"/>
    <w:rsid w:val="00062ED2"/>
    <w:rsid w:val="00063860"/>
    <w:rsid w:val="00074C93"/>
    <w:rsid w:val="000769E7"/>
    <w:rsid w:val="00084B07"/>
    <w:rsid w:val="00087AFF"/>
    <w:rsid w:val="00092D9D"/>
    <w:rsid w:val="0009709E"/>
    <w:rsid w:val="000A0E54"/>
    <w:rsid w:val="000A198A"/>
    <w:rsid w:val="000A37D5"/>
    <w:rsid w:val="000A7C88"/>
    <w:rsid w:val="000C7D67"/>
    <w:rsid w:val="000D3FDE"/>
    <w:rsid w:val="000D698D"/>
    <w:rsid w:val="000D702D"/>
    <w:rsid w:val="000E13FC"/>
    <w:rsid w:val="00103E89"/>
    <w:rsid w:val="00110238"/>
    <w:rsid w:val="00112E40"/>
    <w:rsid w:val="0011339A"/>
    <w:rsid w:val="00133765"/>
    <w:rsid w:val="00150A8C"/>
    <w:rsid w:val="0015292D"/>
    <w:rsid w:val="00155466"/>
    <w:rsid w:val="00156CA6"/>
    <w:rsid w:val="00160D0D"/>
    <w:rsid w:val="0016726D"/>
    <w:rsid w:val="001800FE"/>
    <w:rsid w:val="0018088C"/>
    <w:rsid w:val="00180F5C"/>
    <w:rsid w:val="00187B6D"/>
    <w:rsid w:val="0019275F"/>
    <w:rsid w:val="00195A81"/>
    <w:rsid w:val="00196AEB"/>
    <w:rsid w:val="001A7A3A"/>
    <w:rsid w:val="001C4006"/>
    <w:rsid w:val="001C50B1"/>
    <w:rsid w:val="001F6521"/>
    <w:rsid w:val="0020259F"/>
    <w:rsid w:val="00206224"/>
    <w:rsid w:val="00206712"/>
    <w:rsid w:val="002115BB"/>
    <w:rsid w:val="00221C47"/>
    <w:rsid w:val="00221D7E"/>
    <w:rsid w:val="002259E1"/>
    <w:rsid w:val="0024195B"/>
    <w:rsid w:val="00242158"/>
    <w:rsid w:val="00251B3A"/>
    <w:rsid w:val="00266D94"/>
    <w:rsid w:val="00296BEF"/>
    <w:rsid w:val="002A6659"/>
    <w:rsid w:val="002B14A5"/>
    <w:rsid w:val="002B7812"/>
    <w:rsid w:val="002C7A3F"/>
    <w:rsid w:val="002D6E8E"/>
    <w:rsid w:val="002E61CA"/>
    <w:rsid w:val="002E76D6"/>
    <w:rsid w:val="002F541D"/>
    <w:rsid w:val="00310BE1"/>
    <w:rsid w:val="003156BD"/>
    <w:rsid w:val="00320E8F"/>
    <w:rsid w:val="003319E3"/>
    <w:rsid w:val="00333C65"/>
    <w:rsid w:val="00337D1A"/>
    <w:rsid w:val="00341D45"/>
    <w:rsid w:val="003424DB"/>
    <w:rsid w:val="00377725"/>
    <w:rsid w:val="00382B38"/>
    <w:rsid w:val="00391D20"/>
    <w:rsid w:val="003A4D92"/>
    <w:rsid w:val="003B1E0F"/>
    <w:rsid w:val="003B6D56"/>
    <w:rsid w:val="003C6757"/>
    <w:rsid w:val="003D0C89"/>
    <w:rsid w:val="003D7F17"/>
    <w:rsid w:val="003E012C"/>
    <w:rsid w:val="003E07B0"/>
    <w:rsid w:val="003E1544"/>
    <w:rsid w:val="003E3406"/>
    <w:rsid w:val="003E6AE0"/>
    <w:rsid w:val="003F11F2"/>
    <w:rsid w:val="00402C34"/>
    <w:rsid w:val="00415478"/>
    <w:rsid w:val="00416244"/>
    <w:rsid w:val="00426E9E"/>
    <w:rsid w:val="00432A1E"/>
    <w:rsid w:val="00477E8C"/>
    <w:rsid w:val="004843A8"/>
    <w:rsid w:val="00491D18"/>
    <w:rsid w:val="004924EB"/>
    <w:rsid w:val="004967B8"/>
    <w:rsid w:val="004A1BA5"/>
    <w:rsid w:val="004A7BAD"/>
    <w:rsid w:val="004B77AF"/>
    <w:rsid w:val="004C117F"/>
    <w:rsid w:val="004D5CCB"/>
    <w:rsid w:val="004D673A"/>
    <w:rsid w:val="004E255C"/>
    <w:rsid w:val="004E7C63"/>
    <w:rsid w:val="004F0330"/>
    <w:rsid w:val="005037AF"/>
    <w:rsid w:val="00514971"/>
    <w:rsid w:val="00537CB7"/>
    <w:rsid w:val="00541286"/>
    <w:rsid w:val="005450F5"/>
    <w:rsid w:val="0054573B"/>
    <w:rsid w:val="00555453"/>
    <w:rsid w:val="0056226C"/>
    <w:rsid w:val="0056407A"/>
    <w:rsid w:val="00565E60"/>
    <w:rsid w:val="005664D7"/>
    <w:rsid w:val="00587484"/>
    <w:rsid w:val="00592FB5"/>
    <w:rsid w:val="005A7F05"/>
    <w:rsid w:val="005B06B3"/>
    <w:rsid w:val="005B1CA1"/>
    <w:rsid w:val="005B2584"/>
    <w:rsid w:val="005B519D"/>
    <w:rsid w:val="005B55D8"/>
    <w:rsid w:val="005B6CB7"/>
    <w:rsid w:val="005C31BD"/>
    <w:rsid w:val="005D2AE0"/>
    <w:rsid w:val="005E58F1"/>
    <w:rsid w:val="005F0059"/>
    <w:rsid w:val="005F427C"/>
    <w:rsid w:val="00605490"/>
    <w:rsid w:val="006203E3"/>
    <w:rsid w:val="00620FE7"/>
    <w:rsid w:val="0062467D"/>
    <w:rsid w:val="006422CC"/>
    <w:rsid w:val="00674808"/>
    <w:rsid w:val="00677EBD"/>
    <w:rsid w:val="006810F3"/>
    <w:rsid w:val="00682F11"/>
    <w:rsid w:val="00684FC2"/>
    <w:rsid w:val="006914E0"/>
    <w:rsid w:val="006A6F8B"/>
    <w:rsid w:val="006B40AC"/>
    <w:rsid w:val="006B4D51"/>
    <w:rsid w:val="006B70E9"/>
    <w:rsid w:val="006C2161"/>
    <w:rsid w:val="006C243A"/>
    <w:rsid w:val="006F161F"/>
    <w:rsid w:val="0071178F"/>
    <w:rsid w:val="007328BE"/>
    <w:rsid w:val="00732BCC"/>
    <w:rsid w:val="007338FF"/>
    <w:rsid w:val="00733AAE"/>
    <w:rsid w:val="00756127"/>
    <w:rsid w:val="00756192"/>
    <w:rsid w:val="0076188C"/>
    <w:rsid w:val="007771D8"/>
    <w:rsid w:val="007916A8"/>
    <w:rsid w:val="007A1887"/>
    <w:rsid w:val="007A3FCE"/>
    <w:rsid w:val="007B68EC"/>
    <w:rsid w:val="007C2575"/>
    <w:rsid w:val="007C3189"/>
    <w:rsid w:val="007D09D9"/>
    <w:rsid w:val="007D7802"/>
    <w:rsid w:val="007D7DB2"/>
    <w:rsid w:val="007E1E2A"/>
    <w:rsid w:val="007E7DEF"/>
    <w:rsid w:val="007F782C"/>
    <w:rsid w:val="00802EEF"/>
    <w:rsid w:val="008035AB"/>
    <w:rsid w:val="00827D26"/>
    <w:rsid w:val="00831F40"/>
    <w:rsid w:val="008363A9"/>
    <w:rsid w:val="00840DCE"/>
    <w:rsid w:val="00843D79"/>
    <w:rsid w:val="00845837"/>
    <w:rsid w:val="00847A32"/>
    <w:rsid w:val="008644A8"/>
    <w:rsid w:val="00872298"/>
    <w:rsid w:val="008776CA"/>
    <w:rsid w:val="008975B9"/>
    <w:rsid w:val="008A622D"/>
    <w:rsid w:val="008E0CC9"/>
    <w:rsid w:val="008E36D7"/>
    <w:rsid w:val="008E716B"/>
    <w:rsid w:val="008F231C"/>
    <w:rsid w:val="008F24A2"/>
    <w:rsid w:val="00913F8B"/>
    <w:rsid w:val="00924AE9"/>
    <w:rsid w:val="00932D9F"/>
    <w:rsid w:val="009339FE"/>
    <w:rsid w:val="00934E00"/>
    <w:rsid w:val="00935DD8"/>
    <w:rsid w:val="00952652"/>
    <w:rsid w:val="00953FF6"/>
    <w:rsid w:val="00954428"/>
    <w:rsid w:val="00960EDB"/>
    <w:rsid w:val="009723FD"/>
    <w:rsid w:val="00973DDE"/>
    <w:rsid w:val="009765D9"/>
    <w:rsid w:val="00985A32"/>
    <w:rsid w:val="0098643C"/>
    <w:rsid w:val="00987F3C"/>
    <w:rsid w:val="00993FE9"/>
    <w:rsid w:val="009A1A39"/>
    <w:rsid w:val="009C38B8"/>
    <w:rsid w:val="009C4067"/>
    <w:rsid w:val="009C4FDE"/>
    <w:rsid w:val="009D7214"/>
    <w:rsid w:val="009E12EF"/>
    <w:rsid w:val="009E1C82"/>
    <w:rsid w:val="009F492D"/>
    <w:rsid w:val="00A02ED5"/>
    <w:rsid w:val="00A047D0"/>
    <w:rsid w:val="00A06F64"/>
    <w:rsid w:val="00A10E9F"/>
    <w:rsid w:val="00A12D59"/>
    <w:rsid w:val="00A13D51"/>
    <w:rsid w:val="00A148F2"/>
    <w:rsid w:val="00A1597D"/>
    <w:rsid w:val="00A34232"/>
    <w:rsid w:val="00A36D69"/>
    <w:rsid w:val="00A743A4"/>
    <w:rsid w:val="00A77F7C"/>
    <w:rsid w:val="00A87025"/>
    <w:rsid w:val="00A9631D"/>
    <w:rsid w:val="00AA6F30"/>
    <w:rsid w:val="00AB5004"/>
    <w:rsid w:val="00AC5968"/>
    <w:rsid w:val="00AC7819"/>
    <w:rsid w:val="00AD36F4"/>
    <w:rsid w:val="00AE24F8"/>
    <w:rsid w:val="00AE26BF"/>
    <w:rsid w:val="00AE74BB"/>
    <w:rsid w:val="00AF587F"/>
    <w:rsid w:val="00B15574"/>
    <w:rsid w:val="00B25C96"/>
    <w:rsid w:val="00B3701D"/>
    <w:rsid w:val="00B61D4F"/>
    <w:rsid w:val="00B63E51"/>
    <w:rsid w:val="00B6492B"/>
    <w:rsid w:val="00B6619C"/>
    <w:rsid w:val="00B6667D"/>
    <w:rsid w:val="00B70153"/>
    <w:rsid w:val="00B92298"/>
    <w:rsid w:val="00B9709B"/>
    <w:rsid w:val="00BA56EC"/>
    <w:rsid w:val="00BB4F30"/>
    <w:rsid w:val="00BB58D3"/>
    <w:rsid w:val="00BB6270"/>
    <w:rsid w:val="00BC4FEC"/>
    <w:rsid w:val="00C02536"/>
    <w:rsid w:val="00C02C86"/>
    <w:rsid w:val="00C047FD"/>
    <w:rsid w:val="00C27EAF"/>
    <w:rsid w:val="00C37316"/>
    <w:rsid w:val="00C41A32"/>
    <w:rsid w:val="00C42BE0"/>
    <w:rsid w:val="00C42D80"/>
    <w:rsid w:val="00C87399"/>
    <w:rsid w:val="00C91A42"/>
    <w:rsid w:val="00C965E2"/>
    <w:rsid w:val="00CA3602"/>
    <w:rsid w:val="00CB1FB1"/>
    <w:rsid w:val="00CB2414"/>
    <w:rsid w:val="00CB5179"/>
    <w:rsid w:val="00CC03F1"/>
    <w:rsid w:val="00CC3430"/>
    <w:rsid w:val="00CD052F"/>
    <w:rsid w:val="00CD4E6E"/>
    <w:rsid w:val="00CD54AB"/>
    <w:rsid w:val="00CE0D35"/>
    <w:rsid w:val="00CE1FFA"/>
    <w:rsid w:val="00CE37DF"/>
    <w:rsid w:val="00CE46FE"/>
    <w:rsid w:val="00CE5A0B"/>
    <w:rsid w:val="00CE5C8C"/>
    <w:rsid w:val="00CE629F"/>
    <w:rsid w:val="00D04CA8"/>
    <w:rsid w:val="00D0665A"/>
    <w:rsid w:val="00D12E90"/>
    <w:rsid w:val="00D13A31"/>
    <w:rsid w:val="00D272C6"/>
    <w:rsid w:val="00D40D13"/>
    <w:rsid w:val="00D45327"/>
    <w:rsid w:val="00D47749"/>
    <w:rsid w:val="00D520D9"/>
    <w:rsid w:val="00D85330"/>
    <w:rsid w:val="00D90093"/>
    <w:rsid w:val="00D920B3"/>
    <w:rsid w:val="00DC7970"/>
    <w:rsid w:val="00DC7BE5"/>
    <w:rsid w:val="00DD433C"/>
    <w:rsid w:val="00DE1D76"/>
    <w:rsid w:val="00DF19A2"/>
    <w:rsid w:val="00E26421"/>
    <w:rsid w:val="00E42C4C"/>
    <w:rsid w:val="00E4337E"/>
    <w:rsid w:val="00E45EEC"/>
    <w:rsid w:val="00E60FF2"/>
    <w:rsid w:val="00E653D7"/>
    <w:rsid w:val="00E65C5B"/>
    <w:rsid w:val="00E81268"/>
    <w:rsid w:val="00E90FA9"/>
    <w:rsid w:val="00E9413B"/>
    <w:rsid w:val="00E96E1B"/>
    <w:rsid w:val="00EA1840"/>
    <w:rsid w:val="00EA31B1"/>
    <w:rsid w:val="00EB3AFA"/>
    <w:rsid w:val="00EC01BD"/>
    <w:rsid w:val="00EC03DF"/>
    <w:rsid w:val="00EC066C"/>
    <w:rsid w:val="00ED1022"/>
    <w:rsid w:val="00EE738F"/>
    <w:rsid w:val="00F0125C"/>
    <w:rsid w:val="00F27FAB"/>
    <w:rsid w:val="00F35678"/>
    <w:rsid w:val="00F36399"/>
    <w:rsid w:val="00F36663"/>
    <w:rsid w:val="00F56144"/>
    <w:rsid w:val="00F640FE"/>
    <w:rsid w:val="00F6647C"/>
    <w:rsid w:val="00F750C5"/>
    <w:rsid w:val="00F77A39"/>
    <w:rsid w:val="00F81443"/>
    <w:rsid w:val="00F903CB"/>
    <w:rsid w:val="00F92B99"/>
    <w:rsid w:val="00F9538C"/>
    <w:rsid w:val="00F956ED"/>
    <w:rsid w:val="00FA2F21"/>
    <w:rsid w:val="00FA4C4A"/>
    <w:rsid w:val="00FC0D16"/>
    <w:rsid w:val="00FC14A9"/>
    <w:rsid w:val="00FD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954A5D8"/>
  <w15:docId w15:val="{68C8CDDF-6A19-480A-A8D3-93B1C2652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7D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1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50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5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ty%20Dennany\Documents\Menus\July%20Menu%2020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04364-373A-49B8-8DE2-CA6EE77D8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July Menu 2016</Template>
  <TotalTime>143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Toshiba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Courtney Paggeot</dc:creator>
  <cp:lastModifiedBy>Courtney Paggeot</cp:lastModifiedBy>
  <cp:revision>16</cp:revision>
  <cp:lastPrinted>2018-08-29T16:28:00Z</cp:lastPrinted>
  <dcterms:created xsi:type="dcterms:W3CDTF">2018-02-14T15:23:00Z</dcterms:created>
  <dcterms:modified xsi:type="dcterms:W3CDTF">2018-08-29T16:28:00Z</dcterms:modified>
</cp:coreProperties>
</file>