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3E18" w14:textId="610224C0" w:rsidR="000D702D" w:rsidRPr="00A10E9F" w:rsidRDefault="003E0835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October</w:t>
      </w:r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14:paraId="1C281CCB" w14:textId="77777777" w:rsidTr="00320E8F">
        <w:trPr>
          <w:trHeight w:val="2246"/>
        </w:trPr>
        <w:tc>
          <w:tcPr>
            <w:tcW w:w="2268" w:type="dxa"/>
            <w:shd w:val="clear" w:color="auto" w:fill="auto"/>
          </w:tcPr>
          <w:p w14:paraId="78BA0165" w14:textId="46D8A315" w:rsidR="00296BEF" w:rsidRPr="005A7F05" w:rsidRDefault="003E0835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12D4885D" w14:textId="77777777" w:rsidR="00296BEF" w:rsidRPr="005A7F05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27DD97E0" w14:textId="77777777" w:rsidR="00A77F7C" w:rsidRDefault="003E0835" w:rsidP="003E0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B-Cereal bars, milk</w:t>
            </w:r>
          </w:p>
          <w:p w14:paraId="218ED5A0" w14:textId="77777777" w:rsidR="003E0835" w:rsidRDefault="003E0835" w:rsidP="003E0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L-Chicken Noodle Soup, pineapple, crackers</w:t>
            </w:r>
          </w:p>
          <w:p w14:paraId="536AAC18" w14:textId="171B145A" w:rsidR="003E0835" w:rsidRPr="003E0835" w:rsidRDefault="003E0835" w:rsidP="003E0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S-Snack Crackers, milk</w:t>
            </w:r>
          </w:p>
        </w:tc>
        <w:tc>
          <w:tcPr>
            <w:tcW w:w="2250" w:type="dxa"/>
            <w:shd w:val="clear" w:color="auto" w:fill="auto"/>
          </w:tcPr>
          <w:p w14:paraId="3E58E438" w14:textId="7BDB9AE9" w:rsidR="00296BEF" w:rsidRPr="006C2161" w:rsidRDefault="003E0835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73380777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40054918" w14:textId="6E81CA99" w:rsidR="006203E3" w:rsidRPr="0024195B" w:rsidRDefault="006203E3" w:rsidP="006203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</w:t>
            </w:r>
            <w:r w:rsidR="000C7D67" w:rsidRPr="005A7F05">
              <w:rPr>
                <w:rFonts w:ascii="Arial" w:hAnsi="Arial" w:cs="Arial"/>
                <w:sz w:val="20"/>
              </w:rPr>
              <w:t>Bagels, peaches, milk</w:t>
            </w:r>
          </w:p>
          <w:p w14:paraId="25D1F7A2" w14:textId="48A6D994" w:rsidR="006203E3" w:rsidRPr="0024195B" w:rsidRDefault="006203E3" w:rsidP="006203E3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Oven Baked Tacos, peaches, corn </w:t>
            </w:r>
          </w:p>
          <w:p w14:paraId="0315DA7F" w14:textId="77777777" w:rsidR="006203E3" w:rsidRPr="005664D7" w:rsidRDefault="006203E3" w:rsidP="006203E3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Carrots &amp; Ranch, milk</w:t>
            </w:r>
          </w:p>
          <w:p w14:paraId="3D996165" w14:textId="4A5060DE" w:rsidR="00F6647C" w:rsidRPr="00C047FD" w:rsidRDefault="00F6647C" w:rsidP="006B40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403A2C32" w14:textId="5E5E035A" w:rsidR="00296BEF" w:rsidRPr="006C2161" w:rsidRDefault="003E0835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12BE3F1A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7207379F" w14:textId="1D9621B6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Banana Oatmeal, milk</w:t>
            </w:r>
          </w:p>
          <w:p w14:paraId="19EDD5EF" w14:textId="43F5D9D5" w:rsidR="00620FE7" w:rsidRDefault="00620FE7" w:rsidP="00620F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Turkey and cheese sandwiches, watermelon, corn </w:t>
            </w:r>
          </w:p>
          <w:p w14:paraId="162D3F0D" w14:textId="5434FF60" w:rsidR="00F6647C" w:rsidRPr="007A3FCE" w:rsidRDefault="00620FE7" w:rsidP="00620F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S- Apple slices, milk</w:t>
            </w:r>
          </w:p>
        </w:tc>
        <w:tc>
          <w:tcPr>
            <w:tcW w:w="2250" w:type="dxa"/>
            <w:shd w:val="clear" w:color="auto" w:fill="auto"/>
          </w:tcPr>
          <w:p w14:paraId="60D89290" w14:textId="1E2C9C84" w:rsidR="00296BEF" w:rsidRPr="006C2161" w:rsidRDefault="003E0835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6F7B8B08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38940162" w14:textId="46097554" w:rsidR="007A3FCE" w:rsidRPr="005A7F05" w:rsidRDefault="007A3FCE" w:rsidP="007A3FCE">
            <w:pPr>
              <w:rPr>
                <w:rFonts w:ascii="Arial" w:hAnsi="Arial" w:cs="Arial"/>
                <w:sz w:val="20"/>
              </w:rPr>
            </w:pPr>
            <w:r w:rsidRPr="005A7F05">
              <w:rPr>
                <w:rFonts w:ascii="Arial" w:hAnsi="Arial" w:cs="Arial"/>
                <w:sz w:val="20"/>
              </w:rPr>
              <w:t xml:space="preserve">B- </w:t>
            </w:r>
            <w:r w:rsidR="000C7D67">
              <w:rPr>
                <w:rFonts w:ascii="Arial" w:hAnsi="Arial" w:cs="Arial"/>
                <w:sz w:val="20"/>
              </w:rPr>
              <w:t>Berry Oatmeal Bake, milk</w:t>
            </w:r>
          </w:p>
          <w:p w14:paraId="2105E58B" w14:textId="77777777" w:rsidR="007A3FCE" w:rsidRPr="005A7F05" w:rsidRDefault="007A3FCE" w:rsidP="007A3FCE">
            <w:pPr>
              <w:rPr>
                <w:rFonts w:ascii="Arial" w:hAnsi="Arial" w:cs="Arial"/>
                <w:sz w:val="20"/>
              </w:rPr>
            </w:pPr>
            <w:r w:rsidRPr="005A7F05">
              <w:rPr>
                <w:rFonts w:ascii="Arial" w:hAnsi="Arial" w:cs="Arial"/>
                <w:sz w:val="20"/>
              </w:rPr>
              <w:t xml:space="preserve">L- </w:t>
            </w:r>
            <w:r w:rsidRPr="005A7F0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Pulled Pork Sandwiches, green beans, applesauce   </w:t>
            </w:r>
          </w:p>
          <w:p w14:paraId="7A43D045" w14:textId="7B8E78CE" w:rsidR="007A3FCE" w:rsidRPr="005A7F05" w:rsidRDefault="007A3FCE" w:rsidP="007A3FCE">
            <w:pPr>
              <w:rPr>
                <w:rFonts w:ascii="Arial" w:hAnsi="Arial" w:cs="Arial"/>
                <w:b/>
                <w:sz w:val="32"/>
              </w:rPr>
            </w:pPr>
            <w:r w:rsidRPr="005A7F0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Banana Sushi</w:t>
            </w:r>
            <w:r w:rsidRPr="005A7F05">
              <w:rPr>
                <w:rFonts w:ascii="Arial" w:hAnsi="Arial" w:cs="Arial"/>
                <w:sz w:val="20"/>
              </w:rPr>
              <w:t xml:space="preserve"> -, milk</w:t>
            </w:r>
          </w:p>
          <w:p w14:paraId="14BEBF47" w14:textId="628CF37F" w:rsidR="00F6647C" w:rsidRPr="006C2161" w:rsidRDefault="00F6647C" w:rsidP="00605490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74BCCC40" w14:textId="4D7B0BD4" w:rsidR="00296BEF" w:rsidRPr="006C2161" w:rsidRDefault="003E0835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09F49BB4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3500CB4F" w14:textId="6BA31AC7" w:rsidR="00A77F7C" w:rsidRDefault="00620FE7" w:rsidP="00A77F7C">
            <w:pPr>
              <w:ind w:right="69"/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 </w:t>
            </w:r>
            <w:r w:rsidR="00A77F7C">
              <w:rPr>
                <w:rFonts w:ascii="Arial" w:hAnsi="Arial" w:cs="Arial"/>
                <w:sz w:val="20"/>
              </w:rPr>
              <w:t xml:space="preserve"> B- Cereal, mixed fruit, water</w:t>
            </w:r>
          </w:p>
          <w:p w14:paraId="7A8462DF" w14:textId="77777777" w:rsidR="00A77F7C" w:rsidRPr="001F6521" w:rsidRDefault="00A77F7C" w:rsidP="00A77F7C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L</w:t>
            </w:r>
            <w:proofErr w:type="gramStart"/>
            <w:r w:rsidRPr="001F6521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 xml:space="preserve"> Chicken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&amp; Broccoli Quinoa Bake, mandarin oranges, roll</w:t>
            </w:r>
          </w:p>
          <w:p w14:paraId="43D208A9" w14:textId="77777777" w:rsidR="00A77F7C" w:rsidRPr="00F6647C" w:rsidRDefault="00A77F7C" w:rsidP="00A77F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Veggie</w:t>
            </w:r>
            <w:r w:rsidRPr="006B4D51">
              <w:rPr>
                <w:rFonts w:ascii="Arial" w:hAnsi="Arial" w:cs="Arial"/>
                <w:sz w:val="20"/>
              </w:rPr>
              <w:t xml:space="preserve"> ‘Pizza’</w:t>
            </w:r>
            <w:r>
              <w:rPr>
                <w:rFonts w:ascii="Arial" w:hAnsi="Arial" w:cs="Arial"/>
                <w:sz w:val="20"/>
              </w:rPr>
              <w:t xml:space="preserve">, milk </w:t>
            </w:r>
          </w:p>
          <w:p w14:paraId="0F3C6CD7" w14:textId="67759D5D" w:rsidR="00E96E1B" w:rsidRPr="006C2161" w:rsidRDefault="00E96E1B" w:rsidP="00620FE7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14:paraId="2C420F74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49E5636C" w14:textId="16520B09" w:rsidR="00296BEF" w:rsidRPr="006C2161" w:rsidRDefault="003E0835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14:paraId="0024119C" w14:textId="77777777"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6C52B566" w14:textId="77777777" w:rsidR="006203E3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English Muffins w/jelly, pears, milk</w:t>
            </w:r>
          </w:p>
          <w:p w14:paraId="3C05FF8B" w14:textId="042A98EA" w:rsidR="006203E3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 </w:t>
            </w:r>
            <w:r w:rsidRPr="00DC7BE5">
              <w:rPr>
                <w:rFonts w:ascii="Arial" w:hAnsi="Arial" w:cs="Arial"/>
                <w:sz w:val="20"/>
              </w:rPr>
              <w:t xml:space="preserve"> </w:t>
            </w:r>
            <w:r w:rsidR="005A7F05" w:rsidRPr="006B4D51">
              <w:rPr>
                <w:rFonts w:ascii="Arial" w:hAnsi="Arial" w:cs="Arial"/>
                <w:sz w:val="20"/>
              </w:rPr>
              <w:t xml:space="preserve"> </w:t>
            </w:r>
            <w:r w:rsidR="000C7D67">
              <w:rPr>
                <w:rFonts w:ascii="Arial" w:hAnsi="Arial" w:cs="Arial"/>
                <w:sz w:val="20"/>
              </w:rPr>
              <w:t>Grilled Cheese &amp; Tomato Soup</w:t>
            </w:r>
            <w:r w:rsidR="005A7F05">
              <w:rPr>
                <w:rFonts w:ascii="Arial" w:hAnsi="Arial" w:cs="Arial"/>
                <w:sz w:val="20"/>
              </w:rPr>
              <w:t>, carrots</w:t>
            </w:r>
            <w:r w:rsidR="000C7D67">
              <w:rPr>
                <w:rFonts w:ascii="Arial" w:hAnsi="Arial" w:cs="Arial"/>
                <w:sz w:val="20"/>
              </w:rPr>
              <w:t>, crackers</w:t>
            </w:r>
          </w:p>
          <w:p w14:paraId="4D294A24" w14:textId="5AC355E5" w:rsidR="006203E3" w:rsidRPr="00377725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0C7D67">
              <w:rPr>
                <w:rFonts w:ascii="Arial" w:hAnsi="Arial" w:cs="Arial"/>
                <w:sz w:val="20"/>
              </w:rPr>
              <w:t>Animal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1ECC53B6" w14:textId="77777777" w:rsidR="00296BEF" w:rsidRPr="006C2161" w:rsidRDefault="00296BEF" w:rsidP="006203E3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FB43460" w14:textId="2BFC0E99" w:rsidR="00296BEF" w:rsidRDefault="003E0835" w:rsidP="003777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14:paraId="5F4A16BF" w14:textId="77777777" w:rsidR="00160D0D" w:rsidRPr="005664D7" w:rsidRDefault="00160D0D" w:rsidP="0037772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578F5A" w14:textId="77777777" w:rsidR="00674808" w:rsidRPr="006C2161" w:rsidRDefault="00674808" w:rsidP="006748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="00266D94">
              <w:rPr>
                <w:rFonts w:ascii="Arial" w:hAnsi="Arial" w:cs="Arial"/>
                <w:sz w:val="20"/>
              </w:rPr>
              <w:t>Cereal bars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1223541A" w14:textId="65085A2D" w:rsidR="00674808" w:rsidRPr="001F6521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 w:rsidR="005A7F05">
              <w:rPr>
                <w:rFonts w:ascii="Arial" w:hAnsi="Arial" w:cs="Arial"/>
                <w:sz w:val="20"/>
              </w:rPr>
              <w:t>Spaghetti Squash &amp; meatballs, carrots, cantaloupe</w:t>
            </w:r>
          </w:p>
          <w:p w14:paraId="705E2C34" w14:textId="7EE07ACB" w:rsidR="00674808" w:rsidRPr="005664D7" w:rsidRDefault="00674808" w:rsidP="00674808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S- </w:t>
            </w:r>
            <w:r w:rsidR="005A7F05">
              <w:rPr>
                <w:rFonts w:ascii="Arial" w:hAnsi="Arial" w:cs="Arial"/>
                <w:sz w:val="20"/>
              </w:rPr>
              <w:t>Cheese Sticks, Fruit Juice</w:t>
            </w:r>
          </w:p>
          <w:p w14:paraId="67D2C106" w14:textId="77777777" w:rsidR="00F640FE" w:rsidRPr="005664D7" w:rsidRDefault="00F640FE" w:rsidP="00674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1B43E005" w14:textId="581FA730" w:rsidR="00296BEF" w:rsidRDefault="005A7F05" w:rsidP="00B970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E0835">
              <w:rPr>
                <w:rFonts w:ascii="Arial" w:hAnsi="Arial" w:cs="Arial"/>
                <w:sz w:val="20"/>
              </w:rPr>
              <w:t>0</w:t>
            </w:r>
          </w:p>
          <w:p w14:paraId="15F5D551" w14:textId="77777777" w:rsidR="00B9709B" w:rsidRPr="006C2161" w:rsidRDefault="00B9709B" w:rsidP="00B9709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05526E" w14:textId="6331F6FE" w:rsidR="00221C47" w:rsidRPr="001F6521" w:rsidRDefault="00221C47" w:rsidP="00221C47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 xml:space="preserve">Peach </w:t>
            </w:r>
            <w:r w:rsidRPr="001F6521">
              <w:rPr>
                <w:rFonts w:ascii="Arial" w:hAnsi="Arial" w:cs="Arial"/>
                <w:sz w:val="20"/>
              </w:rPr>
              <w:t>Oatmeal, milk</w:t>
            </w:r>
          </w:p>
          <w:p w14:paraId="5EBB66B7" w14:textId="3684B2DC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="000C7D67">
              <w:rPr>
                <w:rFonts w:ascii="Arial" w:hAnsi="Arial" w:cs="Arial"/>
                <w:color w:val="000000"/>
                <w:sz w:val="20"/>
              </w:rPr>
              <w:t>Chicken Salad Sandwiches, corn pears</w:t>
            </w:r>
            <w:r w:rsidR="000C7D67">
              <w:rPr>
                <w:rFonts w:ascii="Arial" w:hAnsi="Arial" w:cs="Arial"/>
                <w:sz w:val="20"/>
              </w:rPr>
              <w:t xml:space="preserve"> </w:t>
            </w:r>
          </w:p>
          <w:p w14:paraId="54EA698A" w14:textId="14D49006" w:rsidR="00296BEF" w:rsidRPr="006C2161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Pr="005A7F05">
              <w:rPr>
                <w:rFonts w:ascii="Arial" w:hAnsi="Arial" w:cs="Arial"/>
                <w:sz w:val="20"/>
              </w:rPr>
              <w:t>Strawberries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14:paraId="3FDFB2E4" w14:textId="175F62D7" w:rsidR="00296BEF" w:rsidRPr="000A0E54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E0835">
              <w:rPr>
                <w:rFonts w:ascii="Arial" w:hAnsi="Arial" w:cs="Arial"/>
                <w:sz w:val="20"/>
              </w:rPr>
              <w:t>1</w:t>
            </w:r>
          </w:p>
          <w:p w14:paraId="03DEB3EB" w14:textId="77777777"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14:paraId="11A8DEBE" w14:textId="77777777" w:rsidR="00674808" w:rsidRPr="008644A8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Cereal, fruit, water</w:t>
            </w:r>
          </w:p>
          <w:p w14:paraId="1675E47C" w14:textId="4AAA5DB4" w:rsidR="00674808" w:rsidRPr="008644A8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266D94" w:rsidRPr="006B4D51">
              <w:rPr>
                <w:rFonts w:ascii="Arial" w:hAnsi="Arial" w:cs="Arial"/>
                <w:sz w:val="20"/>
              </w:rPr>
              <w:t>“Sneaky” veggie mac &amp; cheese</w:t>
            </w:r>
            <w:r w:rsidR="00341D45">
              <w:rPr>
                <w:rFonts w:ascii="Arial" w:hAnsi="Arial" w:cs="Arial"/>
                <w:sz w:val="20"/>
              </w:rPr>
              <w:t xml:space="preserve"> w/ ground </w:t>
            </w:r>
            <w:r w:rsidR="006203E3">
              <w:rPr>
                <w:rFonts w:ascii="Arial" w:hAnsi="Arial" w:cs="Arial"/>
                <w:sz w:val="20"/>
              </w:rPr>
              <w:t>turkey</w:t>
            </w:r>
            <w:r w:rsidR="00266D94">
              <w:rPr>
                <w:rFonts w:ascii="Arial" w:hAnsi="Arial" w:cs="Arial"/>
                <w:sz w:val="20"/>
              </w:rPr>
              <w:t>, pears, roll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3CB2B22" w14:textId="00465DA9" w:rsidR="00296BEF" w:rsidRPr="00CD54AB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="00A77F7C">
              <w:rPr>
                <w:rFonts w:ascii="Arial" w:hAnsi="Arial" w:cs="Arial"/>
                <w:sz w:val="20"/>
              </w:rPr>
              <w:t>Fresh Cherries</w:t>
            </w:r>
            <w:r w:rsidRPr="001F652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2395" w:type="dxa"/>
            <w:shd w:val="clear" w:color="auto" w:fill="auto"/>
          </w:tcPr>
          <w:p w14:paraId="64429922" w14:textId="0C040F3B" w:rsidR="00296BEF" w:rsidRDefault="00674808" w:rsidP="00514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E0835">
              <w:rPr>
                <w:rFonts w:ascii="Arial" w:hAnsi="Arial" w:cs="Arial"/>
                <w:sz w:val="20"/>
              </w:rPr>
              <w:t>2</w:t>
            </w:r>
          </w:p>
          <w:p w14:paraId="69F988C3" w14:textId="77777777" w:rsidR="00514971" w:rsidRPr="006C2161" w:rsidRDefault="00514971" w:rsidP="0051497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04C570" w14:textId="4ABAE69E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Yogurt &amp; Fresh Fruit</w:t>
            </w:r>
            <w:r w:rsidRPr="004924E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77F7C">
              <w:rPr>
                <w:rFonts w:ascii="Arial" w:hAnsi="Arial" w:cs="Arial"/>
                <w:sz w:val="20"/>
              </w:rPr>
              <w:t>water</w:t>
            </w:r>
          </w:p>
          <w:p w14:paraId="72172FC7" w14:textId="2779528A" w:rsidR="00620FE7" w:rsidRPr="006C2161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0C7D67">
              <w:rPr>
                <w:rFonts w:ascii="Arial" w:hAnsi="Arial" w:cs="Arial"/>
                <w:sz w:val="20"/>
              </w:rPr>
              <w:t>Shepard’s Pie</w:t>
            </w:r>
            <w:r>
              <w:rPr>
                <w:rFonts w:ascii="Arial" w:hAnsi="Arial" w:cs="Arial"/>
                <w:sz w:val="20"/>
              </w:rPr>
              <w:t xml:space="preserve">, pineapple, </w:t>
            </w:r>
            <w:r w:rsidR="000C7D67">
              <w:rPr>
                <w:rFonts w:ascii="Arial" w:hAnsi="Arial" w:cs="Arial"/>
                <w:sz w:val="20"/>
              </w:rPr>
              <w:t>roll</w:t>
            </w:r>
          </w:p>
          <w:p w14:paraId="7E90DA2D" w14:textId="7A8440E3" w:rsidR="00620FE7" w:rsidRDefault="00620FE7" w:rsidP="00620FE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0C7D67">
              <w:rPr>
                <w:rFonts w:ascii="Arial" w:hAnsi="Arial" w:cs="Arial"/>
                <w:sz w:val="20"/>
              </w:rPr>
              <w:t>Zucchini Muffins</w:t>
            </w:r>
            <w:r w:rsidRPr="005B6CB7">
              <w:rPr>
                <w:rFonts w:ascii="Arial" w:hAnsi="Arial" w:cs="Arial"/>
                <w:sz w:val="20"/>
              </w:rPr>
              <w:t>, milk</w:t>
            </w:r>
          </w:p>
          <w:p w14:paraId="5850BBD0" w14:textId="0AC16E70" w:rsidR="00296BEF" w:rsidRPr="00087AFF" w:rsidRDefault="00514971" w:rsidP="00674808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96BEF" w:rsidRPr="006C2161" w14:paraId="04ADF4D5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7D579666" w14:textId="446E1D8F" w:rsidR="00AC5968" w:rsidRDefault="00A77F7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E0835">
              <w:rPr>
                <w:rFonts w:ascii="Arial" w:hAnsi="Arial" w:cs="Arial"/>
                <w:sz w:val="20"/>
              </w:rPr>
              <w:t>5</w:t>
            </w:r>
          </w:p>
          <w:p w14:paraId="2431CF47" w14:textId="77777777" w:rsidR="00514971" w:rsidRDefault="0051497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25E992F6" w14:textId="77777777" w:rsidR="00674808" w:rsidRPr="001F6521" w:rsidRDefault="00674808" w:rsidP="00674808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B-Cereal, mixed fruit, water</w:t>
            </w:r>
          </w:p>
          <w:p w14:paraId="0CB7BBBD" w14:textId="357E129B" w:rsidR="00674808" w:rsidRPr="001F6521" w:rsidRDefault="00674808" w:rsidP="00674808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Start"/>
            <w:r w:rsidRPr="001F6521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="00620FE7">
              <w:rPr>
                <w:rFonts w:ascii="Arial" w:hAnsi="Arial" w:cs="Arial"/>
                <w:sz w:val="20"/>
              </w:rPr>
              <w:t xml:space="preserve"> Chicken</w:t>
            </w:r>
            <w:proofErr w:type="gramEnd"/>
            <w:r w:rsidR="00620FE7">
              <w:rPr>
                <w:rFonts w:ascii="Arial" w:hAnsi="Arial" w:cs="Arial"/>
                <w:sz w:val="20"/>
              </w:rPr>
              <w:t xml:space="preserve"> Quesadilla, apple slices, corn</w:t>
            </w:r>
          </w:p>
          <w:p w14:paraId="7FAA095D" w14:textId="77777777" w:rsidR="00674808" w:rsidRPr="005B6CB7" w:rsidRDefault="00674808" w:rsidP="00674808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Watermelon</w:t>
            </w:r>
            <w:r w:rsidRPr="001F6521">
              <w:rPr>
                <w:rFonts w:ascii="Arial" w:hAnsi="Arial" w:cs="Arial"/>
                <w:color w:val="000000"/>
                <w:sz w:val="20"/>
              </w:rPr>
              <w:t>, milk</w:t>
            </w:r>
          </w:p>
          <w:p w14:paraId="39362E78" w14:textId="77777777"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6EA18AD5" w14:textId="77777777"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657F408" w14:textId="33660551" w:rsidR="00296BEF" w:rsidRDefault="00A77F7C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E0835">
              <w:rPr>
                <w:rFonts w:ascii="Arial" w:hAnsi="Arial" w:cs="Arial"/>
                <w:sz w:val="20"/>
              </w:rPr>
              <w:t>6</w:t>
            </w:r>
          </w:p>
          <w:p w14:paraId="3739AB0D" w14:textId="77777777"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4AD01D" w14:textId="35DA3F1D" w:rsidR="007A3FCE" w:rsidRDefault="007A3FCE" w:rsidP="007A3FCE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Banana French Toast Casserole</w:t>
            </w:r>
            <w:r w:rsidRPr="001F6521">
              <w:rPr>
                <w:rFonts w:ascii="Arial" w:hAnsi="Arial" w:cs="Arial"/>
                <w:sz w:val="20"/>
              </w:rPr>
              <w:t>, milk</w:t>
            </w:r>
          </w:p>
          <w:p w14:paraId="10B4014C" w14:textId="07635FC1" w:rsidR="00415478" w:rsidRDefault="00415478" w:rsidP="007A3FC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0C7D67">
              <w:rPr>
                <w:rFonts w:ascii="Arial" w:hAnsi="Arial" w:cs="Arial"/>
                <w:sz w:val="20"/>
              </w:rPr>
              <w:t>Mini Meatloaf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0C7D67">
              <w:rPr>
                <w:rFonts w:ascii="Arial" w:hAnsi="Arial" w:cs="Arial"/>
                <w:sz w:val="20"/>
              </w:rPr>
              <w:t xml:space="preserve">mashed potato, </w:t>
            </w:r>
            <w:r>
              <w:rPr>
                <w:rFonts w:ascii="Arial" w:hAnsi="Arial" w:cs="Arial"/>
                <w:sz w:val="20"/>
              </w:rPr>
              <w:t>green beans</w:t>
            </w:r>
            <w:r w:rsidR="000C7D67">
              <w:rPr>
                <w:rFonts w:ascii="Arial" w:hAnsi="Arial" w:cs="Arial"/>
                <w:sz w:val="20"/>
              </w:rPr>
              <w:t>, roll</w:t>
            </w:r>
          </w:p>
          <w:p w14:paraId="69C388E7" w14:textId="6AC673FF" w:rsidR="00415478" w:rsidRPr="001F6521" w:rsidRDefault="00415478" w:rsidP="007A3FC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Animal crackers, milk</w:t>
            </w:r>
          </w:p>
          <w:p w14:paraId="08A0F9FF" w14:textId="1F4A4F25" w:rsidR="007A3FCE" w:rsidRDefault="00221C47" w:rsidP="007A3FC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 </w:t>
            </w:r>
            <w:r w:rsidR="006203E3">
              <w:rPr>
                <w:rFonts w:ascii="Arial" w:hAnsi="Arial" w:cs="Arial"/>
                <w:sz w:val="20"/>
              </w:rPr>
              <w:t xml:space="preserve"> </w:t>
            </w:r>
          </w:p>
          <w:p w14:paraId="542A8396" w14:textId="2697741C" w:rsidR="00296BEF" w:rsidRDefault="00296BEF" w:rsidP="006203E3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7E06FCF0" w14:textId="113BD01A" w:rsidR="00296BEF" w:rsidRDefault="00A77F7C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E0835">
              <w:rPr>
                <w:rFonts w:ascii="Arial" w:hAnsi="Arial" w:cs="Arial"/>
                <w:sz w:val="20"/>
              </w:rPr>
              <w:t>7</w:t>
            </w:r>
          </w:p>
          <w:p w14:paraId="6D226F28" w14:textId="77777777"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5D0F47FE" w14:textId="77777777" w:rsidR="00674808" w:rsidRPr="0024195B" w:rsidRDefault="00674808" w:rsidP="006748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</w:t>
            </w:r>
            <w:r w:rsidRPr="0024195B">
              <w:rPr>
                <w:rFonts w:ascii="Arial" w:hAnsi="Arial" w:cs="Arial"/>
                <w:sz w:val="20"/>
              </w:rPr>
              <w:t>, milk</w:t>
            </w:r>
          </w:p>
          <w:p w14:paraId="2E49BBDB" w14:textId="1D88B920" w:rsidR="00674808" w:rsidRPr="0024195B" w:rsidRDefault="00674808" w:rsidP="00674808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</w:rPr>
              <w:t>-</w:t>
            </w:r>
            <w:r w:rsidRPr="008E0CC9">
              <w:rPr>
                <w:rFonts w:ascii="Arial" w:hAnsi="Arial" w:cs="Arial"/>
                <w:sz w:val="20"/>
              </w:rPr>
              <w:t xml:space="preserve"> </w:t>
            </w:r>
            <w:r w:rsidR="000C7D67">
              <w:rPr>
                <w:rFonts w:ascii="Arial" w:hAnsi="Arial" w:cs="Arial"/>
                <w:sz w:val="20"/>
              </w:rPr>
              <w:t xml:space="preserve"> Mexican</w:t>
            </w:r>
            <w:proofErr w:type="gramEnd"/>
            <w:r w:rsidR="000C7D67">
              <w:rPr>
                <w:rFonts w:ascii="Arial" w:hAnsi="Arial" w:cs="Arial"/>
                <w:sz w:val="20"/>
              </w:rPr>
              <w:t xml:space="preserve"> Chicken Quinoa, pears, roll</w:t>
            </w:r>
          </w:p>
          <w:p w14:paraId="5DB89F91" w14:textId="77777777" w:rsidR="00674808" w:rsidRPr="005B6CB7" w:rsidRDefault="00674808" w:rsidP="00674808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 xml:space="preserve">Snack crackers, milk </w:t>
            </w:r>
          </w:p>
          <w:p w14:paraId="0ECE63CE" w14:textId="77777777" w:rsidR="00296BEF" w:rsidRDefault="00296BEF" w:rsidP="00674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ED79F6B" w14:textId="57E43460" w:rsidR="00296BEF" w:rsidRDefault="003E0835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14:paraId="510B8D95" w14:textId="77777777"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7196113B" w14:textId="77777777" w:rsidR="00620FE7" w:rsidRPr="001F6521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proofErr w:type="gramStart"/>
            <w:r>
              <w:rPr>
                <w:rFonts w:ascii="Arial" w:hAnsi="Arial" w:cs="Arial"/>
                <w:sz w:val="20"/>
              </w:rPr>
              <w:t>-  Waffles</w:t>
            </w:r>
            <w:proofErr w:type="gramEnd"/>
            <w:r>
              <w:rPr>
                <w:rFonts w:ascii="Arial" w:hAnsi="Arial" w:cs="Arial"/>
                <w:sz w:val="20"/>
              </w:rPr>
              <w:t>, peaches, milk</w:t>
            </w:r>
          </w:p>
          <w:p w14:paraId="251FFF05" w14:textId="77777777" w:rsidR="00620FE7" w:rsidRDefault="00620FE7" w:rsidP="00620FE7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 w:rsidRPr="001F652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Cauliflower Baked Ziti w/ Ground Beef, bananas</w:t>
            </w:r>
            <w:r w:rsidRPr="008E0CC9">
              <w:rPr>
                <w:rFonts w:ascii="Arial" w:hAnsi="Arial" w:cs="Arial"/>
                <w:sz w:val="20"/>
              </w:rPr>
              <w:t xml:space="preserve"> </w:t>
            </w:r>
            <w:r w:rsidRPr="001F652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7BE2C6DC" w14:textId="57871C96" w:rsidR="00DC7BE5" w:rsidRPr="00DC7BE5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color w:val="000000"/>
                <w:sz w:val="20"/>
              </w:rPr>
              <w:t>Pineapple Chunks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395" w:type="dxa"/>
            <w:shd w:val="clear" w:color="auto" w:fill="auto"/>
          </w:tcPr>
          <w:p w14:paraId="45F3ED78" w14:textId="2947E427" w:rsidR="00296BEF" w:rsidRPr="005B6CB7" w:rsidRDefault="003E0835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  <w:p w14:paraId="39E9DEB3" w14:textId="77777777" w:rsidR="00DC7BE5" w:rsidRDefault="00DC7BE5" w:rsidP="00DC7BE5">
            <w:pPr>
              <w:rPr>
                <w:rFonts w:ascii="Arial" w:hAnsi="Arial" w:cs="Arial"/>
                <w:sz w:val="20"/>
              </w:rPr>
            </w:pPr>
          </w:p>
          <w:p w14:paraId="5C114527" w14:textId="6C590BA0" w:rsidR="00DC7BE5" w:rsidRPr="006C2161" w:rsidRDefault="00DC7BE5" w:rsidP="00DC7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Raisin toast</w:t>
            </w:r>
            <w:r w:rsidR="00B63E51">
              <w:rPr>
                <w:rFonts w:ascii="Arial" w:hAnsi="Arial" w:cs="Arial"/>
                <w:sz w:val="20"/>
              </w:rPr>
              <w:t>, pears, milk</w:t>
            </w:r>
          </w:p>
          <w:p w14:paraId="2A2A411B" w14:textId="66F4356E" w:rsidR="00620FE7" w:rsidRDefault="00620FE7" w:rsidP="00620F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L- </w:t>
            </w:r>
            <w:r w:rsidR="000C7D67">
              <w:rPr>
                <w:rFonts w:ascii="Arial" w:hAnsi="Arial" w:cs="Arial"/>
                <w:color w:val="000000"/>
                <w:sz w:val="20"/>
              </w:rPr>
              <w:t>Chili</w:t>
            </w:r>
            <w:r>
              <w:rPr>
                <w:rFonts w:ascii="Arial" w:hAnsi="Arial" w:cs="Arial"/>
                <w:color w:val="000000"/>
                <w:sz w:val="20"/>
              </w:rPr>
              <w:t>, green beans, peas</w:t>
            </w:r>
            <w:r w:rsidR="000C7D67">
              <w:rPr>
                <w:rFonts w:ascii="Arial" w:hAnsi="Arial" w:cs="Arial"/>
                <w:color w:val="000000"/>
                <w:sz w:val="20"/>
              </w:rPr>
              <w:t>, crackers</w:t>
            </w:r>
          </w:p>
          <w:p w14:paraId="32106E0B" w14:textId="77777777" w:rsidR="00620FE7" w:rsidRDefault="00620FE7" w:rsidP="00620F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S- Blueberry muffins, milk</w:t>
            </w:r>
          </w:p>
          <w:p w14:paraId="3EE8D130" w14:textId="7CED9DDD" w:rsidR="002115BB" w:rsidRPr="00587484" w:rsidRDefault="002115BB" w:rsidP="00341D45">
            <w:pPr>
              <w:rPr>
                <w:rFonts w:ascii="Arial" w:hAnsi="Arial" w:cs="Arial"/>
                <w:sz w:val="32"/>
              </w:rPr>
            </w:pPr>
          </w:p>
        </w:tc>
      </w:tr>
      <w:tr w:rsidR="008975B9" w:rsidRPr="006C2161" w14:paraId="0674EE2C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2096536B" w14:textId="4EA55C6F" w:rsidR="008975B9" w:rsidRDefault="00674808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3E0835">
              <w:rPr>
                <w:rFonts w:ascii="Arial" w:hAnsi="Arial" w:cs="Arial"/>
                <w:sz w:val="20"/>
              </w:rPr>
              <w:t>2</w:t>
            </w:r>
          </w:p>
          <w:p w14:paraId="420AE0A6" w14:textId="77777777" w:rsidR="009F492D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365923A9" w14:textId="77777777" w:rsidR="00605490" w:rsidRDefault="004A1BA5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05490" w:rsidRPr="006C2161">
              <w:rPr>
                <w:rFonts w:ascii="Arial" w:hAnsi="Arial" w:cs="Arial"/>
                <w:sz w:val="20"/>
              </w:rPr>
              <w:t xml:space="preserve"> B- </w:t>
            </w:r>
            <w:r w:rsidR="00605490">
              <w:rPr>
                <w:rFonts w:ascii="Arial" w:hAnsi="Arial" w:cs="Arial"/>
                <w:sz w:val="20"/>
              </w:rPr>
              <w:t>Cereal bars. mixed fruit, milk</w:t>
            </w:r>
          </w:p>
          <w:p w14:paraId="14B9DEB1" w14:textId="08207044" w:rsidR="00605490" w:rsidRPr="006C2161" w:rsidRDefault="00605490" w:rsidP="0060549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</w:t>
            </w:r>
            <w:r w:rsidR="00341D4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A7F05">
              <w:rPr>
                <w:rFonts w:ascii="Arial" w:hAnsi="Arial" w:cs="Arial"/>
                <w:sz w:val="20"/>
              </w:rPr>
              <w:t>Chicken Salad Sandwiches, corn, pears</w:t>
            </w:r>
          </w:p>
          <w:p w14:paraId="39A0ED0A" w14:textId="77777777" w:rsidR="009F492D" w:rsidRDefault="00605490" w:rsidP="0060549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Cantaloupe, milk</w:t>
            </w:r>
            <w:r w:rsidRPr="006C243A">
              <w:rPr>
                <w:rFonts w:ascii="Arial" w:hAnsi="Arial" w:cs="Arial"/>
                <w:sz w:val="44"/>
              </w:rPr>
              <w:t xml:space="preserve">  </w:t>
            </w:r>
            <w:r w:rsidRPr="005B6CB7">
              <w:rPr>
                <w:rFonts w:ascii="Arial" w:hAnsi="Arial" w:cs="Arial"/>
                <w:sz w:val="20"/>
              </w:rPr>
              <w:t xml:space="preserve"> </w:t>
            </w:r>
          </w:p>
          <w:p w14:paraId="6DB27012" w14:textId="77777777" w:rsidR="00DC7BE5" w:rsidRPr="00DC7BE5" w:rsidRDefault="00DC7BE5" w:rsidP="00DC7B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18261C4" w14:textId="4FB8907F" w:rsidR="008975B9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3E0835">
              <w:rPr>
                <w:rFonts w:ascii="Arial" w:hAnsi="Arial" w:cs="Arial"/>
                <w:sz w:val="20"/>
              </w:rPr>
              <w:t>3</w:t>
            </w:r>
          </w:p>
          <w:p w14:paraId="31ED8687" w14:textId="77777777" w:rsidR="008975B9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CB148A" w14:textId="64C4137B" w:rsidR="007A3FCE" w:rsidRDefault="007A3FCE" w:rsidP="007A3F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</w:t>
            </w:r>
            <w:r w:rsidR="00A77F7C">
              <w:rPr>
                <w:rFonts w:ascii="Arial" w:hAnsi="Arial" w:cs="Arial"/>
                <w:sz w:val="20"/>
              </w:rPr>
              <w:t>Yogurt &amp; Fresh Fruit, water</w:t>
            </w:r>
          </w:p>
          <w:p w14:paraId="09DF9A4C" w14:textId="77777777" w:rsidR="007A3FCE" w:rsidRDefault="007A3FCE" w:rsidP="007A3FC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</w:rPr>
              <w:t>-  Taco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Pasta Bake, pineapple, corn</w:t>
            </w:r>
          </w:p>
          <w:p w14:paraId="72158E72" w14:textId="622F16DF" w:rsidR="008975B9" w:rsidRDefault="007A3FCE" w:rsidP="007A3FC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 Carrots &amp; Ranch, milk</w:t>
            </w:r>
          </w:p>
        </w:tc>
        <w:tc>
          <w:tcPr>
            <w:tcW w:w="2309" w:type="dxa"/>
            <w:shd w:val="clear" w:color="auto" w:fill="auto"/>
          </w:tcPr>
          <w:p w14:paraId="40068F25" w14:textId="7B7D1474" w:rsidR="008975B9" w:rsidRPr="001F6521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3E0835">
              <w:rPr>
                <w:rFonts w:ascii="Arial" w:hAnsi="Arial" w:cs="Arial"/>
                <w:sz w:val="20"/>
              </w:rPr>
              <w:t>4</w:t>
            </w:r>
          </w:p>
          <w:p w14:paraId="56AE4F4A" w14:textId="77777777" w:rsidR="008975B9" w:rsidRPr="001F6521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24A358" w14:textId="1B48A0E4" w:rsidR="00221C47" w:rsidRPr="008644A8" w:rsidRDefault="00221C47" w:rsidP="00221C47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English muffins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309B6287" w14:textId="5E4F651A" w:rsidR="00221C47" w:rsidRDefault="00674808" w:rsidP="00221C47">
            <w:r>
              <w:rPr>
                <w:rFonts w:ascii="Arial" w:hAnsi="Arial" w:cs="Arial"/>
                <w:sz w:val="20"/>
              </w:rPr>
              <w:t>L-</w:t>
            </w:r>
            <w:r w:rsidR="00AD36F4" w:rsidRPr="001F6521">
              <w:rPr>
                <w:rFonts w:ascii="Arial" w:hAnsi="Arial" w:cs="Arial"/>
                <w:sz w:val="20"/>
              </w:rPr>
              <w:t xml:space="preserve"> </w:t>
            </w:r>
            <w:r w:rsidR="00341D45" w:rsidRPr="006B4D51">
              <w:rPr>
                <w:rFonts w:ascii="Arial" w:hAnsi="Arial" w:cs="Arial"/>
                <w:sz w:val="20"/>
              </w:rPr>
              <w:t>“Sneaky” veggie mac &amp; cheese</w:t>
            </w:r>
            <w:r w:rsidR="00341D45">
              <w:rPr>
                <w:rFonts w:ascii="Arial" w:hAnsi="Arial" w:cs="Arial"/>
                <w:sz w:val="20"/>
              </w:rPr>
              <w:t xml:space="preserve"> w/ ground beef, applesauce, roll</w:t>
            </w:r>
          </w:p>
          <w:p w14:paraId="541F9CC0" w14:textId="77777777" w:rsidR="00221C47" w:rsidRPr="005B6CB7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Apple slices, milk</w:t>
            </w:r>
          </w:p>
          <w:p w14:paraId="5BCD4512" w14:textId="77777777" w:rsidR="008975B9" w:rsidRPr="001F6521" w:rsidRDefault="008975B9" w:rsidP="00682F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CDF9CC7" w14:textId="316BC6EC" w:rsidR="008975B9" w:rsidRPr="001F6521" w:rsidRDefault="00A77F7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3E0835">
              <w:rPr>
                <w:rFonts w:ascii="Arial" w:hAnsi="Arial" w:cs="Arial"/>
                <w:sz w:val="20"/>
              </w:rPr>
              <w:t>5</w:t>
            </w:r>
          </w:p>
          <w:p w14:paraId="598E64F2" w14:textId="77777777" w:rsidR="009F492D" w:rsidRPr="001F6521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2C58D6F4" w14:textId="7A7DA154" w:rsidR="007A3FCE" w:rsidRDefault="007A3FCE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Apple</w:t>
            </w:r>
            <w:r w:rsidR="00A77F7C" w:rsidRPr="006B4D51">
              <w:rPr>
                <w:rFonts w:ascii="Arial" w:hAnsi="Arial" w:cs="Arial"/>
                <w:sz w:val="20"/>
              </w:rPr>
              <w:t xml:space="preserve"> French Toast Casserole</w:t>
            </w:r>
            <w:r>
              <w:rPr>
                <w:rFonts w:ascii="Arial" w:hAnsi="Arial" w:cs="Arial"/>
                <w:sz w:val="20"/>
              </w:rPr>
              <w:t>, pineapple, milk</w:t>
            </w:r>
          </w:p>
          <w:p w14:paraId="5215549D" w14:textId="6E1EBD80" w:rsidR="00605490" w:rsidRDefault="00674808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5A7F05">
              <w:rPr>
                <w:rFonts w:ascii="Arial" w:hAnsi="Arial" w:cs="Arial"/>
                <w:sz w:val="20"/>
              </w:rPr>
              <w:t xml:space="preserve"> Ham</w:t>
            </w:r>
            <w:r w:rsidR="005A7F05" w:rsidRPr="008E0CC9">
              <w:rPr>
                <w:rFonts w:ascii="Arial" w:hAnsi="Arial" w:cs="Arial"/>
                <w:sz w:val="20"/>
              </w:rPr>
              <w:t>, lettuce, cheese roll-ups, tropical fruit, cauliflower</w:t>
            </w:r>
          </w:p>
          <w:p w14:paraId="175BEAB9" w14:textId="562A75A9" w:rsidR="009F492D" w:rsidRPr="001F6521" w:rsidRDefault="00605490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103E89">
              <w:rPr>
                <w:rFonts w:ascii="Arial" w:hAnsi="Arial" w:cs="Arial"/>
                <w:sz w:val="20"/>
              </w:rPr>
              <w:t>Yogurt, Fruit Juice</w:t>
            </w:r>
          </w:p>
        </w:tc>
        <w:tc>
          <w:tcPr>
            <w:tcW w:w="2395" w:type="dxa"/>
            <w:shd w:val="clear" w:color="auto" w:fill="auto"/>
          </w:tcPr>
          <w:p w14:paraId="3C486CF6" w14:textId="3BD6F300" w:rsidR="008975B9" w:rsidRPr="00DC7BE5" w:rsidRDefault="00A77F7C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3E0835">
              <w:rPr>
                <w:rFonts w:ascii="Arial" w:hAnsi="Arial" w:cs="Arial"/>
                <w:color w:val="000000"/>
                <w:sz w:val="20"/>
              </w:rPr>
              <w:t>6</w:t>
            </w:r>
          </w:p>
          <w:p w14:paraId="4188E439" w14:textId="77777777" w:rsidR="009F492D" w:rsidRPr="00DC7BE5" w:rsidRDefault="009F492D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BA823CB" w14:textId="77777777" w:rsidR="00682F11" w:rsidRPr="00DC7BE5" w:rsidRDefault="00682F11" w:rsidP="00682F11">
            <w:pPr>
              <w:rPr>
                <w:rFonts w:ascii="Arial" w:hAnsi="Arial" w:cs="Arial"/>
                <w:sz w:val="20"/>
              </w:rPr>
            </w:pPr>
            <w:r w:rsidRPr="00DC7BE5">
              <w:rPr>
                <w:rFonts w:ascii="Arial" w:hAnsi="Arial" w:cs="Arial"/>
                <w:sz w:val="20"/>
              </w:rPr>
              <w:t>B- Cereal, fruit, water</w:t>
            </w:r>
          </w:p>
          <w:p w14:paraId="3C71E85B" w14:textId="6B8CEB62" w:rsidR="00682F11" w:rsidRPr="00DC7BE5" w:rsidRDefault="00682F11" w:rsidP="00682F11">
            <w:pPr>
              <w:rPr>
                <w:rFonts w:ascii="Arial" w:hAnsi="Arial" w:cs="Arial"/>
                <w:sz w:val="20"/>
              </w:rPr>
            </w:pPr>
            <w:r w:rsidRPr="00DC7BE5">
              <w:rPr>
                <w:rFonts w:ascii="Arial" w:hAnsi="Arial" w:cs="Arial"/>
                <w:sz w:val="20"/>
              </w:rPr>
              <w:t>L-</w:t>
            </w:r>
            <w:r w:rsidR="00620FE7" w:rsidRPr="00DC7BE5">
              <w:rPr>
                <w:rFonts w:ascii="Arial" w:hAnsi="Arial" w:cs="Arial"/>
                <w:sz w:val="20"/>
              </w:rPr>
              <w:t xml:space="preserve"> Sausage Gravy &amp; Biscuits, corn, peas</w:t>
            </w:r>
            <w:r w:rsidR="00620FE7" w:rsidRPr="008E0CC9">
              <w:rPr>
                <w:rFonts w:ascii="Arial" w:hAnsi="Arial" w:cs="Arial"/>
                <w:sz w:val="20"/>
              </w:rPr>
              <w:t xml:space="preserve"> </w:t>
            </w:r>
            <w:r w:rsidR="00620FE7">
              <w:rPr>
                <w:rFonts w:ascii="Arial" w:hAnsi="Arial" w:cs="Arial"/>
                <w:sz w:val="20"/>
              </w:rPr>
              <w:t xml:space="preserve"> </w:t>
            </w:r>
          </w:p>
          <w:p w14:paraId="78EBBB14" w14:textId="182022AD" w:rsidR="009F492D" w:rsidRPr="001F6521" w:rsidRDefault="00682F11" w:rsidP="004A1BA5">
            <w:pPr>
              <w:rPr>
                <w:rFonts w:ascii="Arial" w:hAnsi="Arial" w:cs="Arial"/>
                <w:color w:val="000000"/>
                <w:sz w:val="20"/>
              </w:rPr>
            </w:pPr>
            <w:r w:rsidRPr="00DC7BE5">
              <w:rPr>
                <w:rFonts w:ascii="Arial" w:hAnsi="Arial" w:cs="Arial"/>
                <w:sz w:val="20"/>
              </w:rPr>
              <w:t xml:space="preserve">S- </w:t>
            </w:r>
            <w:r w:rsidR="000C7D67">
              <w:rPr>
                <w:rFonts w:ascii="Arial" w:hAnsi="Arial" w:cs="Arial"/>
                <w:sz w:val="20"/>
              </w:rPr>
              <w:t>Pumpkin Muffins</w:t>
            </w:r>
            <w:r w:rsidR="005A7F05" w:rsidRPr="005B6CB7">
              <w:rPr>
                <w:rFonts w:ascii="Arial" w:hAnsi="Arial" w:cs="Arial"/>
                <w:sz w:val="20"/>
              </w:rPr>
              <w:t>, milk</w:t>
            </w:r>
            <w:bookmarkStart w:id="0" w:name="_GoBack"/>
            <w:bookmarkEnd w:id="0"/>
          </w:p>
        </w:tc>
      </w:tr>
      <w:tr w:rsidR="003E0835" w:rsidRPr="006C2161" w14:paraId="49C2DB4A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63B239AF" w14:textId="77777777" w:rsidR="003E0835" w:rsidRDefault="003E0835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  <w:p w14:paraId="2704BD9B" w14:textId="77777777" w:rsidR="003E0835" w:rsidRDefault="003E0835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7F45AF8B" w14:textId="77777777" w:rsidR="003E0835" w:rsidRDefault="003E0835" w:rsidP="003E0835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</w:t>
            </w:r>
            <w:proofErr w:type="gramStart"/>
            <w:r>
              <w:rPr>
                <w:rFonts w:ascii="Arial" w:hAnsi="Arial" w:cs="Arial"/>
                <w:sz w:val="20"/>
              </w:rPr>
              <w:t>Bagels,  pineapple</w:t>
            </w:r>
            <w:proofErr w:type="gramEnd"/>
            <w:r>
              <w:rPr>
                <w:rFonts w:ascii="Arial" w:hAnsi="Arial" w:cs="Arial"/>
                <w:sz w:val="20"/>
              </w:rPr>
              <w:t>, milk</w:t>
            </w:r>
          </w:p>
          <w:p w14:paraId="12437B5E" w14:textId="77777777" w:rsidR="003E0835" w:rsidRDefault="003E0835" w:rsidP="003E0835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Spaghetti &amp; Meat Sauce, butternut squash, </w:t>
            </w:r>
            <w:r w:rsidR="00A83EFC">
              <w:rPr>
                <w:rFonts w:ascii="Arial" w:hAnsi="Arial" w:cs="Arial"/>
                <w:sz w:val="20"/>
              </w:rPr>
              <w:t>mixed fruit</w:t>
            </w:r>
          </w:p>
          <w:p w14:paraId="692BE3A4" w14:textId="3D834851" w:rsidR="00A83EFC" w:rsidRDefault="00A83EFC" w:rsidP="003E0835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S-Watermelon, milk</w:t>
            </w:r>
          </w:p>
        </w:tc>
        <w:tc>
          <w:tcPr>
            <w:tcW w:w="2250" w:type="dxa"/>
            <w:shd w:val="clear" w:color="auto" w:fill="auto"/>
          </w:tcPr>
          <w:p w14:paraId="66CA7C1E" w14:textId="77777777" w:rsidR="003E0835" w:rsidRDefault="003E0835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  <w:p w14:paraId="3EC1E225" w14:textId="77777777" w:rsidR="003E0835" w:rsidRDefault="003E0835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9FAD00" w14:textId="77777777" w:rsidR="003E0835" w:rsidRDefault="003E0835" w:rsidP="003E0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B-Berry Oatmeal Bake, milk</w:t>
            </w:r>
          </w:p>
          <w:p w14:paraId="4ED1D381" w14:textId="77777777" w:rsidR="003E0835" w:rsidRDefault="003E0835" w:rsidP="003E0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L-Breakfast Tacos, zucchini, corn</w:t>
            </w:r>
          </w:p>
          <w:p w14:paraId="53C8E7B7" w14:textId="52A56194" w:rsidR="003E0835" w:rsidRDefault="003E0835" w:rsidP="003E0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S-Cheese Sticks, apple cider</w:t>
            </w:r>
          </w:p>
        </w:tc>
        <w:tc>
          <w:tcPr>
            <w:tcW w:w="2309" w:type="dxa"/>
            <w:shd w:val="clear" w:color="auto" w:fill="auto"/>
          </w:tcPr>
          <w:p w14:paraId="16A72DE4" w14:textId="77777777" w:rsidR="003E0835" w:rsidRDefault="003E0835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  <w:p w14:paraId="389FBC3C" w14:textId="77777777" w:rsidR="00A83EFC" w:rsidRDefault="00A83EFC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EC46D5" w14:textId="77777777" w:rsidR="00A83EFC" w:rsidRDefault="00A83EFC" w:rsidP="00A83E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mixed fruit, water</w:t>
            </w:r>
          </w:p>
          <w:p w14:paraId="6CDD848B" w14:textId="4393A2D8" w:rsidR="00A83EFC" w:rsidRDefault="00A83EFC" w:rsidP="00A83E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Turkey &amp; Cheese sandwiches, mashed sweet potato, peas</w:t>
            </w:r>
          </w:p>
          <w:p w14:paraId="5D6E28DA" w14:textId="78C6B566" w:rsidR="00A83EFC" w:rsidRDefault="00A83EFC" w:rsidP="00A83E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Halloween Party</w:t>
            </w:r>
          </w:p>
        </w:tc>
        <w:tc>
          <w:tcPr>
            <w:tcW w:w="2250" w:type="dxa"/>
            <w:shd w:val="clear" w:color="auto" w:fill="auto"/>
          </w:tcPr>
          <w:p w14:paraId="37CA4F51" w14:textId="77777777" w:rsidR="003E0835" w:rsidRPr="00A83EFC" w:rsidRDefault="003E0835" w:rsidP="00296BEF">
            <w:pPr>
              <w:ind w:right="69"/>
              <w:jc w:val="center"/>
              <w:rPr>
                <w:rFonts w:ascii="Arial" w:hAnsi="Arial" w:cs="Arial"/>
                <w:i/>
                <w:sz w:val="20"/>
              </w:rPr>
            </w:pPr>
            <w:r w:rsidRPr="00A83EFC">
              <w:rPr>
                <w:rFonts w:ascii="Arial" w:hAnsi="Arial" w:cs="Arial"/>
                <w:i/>
                <w:sz w:val="20"/>
              </w:rPr>
              <w:t>1</w:t>
            </w:r>
          </w:p>
          <w:p w14:paraId="41DE89A7" w14:textId="77777777" w:rsidR="00A83EFC" w:rsidRPr="00A83EFC" w:rsidRDefault="00A83EFC" w:rsidP="00296BEF">
            <w:pPr>
              <w:ind w:right="69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4B432DDC" w14:textId="77777777" w:rsidR="00A83EFC" w:rsidRPr="00A83EFC" w:rsidRDefault="00A83EFC" w:rsidP="00A83EFC">
            <w:pPr>
              <w:ind w:right="69"/>
              <w:rPr>
                <w:rFonts w:ascii="Arial" w:hAnsi="Arial" w:cs="Arial"/>
                <w:i/>
                <w:sz w:val="20"/>
              </w:rPr>
            </w:pPr>
            <w:r w:rsidRPr="00A83EFC">
              <w:rPr>
                <w:rFonts w:ascii="Arial" w:hAnsi="Arial" w:cs="Arial"/>
                <w:i/>
                <w:sz w:val="20"/>
              </w:rPr>
              <w:t>B- Banana Oatmeal, milk</w:t>
            </w:r>
          </w:p>
          <w:p w14:paraId="73232C7E" w14:textId="77777777" w:rsidR="00A83EFC" w:rsidRPr="00A83EFC" w:rsidRDefault="00A83EFC" w:rsidP="00A83EFC">
            <w:pPr>
              <w:ind w:right="69"/>
              <w:rPr>
                <w:rFonts w:ascii="Arial" w:hAnsi="Arial" w:cs="Arial"/>
                <w:i/>
                <w:sz w:val="20"/>
              </w:rPr>
            </w:pPr>
            <w:r w:rsidRPr="00A83EFC">
              <w:rPr>
                <w:rFonts w:ascii="Arial" w:hAnsi="Arial" w:cs="Arial"/>
                <w:i/>
                <w:sz w:val="20"/>
              </w:rPr>
              <w:t>L- Chili, green beans, carrots, crackers</w:t>
            </w:r>
          </w:p>
          <w:p w14:paraId="66221713" w14:textId="0449CC24" w:rsidR="00A83EFC" w:rsidRDefault="00A83EFC" w:rsidP="00A83EFC">
            <w:pPr>
              <w:ind w:right="69"/>
              <w:rPr>
                <w:rFonts w:ascii="Arial" w:hAnsi="Arial" w:cs="Arial"/>
                <w:sz w:val="20"/>
              </w:rPr>
            </w:pPr>
            <w:r w:rsidRPr="00A83EFC">
              <w:rPr>
                <w:rFonts w:ascii="Arial" w:hAnsi="Arial" w:cs="Arial"/>
                <w:i/>
                <w:sz w:val="20"/>
              </w:rPr>
              <w:t xml:space="preserve">S- Apple slices w/ </w:t>
            </w:r>
            <w:proofErr w:type="spellStart"/>
            <w:r w:rsidRPr="00A83EFC">
              <w:rPr>
                <w:rFonts w:ascii="Arial" w:hAnsi="Arial" w:cs="Arial"/>
                <w:i/>
                <w:sz w:val="20"/>
              </w:rPr>
              <w:t>SunButter</w:t>
            </w:r>
            <w:proofErr w:type="spellEnd"/>
            <w:r w:rsidRPr="00A83EFC">
              <w:rPr>
                <w:rFonts w:ascii="Arial" w:hAnsi="Arial" w:cs="Arial"/>
                <w:i/>
                <w:sz w:val="20"/>
              </w:rPr>
              <w:t>, milk</w:t>
            </w:r>
          </w:p>
        </w:tc>
        <w:tc>
          <w:tcPr>
            <w:tcW w:w="2395" w:type="dxa"/>
            <w:shd w:val="clear" w:color="auto" w:fill="auto"/>
          </w:tcPr>
          <w:p w14:paraId="2DCC3D85" w14:textId="77777777" w:rsidR="003E0835" w:rsidRPr="00A83EFC" w:rsidRDefault="003E0835" w:rsidP="00296BEF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A83EFC">
              <w:rPr>
                <w:rFonts w:ascii="Arial" w:hAnsi="Arial" w:cs="Arial"/>
                <w:i/>
                <w:color w:val="000000"/>
                <w:sz w:val="20"/>
              </w:rPr>
              <w:t>2</w:t>
            </w:r>
          </w:p>
          <w:p w14:paraId="107B91F9" w14:textId="77777777" w:rsidR="00A83EFC" w:rsidRPr="00A83EFC" w:rsidRDefault="00A83EFC" w:rsidP="00296BEF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  <w:p w14:paraId="2261DCDB" w14:textId="77777777" w:rsidR="00A83EFC" w:rsidRPr="00A83EFC" w:rsidRDefault="00A83EFC" w:rsidP="00A83EFC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A83EFC">
              <w:rPr>
                <w:rFonts w:ascii="Arial" w:hAnsi="Arial" w:cs="Arial"/>
                <w:i/>
                <w:color w:val="000000"/>
                <w:sz w:val="20"/>
              </w:rPr>
              <w:t>B- Yogurt &amp; Fresh Fruit, water</w:t>
            </w:r>
          </w:p>
          <w:p w14:paraId="4733FAB4" w14:textId="77777777" w:rsidR="00A83EFC" w:rsidRPr="00A83EFC" w:rsidRDefault="00A83EFC" w:rsidP="00A83EFC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A83EFC">
              <w:rPr>
                <w:rFonts w:ascii="Arial" w:hAnsi="Arial" w:cs="Arial"/>
                <w:i/>
                <w:color w:val="000000"/>
                <w:sz w:val="20"/>
              </w:rPr>
              <w:t>L- Mini Meatloaf, mashed potato, carrots, roll</w:t>
            </w:r>
          </w:p>
          <w:p w14:paraId="44DC129D" w14:textId="2311C4A7" w:rsidR="00A83EFC" w:rsidRDefault="00A83EFC" w:rsidP="00A83EFC">
            <w:pPr>
              <w:rPr>
                <w:rFonts w:ascii="Arial" w:hAnsi="Arial" w:cs="Arial"/>
                <w:color w:val="000000"/>
                <w:sz w:val="20"/>
              </w:rPr>
            </w:pPr>
            <w:r w:rsidRPr="00A83EFC">
              <w:rPr>
                <w:rFonts w:ascii="Arial" w:hAnsi="Arial" w:cs="Arial"/>
                <w:i/>
                <w:color w:val="000000"/>
                <w:sz w:val="20"/>
              </w:rPr>
              <w:t>S- Applesauce Muffins, milk</w:t>
            </w:r>
          </w:p>
        </w:tc>
      </w:tr>
    </w:tbl>
    <w:p w14:paraId="4EE1C3DB" w14:textId="77777777" w:rsidR="00CE1FFA" w:rsidRDefault="00CE1FFA" w:rsidP="0098643C">
      <w:pPr>
        <w:jc w:val="center"/>
        <w:rPr>
          <w:rFonts w:ascii="Arial" w:hAnsi="Arial" w:cs="Arial"/>
          <w:szCs w:val="96"/>
        </w:rPr>
      </w:pPr>
    </w:p>
    <w:p w14:paraId="46239967" w14:textId="77777777" w:rsidR="000D702D" w:rsidRDefault="000D702D" w:rsidP="0098643C">
      <w:pPr>
        <w:jc w:val="center"/>
        <w:rPr>
          <w:rFonts w:ascii="Arial" w:hAnsi="Arial" w:cs="Arial"/>
          <w:szCs w:val="96"/>
        </w:rPr>
      </w:pPr>
    </w:p>
    <w:p w14:paraId="5EC0CD06" w14:textId="77777777"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5C"/>
    <w:rsid w:val="0000104A"/>
    <w:rsid w:val="00004F0D"/>
    <w:rsid w:val="00017139"/>
    <w:rsid w:val="000227E2"/>
    <w:rsid w:val="00030ED6"/>
    <w:rsid w:val="00034B44"/>
    <w:rsid w:val="00056F19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37D5"/>
    <w:rsid w:val="000A7C88"/>
    <w:rsid w:val="000C7D67"/>
    <w:rsid w:val="000D3FDE"/>
    <w:rsid w:val="000D698D"/>
    <w:rsid w:val="000D702D"/>
    <w:rsid w:val="000E13FC"/>
    <w:rsid w:val="00103E89"/>
    <w:rsid w:val="00110238"/>
    <w:rsid w:val="00112E40"/>
    <w:rsid w:val="0011339A"/>
    <w:rsid w:val="00133765"/>
    <w:rsid w:val="00150A8C"/>
    <w:rsid w:val="0015292D"/>
    <w:rsid w:val="00155466"/>
    <w:rsid w:val="00156CA6"/>
    <w:rsid w:val="00160D0D"/>
    <w:rsid w:val="0016726D"/>
    <w:rsid w:val="001800FE"/>
    <w:rsid w:val="0018088C"/>
    <w:rsid w:val="00180F5C"/>
    <w:rsid w:val="00187B6D"/>
    <w:rsid w:val="0019275F"/>
    <w:rsid w:val="00195A81"/>
    <w:rsid w:val="00196AEB"/>
    <w:rsid w:val="001A7A3A"/>
    <w:rsid w:val="001C4006"/>
    <w:rsid w:val="001C50B1"/>
    <w:rsid w:val="001F6521"/>
    <w:rsid w:val="0020259F"/>
    <w:rsid w:val="00206224"/>
    <w:rsid w:val="00206712"/>
    <w:rsid w:val="002115BB"/>
    <w:rsid w:val="00221C47"/>
    <w:rsid w:val="00221D7E"/>
    <w:rsid w:val="002259E1"/>
    <w:rsid w:val="0024195B"/>
    <w:rsid w:val="00242158"/>
    <w:rsid w:val="00251B3A"/>
    <w:rsid w:val="00266D94"/>
    <w:rsid w:val="00296BEF"/>
    <w:rsid w:val="002A6659"/>
    <w:rsid w:val="002B14A5"/>
    <w:rsid w:val="002B7812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1D45"/>
    <w:rsid w:val="003424DB"/>
    <w:rsid w:val="00377725"/>
    <w:rsid w:val="00382B38"/>
    <w:rsid w:val="00391D20"/>
    <w:rsid w:val="003A4D92"/>
    <w:rsid w:val="003B1E0F"/>
    <w:rsid w:val="003B6D56"/>
    <w:rsid w:val="003C6757"/>
    <w:rsid w:val="003D0C89"/>
    <w:rsid w:val="003D7F17"/>
    <w:rsid w:val="003E012C"/>
    <w:rsid w:val="003E07B0"/>
    <w:rsid w:val="003E0835"/>
    <w:rsid w:val="003E1544"/>
    <w:rsid w:val="003E3406"/>
    <w:rsid w:val="003E6AE0"/>
    <w:rsid w:val="003F11F2"/>
    <w:rsid w:val="00402C34"/>
    <w:rsid w:val="00415478"/>
    <w:rsid w:val="00416244"/>
    <w:rsid w:val="00426E9E"/>
    <w:rsid w:val="00432A1E"/>
    <w:rsid w:val="00477E8C"/>
    <w:rsid w:val="004843A8"/>
    <w:rsid w:val="00491D18"/>
    <w:rsid w:val="004924EB"/>
    <w:rsid w:val="004967B8"/>
    <w:rsid w:val="004A1BA5"/>
    <w:rsid w:val="004A7BAD"/>
    <w:rsid w:val="004B77AF"/>
    <w:rsid w:val="004C117F"/>
    <w:rsid w:val="004D5CCB"/>
    <w:rsid w:val="004D673A"/>
    <w:rsid w:val="004E255C"/>
    <w:rsid w:val="004E7C63"/>
    <w:rsid w:val="004F0330"/>
    <w:rsid w:val="005037AF"/>
    <w:rsid w:val="00514971"/>
    <w:rsid w:val="00537CB7"/>
    <w:rsid w:val="00541286"/>
    <w:rsid w:val="005450F5"/>
    <w:rsid w:val="0054573B"/>
    <w:rsid w:val="00555453"/>
    <w:rsid w:val="0056226C"/>
    <w:rsid w:val="0056407A"/>
    <w:rsid w:val="00565E60"/>
    <w:rsid w:val="005664D7"/>
    <w:rsid w:val="00587484"/>
    <w:rsid w:val="00592FB5"/>
    <w:rsid w:val="005A7F05"/>
    <w:rsid w:val="005B06B3"/>
    <w:rsid w:val="005B1CA1"/>
    <w:rsid w:val="005B2584"/>
    <w:rsid w:val="005B519D"/>
    <w:rsid w:val="005B55D8"/>
    <w:rsid w:val="005B6CB7"/>
    <w:rsid w:val="005C31BD"/>
    <w:rsid w:val="005D2AE0"/>
    <w:rsid w:val="005E58F1"/>
    <w:rsid w:val="005F0059"/>
    <w:rsid w:val="005F427C"/>
    <w:rsid w:val="00605490"/>
    <w:rsid w:val="006203E3"/>
    <w:rsid w:val="00620FE7"/>
    <w:rsid w:val="0062467D"/>
    <w:rsid w:val="006422CC"/>
    <w:rsid w:val="00674808"/>
    <w:rsid w:val="00677EBD"/>
    <w:rsid w:val="006810F3"/>
    <w:rsid w:val="00682F11"/>
    <w:rsid w:val="00684FC2"/>
    <w:rsid w:val="006914E0"/>
    <w:rsid w:val="006A6F8B"/>
    <w:rsid w:val="006B40AC"/>
    <w:rsid w:val="006B4D51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A3FCE"/>
    <w:rsid w:val="007B68EC"/>
    <w:rsid w:val="007C2575"/>
    <w:rsid w:val="007C3189"/>
    <w:rsid w:val="007D09D9"/>
    <w:rsid w:val="007D7802"/>
    <w:rsid w:val="007D7DB2"/>
    <w:rsid w:val="007E1E2A"/>
    <w:rsid w:val="007E7DEF"/>
    <w:rsid w:val="007F782C"/>
    <w:rsid w:val="00802EEF"/>
    <w:rsid w:val="008035AB"/>
    <w:rsid w:val="00827D26"/>
    <w:rsid w:val="00831F40"/>
    <w:rsid w:val="008363A9"/>
    <w:rsid w:val="00840DCE"/>
    <w:rsid w:val="00843D79"/>
    <w:rsid w:val="00845837"/>
    <w:rsid w:val="00847A32"/>
    <w:rsid w:val="008644A8"/>
    <w:rsid w:val="00872298"/>
    <w:rsid w:val="008776CA"/>
    <w:rsid w:val="008975B9"/>
    <w:rsid w:val="008A622D"/>
    <w:rsid w:val="008E0CC9"/>
    <w:rsid w:val="008E36D7"/>
    <w:rsid w:val="008E716B"/>
    <w:rsid w:val="008F231C"/>
    <w:rsid w:val="008F24A2"/>
    <w:rsid w:val="00913F8B"/>
    <w:rsid w:val="00924AE9"/>
    <w:rsid w:val="00932D9F"/>
    <w:rsid w:val="009339FE"/>
    <w:rsid w:val="00934E00"/>
    <w:rsid w:val="00935DD8"/>
    <w:rsid w:val="00952652"/>
    <w:rsid w:val="00953FF6"/>
    <w:rsid w:val="00954428"/>
    <w:rsid w:val="00960EDB"/>
    <w:rsid w:val="009723FD"/>
    <w:rsid w:val="00973DDE"/>
    <w:rsid w:val="009765D9"/>
    <w:rsid w:val="00985A32"/>
    <w:rsid w:val="0098643C"/>
    <w:rsid w:val="00987F3C"/>
    <w:rsid w:val="00993FE9"/>
    <w:rsid w:val="009A1A39"/>
    <w:rsid w:val="009C38B8"/>
    <w:rsid w:val="009C4067"/>
    <w:rsid w:val="009C4FDE"/>
    <w:rsid w:val="009D7214"/>
    <w:rsid w:val="009E12EF"/>
    <w:rsid w:val="009E1C82"/>
    <w:rsid w:val="009F492D"/>
    <w:rsid w:val="00A02ED5"/>
    <w:rsid w:val="00A047D0"/>
    <w:rsid w:val="00A06F64"/>
    <w:rsid w:val="00A10E9F"/>
    <w:rsid w:val="00A12D59"/>
    <w:rsid w:val="00A13D51"/>
    <w:rsid w:val="00A148F2"/>
    <w:rsid w:val="00A1597D"/>
    <w:rsid w:val="00A34232"/>
    <w:rsid w:val="00A36D69"/>
    <w:rsid w:val="00A743A4"/>
    <w:rsid w:val="00A77F7C"/>
    <w:rsid w:val="00A83EFC"/>
    <w:rsid w:val="00A87025"/>
    <w:rsid w:val="00A9631D"/>
    <w:rsid w:val="00AA6F30"/>
    <w:rsid w:val="00AB5004"/>
    <w:rsid w:val="00AC5968"/>
    <w:rsid w:val="00AC7819"/>
    <w:rsid w:val="00AD36F4"/>
    <w:rsid w:val="00AE24F8"/>
    <w:rsid w:val="00AE26BF"/>
    <w:rsid w:val="00AE74BB"/>
    <w:rsid w:val="00AF587F"/>
    <w:rsid w:val="00B15574"/>
    <w:rsid w:val="00B25C96"/>
    <w:rsid w:val="00B3701D"/>
    <w:rsid w:val="00B61D4F"/>
    <w:rsid w:val="00B63E51"/>
    <w:rsid w:val="00B6492B"/>
    <w:rsid w:val="00B6619C"/>
    <w:rsid w:val="00B6667D"/>
    <w:rsid w:val="00B70153"/>
    <w:rsid w:val="00B92298"/>
    <w:rsid w:val="00B9709B"/>
    <w:rsid w:val="00BA56EC"/>
    <w:rsid w:val="00BB4F30"/>
    <w:rsid w:val="00BB58D3"/>
    <w:rsid w:val="00BB6270"/>
    <w:rsid w:val="00BC4FEC"/>
    <w:rsid w:val="00C02536"/>
    <w:rsid w:val="00C02C86"/>
    <w:rsid w:val="00C047FD"/>
    <w:rsid w:val="00C27EAF"/>
    <w:rsid w:val="00C37316"/>
    <w:rsid w:val="00C41A32"/>
    <w:rsid w:val="00C42BE0"/>
    <w:rsid w:val="00C42D80"/>
    <w:rsid w:val="00C87399"/>
    <w:rsid w:val="00C91A42"/>
    <w:rsid w:val="00C965E2"/>
    <w:rsid w:val="00CA3602"/>
    <w:rsid w:val="00CB1FB1"/>
    <w:rsid w:val="00CB2414"/>
    <w:rsid w:val="00CB5179"/>
    <w:rsid w:val="00CC03F1"/>
    <w:rsid w:val="00CC3430"/>
    <w:rsid w:val="00CD052F"/>
    <w:rsid w:val="00CD4E6E"/>
    <w:rsid w:val="00CD54AB"/>
    <w:rsid w:val="00CE0D35"/>
    <w:rsid w:val="00CE1FFA"/>
    <w:rsid w:val="00CE37DF"/>
    <w:rsid w:val="00CE46FE"/>
    <w:rsid w:val="00CE5A0B"/>
    <w:rsid w:val="00CE5C8C"/>
    <w:rsid w:val="00CE629F"/>
    <w:rsid w:val="00D04CA8"/>
    <w:rsid w:val="00D0665A"/>
    <w:rsid w:val="00D12E90"/>
    <w:rsid w:val="00D13A31"/>
    <w:rsid w:val="00D272C6"/>
    <w:rsid w:val="00D40D13"/>
    <w:rsid w:val="00D45327"/>
    <w:rsid w:val="00D47749"/>
    <w:rsid w:val="00D520D9"/>
    <w:rsid w:val="00D85330"/>
    <w:rsid w:val="00D90093"/>
    <w:rsid w:val="00D920B3"/>
    <w:rsid w:val="00DC7970"/>
    <w:rsid w:val="00DC7BE5"/>
    <w:rsid w:val="00DD433C"/>
    <w:rsid w:val="00DE1D76"/>
    <w:rsid w:val="00DF19A2"/>
    <w:rsid w:val="00E26421"/>
    <w:rsid w:val="00E42C4C"/>
    <w:rsid w:val="00E4337E"/>
    <w:rsid w:val="00E45EEC"/>
    <w:rsid w:val="00E60FF2"/>
    <w:rsid w:val="00E653D7"/>
    <w:rsid w:val="00E65C5B"/>
    <w:rsid w:val="00E81268"/>
    <w:rsid w:val="00E90FA9"/>
    <w:rsid w:val="00E9413B"/>
    <w:rsid w:val="00E96E1B"/>
    <w:rsid w:val="00EA1840"/>
    <w:rsid w:val="00EA31B1"/>
    <w:rsid w:val="00EB3AFA"/>
    <w:rsid w:val="00EC01BD"/>
    <w:rsid w:val="00EC03DF"/>
    <w:rsid w:val="00EC066C"/>
    <w:rsid w:val="00ED1022"/>
    <w:rsid w:val="00EE738F"/>
    <w:rsid w:val="00F0125C"/>
    <w:rsid w:val="00F27FAB"/>
    <w:rsid w:val="00F35678"/>
    <w:rsid w:val="00F36399"/>
    <w:rsid w:val="00F36663"/>
    <w:rsid w:val="00F56144"/>
    <w:rsid w:val="00F640FE"/>
    <w:rsid w:val="00F6647C"/>
    <w:rsid w:val="00F750C5"/>
    <w:rsid w:val="00F77A39"/>
    <w:rsid w:val="00F81443"/>
    <w:rsid w:val="00F903CB"/>
    <w:rsid w:val="00F92B99"/>
    <w:rsid w:val="00F9538C"/>
    <w:rsid w:val="00F956ED"/>
    <w:rsid w:val="00FA2F21"/>
    <w:rsid w:val="00FA4C4A"/>
    <w:rsid w:val="00FC0D16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54A5D8"/>
  <w15:docId w15:val="{68C8CDDF-6A19-480A-A8D3-93B1C265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%20Dennany\Documents\Menus\July%20Menu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FDBC-8135-40DE-9BFA-56504D15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Menu 2016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Courtney Paggeot</dc:creator>
  <cp:lastModifiedBy>Courtney Paggeot</cp:lastModifiedBy>
  <cp:revision>2</cp:revision>
  <cp:lastPrinted>2018-08-29T16:28:00Z</cp:lastPrinted>
  <dcterms:created xsi:type="dcterms:W3CDTF">2018-09-26T10:52:00Z</dcterms:created>
  <dcterms:modified xsi:type="dcterms:W3CDTF">2018-09-26T10:52:00Z</dcterms:modified>
</cp:coreProperties>
</file>