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E18" w14:textId="6F77E679" w:rsidR="000D702D" w:rsidRPr="00A10E9F" w:rsidRDefault="00B927AA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November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14:paraId="1C281CCB" w14:textId="77777777" w:rsidTr="00320E8F">
        <w:trPr>
          <w:trHeight w:val="2246"/>
        </w:trPr>
        <w:tc>
          <w:tcPr>
            <w:tcW w:w="2268" w:type="dxa"/>
            <w:shd w:val="clear" w:color="auto" w:fill="auto"/>
          </w:tcPr>
          <w:p w14:paraId="78BA0165" w14:textId="343296C0" w:rsidR="00296BEF" w:rsidRPr="005A7F05" w:rsidRDefault="00B927AA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12D4885D" w14:textId="77777777" w:rsidR="00296BEF" w:rsidRPr="005A7F05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27DD97E0" w14:textId="77777777" w:rsidR="00A77F7C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B-Cereal bars, milk</w:t>
            </w:r>
          </w:p>
          <w:p w14:paraId="218ED5A0" w14:textId="33A9F67B" w:rsidR="003E0835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955956" w:rsidRPr="00B8214D">
              <w:rPr>
                <w:rFonts w:ascii="Arial" w:hAnsi="Arial" w:cs="Arial"/>
                <w:sz w:val="20"/>
              </w:rPr>
              <w:t>Butternut Squash Lasagna</w:t>
            </w:r>
            <w:r w:rsidR="00955956">
              <w:rPr>
                <w:rFonts w:ascii="Arial" w:hAnsi="Arial" w:cs="Arial"/>
                <w:sz w:val="20"/>
              </w:rPr>
              <w:t>, mixed fruit</w:t>
            </w:r>
          </w:p>
          <w:p w14:paraId="536AAC18" w14:textId="171B145A" w:rsidR="003E0835" w:rsidRPr="003E0835" w:rsidRDefault="003E0835" w:rsidP="003E08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S-Snack Crackers, milk</w:t>
            </w:r>
          </w:p>
        </w:tc>
        <w:tc>
          <w:tcPr>
            <w:tcW w:w="2250" w:type="dxa"/>
            <w:shd w:val="clear" w:color="auto" w:fill="auto"/>
          </w:tcPr>
          <w:p w14:paraId="3E58E438" w14:textId="661292DC" w:rsidR="00296BEF" w:rsidRPr="006C2161" w:rsidRDefault="00B927AA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73380777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40054918" w14:textId="6E81CA99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0C7D67" w:rsidRPr="005A7F05">
              <w:rPr>
                <w:rFonts w:ascii="Arial" w:hAnsi="Arial" w:cs="Arial"/>
                <w:sz w:val="20"/>
              </w:rPr>
              <w:t>Bagels, peaches, milk</w:t>
            </w:r>
          </w:p>
          <w:p w14:paraId="25D1F7A2" w14:textId="48A6D994" w:rsidR="006203E3" w:rsidRPr="0024195B" w:rsidRDefault="006203E3" w:rsidP="006203E3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Oven Baked Tacos, peaches, corn </w:t>
            </w:r>
          </w:p>
          <w:p w14:paraId="0315DA7F" w14:textId="77777777" w:rsidR="006203E3" w:rsidRPr="005664D7" w:rsidRDefault="006203E3" w:rsidP="006203E3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Carrots &amp; Ranch, milk</w:t>
            </w:r>
          </w:p>
          <w:p w14:paraId="3D996165" w14:textId="4A5060DE" w:rsidR="00F6647C" w:rsidRPr="00C047FD" w:rsidRDefault="00F6647C" w:rsidP="006B4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403A2C32" w14:textId="14BFC523" w:rsidR="00296BEF" w:rsidRPr="006C2161" w:rsidRDefault="00B927AA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12BE3F1A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7207379F" w14:textId="4006F57D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955956">
              <w:rPr>
                <w:rFonts w:ascii="Arial" w:hAnsi="Arial" w:cs="Arial"/>
                <w:sz w:val="20"/>
              </w:rPr>
              <w:t>Apple Cinnamon</w:t>
            </w:r>
            <w:r>
              <w:rPr>
                <w:rFonts w:ascii="Arial" w:hAnsi="Arial" w:cs="Arial"/>
                <w:sz w:val="20"/>
              </w:rPr>
              <w:t xml:space="preserve"> Oatmeal, milk</w:t>
            </w:r>
          </w:p>
          <w:p w14:paraId="19EDD5EF" w14:textId="542FABDA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F317C0" w:rsidRPr="00B8214D">
              <w:rPr>
                <w:rFonts w:ascii="Arial" w:hAnsi="Arial" w:cs="Arial"/>
                <w:sz w:val="20"/>
              </w:rPr>
              <w:t>Cheesy Tortellini Bake</w:t>
            </w:r>
            <w:r>
              <w:rPr>
                <w:rFonts w:ascii="Arial" w:hAnsi="Arial" w:cs="Arial"/>
                <w:sz w:val="20"/>
              </w:rPr>
              <w:t xml:space="preserve">, watermelon </w:t>
            </w:r>
          </w:p>
          <w:p w14:paraId="162D3F0D" w14:textId="7C6A56C4" w:rsidR="00F6647C" w:rsidRPr="007A3FCE" w:rsidRDefault="00620FE7" w:rsidP="00620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="00F317C0">
              <w:rPr>
                <w:rFonts w:ascii="Arial" w:hAnsi="Arial" w:cs="Arial"/>
                <w:sz w:val="20"/>
              </w:rPr>
              <w:t xml:space="preserve"> -Banana Sushi</w:t>
            </w:r>
            <w:r>
              <w:rPr>
                <w:rFonts w:ascii="Arial" w:hAnsi="Arial" w:cs="Arial"/>
                <w:color w:val="000000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60D89290" w14:textId="7750A066" w:rsidR="00296BEF" w:rsidRPr="006C2161" w:rsidRDefault="00B927AA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6F7B8B08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8940162" w14:textId="46097554" w:rsidR="007A3FCE" w:rsidRPr="005A7F05" w:rsidRDefault="007A3FCE" w:rsidP="007A3FCE">
            <w:pPr>
              <w:rPr>
                <w:rFonts w:ascii="Arial" w:hAnsi="Arial" w:cs="Arial"/>
                <w:sz w:val="20"/>
              </w:rPr>
            </w:pPr>
            <w:r w:rsidRPr="005A7F05">
              <w:rPr>
                <w:rFonts w:ascii="Arial" w:hAnsi="Arial" w:cs="Arial"/>
                <w:sz w:val="20"/>
              </w:rPr>
              <w:t xml:space="preserve">B- </w:t>
            </w:r>
            <w:r w:rsidR="000C7D67">
              <w:rPr>
                <w:rFonts w:ascii="Arial" w:hAnsi="Arial" w:cs="Arial"/>
                <w:sz w:val="20"/>
              </w:rPr>
              <w:t>Berry Oatmeal Bake, milk</w:t>
            </w:r>
          </w:p>
          <w:p w14:paraId="2105E58B" w14:textId="77777777" w:rsidR="007A3FCE" w:rsidRPr="005A7F05" w:rsidRDefault="007A3FCE" w:rsidP="007A3FCE">
            <w:pPr>
              <w:rPr>
                <w:rFonts w:ascii="Arial" w:hAnsi="Arial" w:cs="Arial"/>
                <w:sz w:val="20"/>
              </w:rPr>
            </w:pPr>
            <w:r w:rsidRPr="005A7F05">
              <w:rPr>
                <w:rFonts w:ascii="Arial" w:hAnsi="Arial" w:cs="Arial"/>
                <w:sz w:val="20"/>
              </w:rPr>
              <w:t xml:space="preserve">L- </w:t>
            </w:r>
            <w:r w:rsidRPr="005A7F0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Pulled Pork Sandwiches, green beans, applesauce   </w:t>
            </w:r>
          </w:p>
          <w:p w14:paraId="7A43D045" w14:textId="494F3B17" w:rsidR="007A3FCE" w:rsidRPr="005A7F05" w:rsidRDefault="007A3FCE" w:rsidP="007A3FCE">
            <w:pPr>
              <w:rPr>
                <w:rFonts w:ascii="Arial" w:hAnsi="Arial" w:cs="Arial"/>
                <w:b/>
                <w:sz w:val="32"/>
              </w:rPr>
            </w:pPr>
            <w:r w:rsidRPr="005A7F05">
              <w:rPr>
                <w:rFonts w:ascii="Arial" w:hAnsi="Arial" w:cs="Arial"/>
                <w:sz w:val="20"/>
              </w:rPr>
              <w:t>S</w:t>
            </w:r>
            <w:r w:rsidR="00F317C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317C0">
              <w:rPr>
                <w:rFonts w:ascii="Arial" w:hAnsi="Arial" w:cs="Arial"/>
                <w:color w:val="000000"/>
                <w:sz w:val="20"/>
              </w:rPr>
              <w:t>Apple slices</w:t>
            </w:r>
            <w:r w:rsidRPr="005A7F05">
              <w:rPr>
                <w:rFonts w:ascii="Arial" w:hAnsi="Arial" w:cs="Arial"/>
                <w:sz w:val="20"/>
              </w:rPr>
              <w:t>, milk</w:t>
            </w:r>
          </w:p>
          <w:p w14:paraId="14BEBF47" w14:textId="628CF37F" w:rsidR="00F6647C" w:rsidRPr="006C2161" w:rsidRDefault="00F6647C" w:rsidP="00605490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74BCCC40" w14:textId="37E0C5EB" w:rsidR="00296BEF" w:rsidRPr="006C2161" w:rsidRDefault="00B927AA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09F49BB4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500CB4F" w14:textId="6BA31AC7" w:rsidR="00A77F7C" w:rsidRDefault="00620FE7" w:rsidP="00A77F7C">
            <w:pPr>
              <w:ind w:right="69"/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 xml:space="preserve"> B- Cereal, mixed fruit, water</w:t>
            </w:r>
          </w:p>
          <w:p w14:paraId="7A8462DF" w14:textId="77777777" w:rsidR="00A77F7C" w:rsidRPr="001F6521" w:rsidRDefault="00A77F7C" w:rsidP="00A77F7C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</w:t>
            </w:r>
            <w:proofErr w:type="gramStart"/>
            <w:r w:rsidRPr="001F6521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 Chicken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&amp; Broccoli Quinoa Bake, mandarin oranges, roll</w:t>
            </w:r>
          </w:p>
          <w:p w14:paraId="43D208A9" w14:textId="77777777" w:rsidR="00A77F7C" w:rsidRPr="00F6647C" w:rsidRDefault="00A77F7C" w:rsidP="00A77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Veggie</w:t>
            </w:r>
            <w:r w:rsidRPr="006B4D51">
              <w:rPr>
                <w:rFonts w:ascii="Arial" w:hAnsi="Arial" w:cs="Arial"/>
                <w:sz w:val="20"/>
              </w:rPr>
              <w:t xml:space="preserve"> ‘Pizza’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14:paraId="0F3C6CD7" w14:textId="67759D5D" w:rsidR="00E96E1B" w:rsidRPr="006C2161" w:rsidRDefault="00E96E1B" w:rsidP="00620FE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14:paraId="2C420F74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49E5636C" w14:textId="125CB5D7" w:rsidR="00296BEF" w:rsidRPr="006C2161" w:rsidRDefault="00955956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0024119C" w14:textId="77777777"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C52B566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14:paraId="3C05FF8B" w14:textId="042A98EA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Pr="00DC7BE5">
              <w:rPr>
                <w:rFonts w:ascii="Arial" w:hAnsi="Arial" w:cs="Arial"/>
                <w:sz w:val="20"/>
              </w:rPr>
              <w:t xml:space="preserve"> </w:t>
            </w:r>
            <w:r w:rsidR="005A7F05" w:rsidRPr="006B4D51">
              <w:rPr>
                <w:rFonts w:ascii="Arial" w:hAnsi="Arial" w:cs="Arial"/>
                <w:sz w:val="20"/>
              </w:rPr>
              <w:t xml:space="preserve"> </w:t>
            </w:r>
            <w:r w:rsidR="000C7D67">
              <w:rPr>
                <w:rFonts w:ascii="Arial" w:hAnsi="Arial" w:cs="Arial"/>
                <w:sz w:val="20"/>
              </w:rPr>
              <w:t>Grilled Cheese &amp; Tomato Soup</w:t>
            </w:r>
            <w:r w:rsidR="005A7F05">
              <w:rPr>
                <w:rFonts w:ascii="Arial" w:hAnsi="Arial" w:cs="Arial"/>
                <w:sz w:val="20"/>
              </w:rPr>
              <w:t>, carrots</w:t>
            </w:r>
            <w:r w:rsidR="000C7D67">
              <w:rPr>
                <w:rFonts w:ascii="Arial" w:hAnsi="Arial" w:cs="Arial"/>
                <w:sz w:val="20"/>
              </w:rPr>
              <w:t>, crackers</w:t>
            </w:r>
          </w:p>
          <w:p w14:paraId="4D294A24" w14:textId="5AC355E5" w:rsidR="006203E3" w:rsidRPr="00377725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0C7D67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ECC53B6" w14:textId="77777777" w:rsidR="00296BEF" w:rsidRPr="006C2161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B43460" w14:textId="20C31F26" w:rsidR="00296BEF" w:rsidRDefault="00955956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5F4A16BF" w14:textId="77777777"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78F5A" w14:textId="77777777" w:rsidR="00674808" w:rsidRPr="006C2161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266D94">
              <w:rPr>
                <w:rFonts w:ascii="Arial" w:hAnsi="Arial" w:cs="Arial"/>
                <w:sz w:val="20"/>
              </w:rPr>
              <w:t>Cereal bars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223541A" w14:textId="254B1508" w:rsidR="00674808" w:rsidRPr="001F6521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F317C0" w:rsidRPr="00B8214D">
              <w:rPr>
                <w:rFonts w:ascii="Arial" w:hAnsi="Arial" w:cs="Arial"/>
                <w:sz w:val="20"/>
              </w:rPr>
              <w:t>Chicken Enchiladas</w:t>
            </w:r>
            <w:r w:rsidR="00F317C0">
              <w:rPr>
                <w:rFonts w:ascii="Arial" w:hAnsi="Arial" w:cs="Arial"/>
                <w:sz w:val="20"/>
              </w:rPr>
              <w:t>, corn, pears</w:t>
            </w:r>
          </w:p>
          <w:p w14:paraId="705E2C34" w14:textId="7EE07ACB" w:rsidR="00674808" w:rsidRPr="005664D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5A7F05">
              <w:rPr>
                <w:rFonts w:ascii="Arial" w:hAnsi="Arial" w:cs="Arial"/>
                <w:sz w:val="20"/>
              </w:rPr>
              <w:t>Cheese Sticks, Fruit Juice</w:t>
            </w:r>
          </w:p>
          <w:p w14:paraId="67D2C106" w14:textId="77777777" w:rsidR="00F640FE" w:rsidRPr="005664D7" w:rsidRDefault="00F640FE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B43E005" w14:textId="1405C1E4" w:rsidR="00296BEF" w:rsidRDefault="005A7F05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55956">
              <w:rPr>
                <w:rFonts w:ascii="Arial" w:hAnsi="Arial" w:cs="Arial"/>
                <w:sz w:val="20"/>
              </w:rPr>
              <w:t>4</w:t>
            </w:r>
          </w:p>
          <w:p w14:paraId="15F5D551" w14:textId="77777777"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05526E" w14:textId="6331F6FE" w:rsidR="00221C47" w:rsidRPr="001F6521" w:rsidRDefault="00221C47" w:rsidP="00221C4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 xml:space="preserve">Peach </w:t>
            </w:r>
            <w:r w:rsidRPr="001F6521">
              <w:rPr>
                <w:rFonts w:ascii="Arial" w:hAnsi="Arial" w:cs="Arial"/>
                <w:sz w:val="20"/>
              </w:rPr>
              <w:t>Oatmeal, milk</w:t>
            </w:r>
          </w:p>
          <w:p w14:paraId="5EBB66B7" w14:textId="18A97278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F317C0">
              <w:rPr>
                <w:rFonts w:ascii="Arial" w:hAnsi="Arial" w:cs="Arial"/>
                <w:sz w:val="20"/>
              </w:rPr>
              <w:t xml:space="preserve"> Shepard’s Pie, pineapple, roll</w:t>
            </w:r>
          </w:p>
          <w:p w14:paraId="54EA698A" w14:textId="14D49006" w:rsidR="00296BEF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Pr="005A7F05">
              <w:rPr>
                <w:rFonts w:ascii="Arial" w:hAnsi="Arial" w:cs="Arial"/>
                <w:sz w:val="20"/>
              </w:rPr>
              <w:t>Strawberries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3FDFB2E4" w14:textId="694257EB" w:rsidR="00296BEF" w:rsidRPr="000A0E54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55956">
              <w:rPr>
                <w:rFonts w:ascii="Arial" w:hAnsi="Arial" w:cs="Arial"/>
                <w:sz w:val="20"/>
              </w:rPr>
              <w:t>5</w:t>
            </w:r>
          </w:p>
          <w:p w14:paraId="03DEB3EB" w14:textId="77777777"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A8DEBE" w14:textId="77777777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fruit, water</w:t>
            </w:r>
          </w:p>
          <w:p w14:paraId="1675E47C" w14:textId="4AAA5DB4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66D94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</w:t>
            </w:r>
            <w:r w:rsidR="006203E3">
              <w:rPr>
                <w:rFonts w:ascii="Arial" w:hAnsi="Arial" w:cs="Arial"/>
                <w:sz w:val="20"/>
              </w:rPr>
              <w:t>turkey</w:t>
            </w:r>
            <w:r w:rsidR="00266D94">
              <w:rPr>
                <w:rFonts w:ascii="Arial" w:hAnsi="Arial" w:cs="Arial"/>
                <w:sz w:val="20"/>
              </w:rPr>
              <w:t>, pears, roll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CB2B22" w14:textId="3C65936C" w:rsidR="00296BEF" w:rsidRPr="00CD54AB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="00A77F7C">
              <w:rPr>
                <w:rFonts w:ascii="Arial" w:hAnsi="Arial" w:cs="Arial"/>
                <w:sz w:val="20"/>
              </w:rPr>
              <w:t xml:space="preserve">Fresh </w:t>
            </w:r>
            <w:r w:rsidR="00F317C0">
              <w:rPr>
                <w:rFonts w:ascii="Arial" w:hAnsi="Arial" w:cs="Arial"/>
                <w:sz w:val="20"/>
              </w:rPr>
              <w:t>Raspberries</w:t>
            </w:r>
            <w:r w:rsidRPr="001F652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14:paraId="64429922" w14:textId="273CDB76" w:rsidR="00296BEF" w:rsidRDefault="00674808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55956">
              <w:rPr>
                <w:rFonts w:ascii="Arial" w:hAnsi="Arial" w:cs="Arial"/>
                <w:sz w:val="20"/>
              </w:rPr>
              <w:t>6</w:t>
            </w:r>
          </w:p>
          <w:p w14:paraId="69F988C3" w14:textId="77777777"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4C570" w14:textId="4ABAE69E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Yogurt &amp; Fresh Fruit</w:t>
            </w:r>
            <w:r w:rsidRPr="004924E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>water</w:t>
            </w:r>
          </w:p>
          <w:p w14:paraId="72172FC7" w14:textId="116D4A3E" w:rsidR="00620FE7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F317C0" w:rsidRPr="00B8214D">
              <w:rPr>
                <w:rFonts w:ascii="Arial" w:hAnsi="Arial" w:cs="Arial"/>
                <w:sz w:val="20"/>
              </w:rPr>
              <w:t>Make-Your-Own Personal Pizza</w:t>
            </w:r>
            <w:r w:rsidR="00F317C0">
              <w:rPr>
                <w:rFonts w:ascii="Arial" w:hAnsi="Arial" w:cs="Arial"/>
                <w:sz w:val="20"/>
              </w:rPr>
              <w:t>, carrots, peaches</w:t>
            </w:r>
          </w:p>
          <w:p w14:paraId="7E90DA2D" w14:textId="7A8440E3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C7D67">
              <w:rPr>
                <w:rFonts w:ascii="Arial" w:hAnsi="Arial" w:cs="Arial"/>
                <w:sz w:val="20"/>
              </w:rPr>
              <w:t>Zucchini 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14:paraId="5850BBD0" w14:textId="0AC16E70" w:rsidR="00296BEF" w:rsidRPr="00087AFF" w:rsidRDefault="00514971" w:rsidP="00674808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6BEF" w:rsidRPr="006C2161" w14:paraId="04ADF4D5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7D579666" w14:textId="1DE39811" w:rsidR="00AC5968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55956">
              <w:rPr>
                <w:rFonts w:ascii="Arial" w:hAnsi="Arial" w:cs="Arial"/>
                <w:sz w:val="20"/>
              </w:rPr>
              <w:t>9</w:t>
            </w:r>
          </w:p>
          <w:p w14:paraId="2431CF47" w14:textId="77777777"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5E992F6" w14:textId="77777777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14:paraId="0CB7BBBD" w14:textId="126691EC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Start"/>
            <w:r w:rsidRPr="001F652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="00620FE7">
              <w:rPr>
                <w:rFonts w:ascii="Arial" w:hAnsi="Arial" w:cs="Arial"/>
                <w:sz w:val="20"/>
              </w:rPr>
              <w:t xml:space="preserve"> </w:t>
            </w:r>
            <w:r w:rsidR="00F317C0" w:rsidRPr="00B8214D">
              <w:rPr>
                <w:rFonts w:ascii="Arial" w:hAnsi="Arial" w:cs="Arial"/>
                <w:sz w:val="20"/>
              </w:rPr>
              <w:t>Turkey</w:t>
            </w:r>
            <w:proofErr w:type="gramEnd"/>
            <w:r w:rsidR="00F317C0" w:rsidRPr="00B8214D">
              <w:rPr>
                <w:rFonts w:ascii="Arial" w:hAnsi="Arial" w:cs="Arial"/>
                <w:sz w:val="20"/>
              </w:rPr>
              <w:t xml:space="preserve"> Squash Casserole</w:t>
            </w:r>
            <w:r w:rsidR="00F317C0">
              <w:rPr>
                <w:rFonts w:ascii="Arial" w:hAnsi="Arial" w:cs="Arial"/>
                <w:sz w:val="20"/>
              </w:rPr>
              <w:t>,</w:t>
            </w:r>
            <w:r w:rsidR="00620FE7">
              <w:rPr>
                <w:rFonts w:ascii="Arial" w:hAnsi="Arial" w:cs="Arial"/>
                <w:sz w:val="20"/>
              </w:rPr>
              <w:t xml:space="preserve"> apple slices</w:t>
            </w:r>
          </w:p>
          <w:p w14:paraId="7FAA095D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Watermelon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14:paraId="39362E78" w14:textId="77777777"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EA18AD5" w14:textId="77777777"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57F408" w14:textId="5EF94DFD" w:rsidR="00296BEF" w:rsidRDefault="00955956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3739AB0D" w14:textId="77777777"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4AD01D" w14:textId="35DA3F1D" w:rsidR="007A3FCE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Banana French Toast Casserole</w:t>
            </w:r>
            <w:r w:rsidRPr="001F6521">
              <w:rPr>
                <w:rFonts w:ascii="Arial" w:hAnsi="Arial" w:cs="Arial"/>
                <w:sz w:val="20"/>
              </w:rPr>
              <w:t>, milk</w:t>
            </w:r>
          </w:p>
          <w:p w14:paraId="10B4014C" w14:textId="07635FC1" w:rsidR="00415478" w:rsidRDefault="00415478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C7D67">
              <w:rPr>
                <w:rFonts w:ascii="Arial" w:hAnsi="Arial" w:cs="Arial"/>
                <w:sz w:val="20"/>
              </w:rPr>
              <w:t>Mini Meatloaf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0C7D67">
              <w:rPr>
                <w:rFonts w:ascii="Arial" w:hAnsi="Arial" w:cs="Arial"/>
                <w:sz w:val="20"/>
              </w:rPr>
              <w:t xml:space="preserve">mashed potato, </w:t>
            </w:r>
            <w:r>
              <w:rPr>
                <w:rFonts w:ascii="Arial" w:hAnsi="Arial" w:cs="Arial"/>
                <w:sz w:val="20"/>
              </w:rPr>
              <w:t>green beans</w:t>
            </w:r>
            <w:r w:rsidR="000C7D67">
              <w:rPr>
                <w:rFonts w:ascii="Arial" w:hAnsi="Arial" w:cs="Arial"/>
                <w:sz w:val="20"/>
              </w:rPr>
              <w:t>, roll</w:t>
            </w:r>
          </w:p>
          <w:p w14:paraId="69C388E7" w14:textId="6AC673FF" w:rsidR="00415478" w:rsidRPr="001F6521" w:rsidRDefault="00415478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Animal crackers, milk</w:t>
            </w:r>
          </w:p>
          <w:p w14:paraId="08A0F9FF" w14:textId="1F4A4F25" w:rsidR="007A3FCE" w:rsidRDefault="00221C47" w:rsidP="007A3FC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6203E3">
              <w:rPr>
                <w:rFonts w:ascii="Arial" w:hAnsi="Arial" w:cs="Arial"/>
                <w:sz w:val="20"/>
              </w:rPr>
              <w:t xml:space="preserve"> </w:t>
            </w:r>
          </w:p>
          <w:p w14:paraId="542A8396" w14:textId="2697741C" w:rsidR="00296BEF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7E06FCF0" w14:textId="3B2D030B" w:rsidR="00296BEF" w:rsidRDefault="00955956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6D226F28" w14:textId="77777777"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5D0F47FE" w14:textId="77777777" w:rsidR="00674808" w:rsidRPr="0024195B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14:paraId="2E49BBDB" w14:textId="0D1A1F93" w:rsidR="00674808" w:rsidRPr="0024195B" w:rsidRDefault="00674808" w:rsidP="00674808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</w:rPr>
              <w:t>-</w:t>
            </w:r>
            <w:r w:rsidRPr="008E0CC9">
              <w:rPr>
                <w:rFonts w:ascii="Arial" w:hAnsi="Arial" w:cs="Arial"/>
                <w:sz w:val="20"/>
              </w:rPr>
              <w:t xml:space="preserve"> </w:t>
            </w:r>
            <w:r w:rsidR="000C7D67">
              <w:rPr>
                <w:rFonts w:ascii="Arial" w:hAnsi="Arial" w:cs="Arial"/>
                <w:sz w:val="20"/>
              </w:rPr>
              <w:t xml:space="preserve"> </w:t>
            </w:r>
            <w:r w:rsidR="00F317C0">
              <w:rPr>
                <w:rFonts w:ascii="Arial" w:hAnsi="Arial" w:cs="Arial"/>
                <w:sz w:val="20"/>
              </w:rPr>
              <w:t>Turkey</w:t>
            </w:r>
            <w:proofErr w:type="gramEnd"/>
            <w:r w:rsidR="00F317C0">
              <w:rPr>
                <w:rFonts w:ascii="Arial" w:hAnsi="Arial" w:cs="Arial"/>
                <w:sz w:val="20"/>
              </w:rPr>
              <w:t xml:space="preserve"> &amp; Cheese Sandwiches, corn, pears</w:t>
            </w:r>
          </w:p>
          <w:p w14:paraId="5DB89F91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 xml:space="preserve">Snack crackers, milk </w:t>
            </w:r>
          </w:p>
          <w:p w14:paraId="0ECE63CE" w14:textId="77777777" w:rsidR="00296BEF" w:rsidRDefault="00296BEF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ED79F6B" w14:textId="1EFFAAAB" w:rsidR="00296BEF" w:rsidRDefault="00955956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510B8D95" w14:textId="77777777"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2AAFE0B0" w14:textId="77777777" w:rsidR="00DC7BE5" w:rsidRDefault="00DC7BE5" w:rsidP="009559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B054F5" w14:textId="77777777" w:rsidR="00955956" w:rsidRDefault="00955956" w:rsidP="009559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E2C6DC" w14:textId="028AF822" w:rsidR="00955956" w:rsidRPr="00DC7BE5" w:rsidRDefault="00955956" w:rsidP="00955956">
            <w:pPr>
              <w:jc w:val="center"/>
              <w:rPr>
                <w:rFonts w:ascii="Arial" w:hAnsi="Arial" w:cs="Arial"/>
                <w:sz w:val="20"/>
              </w:rPr>
            </w:pPr>
            <w:r w:rsidRPr="00955956">
              <w:rPr>
                <w:rFonts w:ascii="Arial" w:hAnsi="Arial" w:cs="Arial"/>
                <w:sz w:val="32"/>
              </w:rPr>
              <w:t>CLOSED</w:t>
            </w:r>
          </w:p>
        </w:tc>
        <w:tc>
          <w:tcPr>
            <w:tcW w:w="2395" w:type="dxa"/>
            <w:shd w:val="clear" w:color="auto" w:fill="auto"/>
          </w:tcPr>
          <w:p w14:paraId="45F3ED78" w14:textId="2669887A" w:rsidR="00296BEF" w:rsidRPr="005B6CB7" w:rsidRDefault="00955956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  <w:p w14:paraId="39E9DEB3" w14:textId="77777777" w:rsidR="00DC7BE5" w:rsidRDefault="00DC7BE5" w:rsidP="00DC7BE5">
            <w:pPr>
              <w:rPr>
                <w:rFonts w:ascii="Arial" w:hAnsi="Arial" w:cs="Arial"/>
                <w:sz w:val="20"/>
              </w:rPr>
            </w:pPr>
          </w:p>
          <w:p w14:paraId="3305E432" w14:textId="77777777" w:rsidR="002115BB" w:rsidRDefault="002115BB" w:rsidP="00955956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69FDF1" w14:textId="77777777" w:rsidR="00955956" w:rsidRDefault="00955956" w:rsidP="00955956">
            <w:pPr>
              <w:rPr>
                <w:rFonts w:ascii="Arial" w:hAnsi="Arial" w:cs="Arial"/>
                <w:sz w:val="32"/>
              </w:rPr>
            </w:pPr>
          </w:p>
          <w:p w14:paraId="3EE8D130" w14:textId="5D0F778B" w:rsidR="00955956" w:rsidRPr="00587484" w:rsidRDefault="00955956" w:rsidP="0095595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CLOSED</w:t>
            </w:r>
          </w:p>
        </w:tc>
      </w:tr>
      <w:tr w:rsidR="008975B9" w:rsidRPr="006C2161" w14:paraId="0674EE2C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2096536B" w14:textId="19E0F00D" w:rsidR="008975B9" w:rsidRDefault="0067480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55956">
              <w:rPr>
                <w:rFonts w:ascii="Arial" w:hAnsi="Arial" w:cs="Arial"/>
                <w:sz w:val="20"/>
              </w:rPr>
              <w:t>6</w:t>
            </w:r>
          </w:p>
          <w:p w14:paraId="420AE0A6" w14:textId="77777777"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365923A9" w14:textId="77777777" w:rsidR="00605490" w:rsidRDefault="004A1BA5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05490" w:rsidRPr="006C2161">
              <w:rPr>
                <w:rFonts w:ascii="Arial" w:hAnsi="Arial" w:cs="Arial"/>
                <w:sz w:val="20"/>
              </w:rPr>
              <w:t xml:space="preserve"> B- </w:t>
            </w:r>
            <w:r w:rsidR="00605490">
              <w:rPr>
                <w:rFonts w:ascii="Arial" w:hAnsi="Arial" w:cs="Arial"/>
                <w:sz w:val="20"/>
              </w:rPr>
              <w:t>Cereal bars. mixed fruit, milk</w:t>
            </w:r>
          </w:p>
          <w:p w14:paraId="14B9DEB1" w14:textId="2379D8E4" w:rsidR="00605490" w:rsidRPr="006C2161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</w:t>
            </w:r>
            <w:r w:rsidR="00341D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317C0">
              <w:rPr>
                <w:rFonts w:ascii="Arial" w:hAnsi="Arial" w:cs="Arial"/>
                <w:sz w:val="20"/>
              </w:rPr>
              <w:t>Cheesy Tortellini Bake,</w:t>
            </w:r>
            <w:r w:rsidR="005A7F05">
              <w:rPr>
                <w:rFonts w:ascii="Arial" w:hAnsi="Arial" w:cs="Arial"/>
                <w:sz w:val="20"/>
              </w:rPr>
              <w:t xml:space="preserve"> pears</w:t>
            </w:r>
          </w:p>
          <w:p w14:paraId="39A0ED0A" w14:textId="77777777" w:rsidR="009F492D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Cantaloupe, milk</w:t>
            </w:r>
            <w:r w:rsidRPr="006C243A">
              <w:rPr>
                <w:rFonts w:ascii="Arial" w:hAnsi="Arial" w:cs="Arial"/>
                <w:sz w:val="44"/>
              </w:rPr>
              <w:t xml:space="preserve">  </w:t>
            </w: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  <w:p w14:paraId="6DB27012" w14:textId="77777777" w:rsidR="00DC7BE5" w:rsidRPr="00DC7BE5" w:rsidRDefault="00DC7BE5" w:rsidP="00DC7B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18261C4" w14:textId="0F418F6B" w:rsidR="008975B9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55956">
              <w:rPr>
                <w:rFonts w:ascii="Arial" w:hAnsi="Arial" w:cs="Arial"/>
                <w:sz w:val="20"/>
              </w:rPr>
              <w:t>7</w:t>
            </w:r>
          </w:p>
          <w:p w14:paraId="31ED8687" w14:textId="77777777"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CB148A" w14:textId="64C4137B" w:rsidR="007A3FCE" w:rsidRDefault="007A3FCE" w:rsidP="007A3F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A77F7C">
              <w:rPr>
                <w:rFonts w:ascii="Arial" w:hAnsi="Arial" w:cs="Arial"/>
                <w:sz w:val="20"/>
              </w:rPr>
              <w:t>Yogurt &amp; Fresh Fruit, water</w:t>
            </w:r>
          </w:p>
          <w:p w14:paraId="09DF9A4C" w14:textId="77777777" w:rsidR="007A3FCE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</w:rPr>
              <w:t>-  Taco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Pasta Bake, pineapple, corn</w:t>
            </w:r>
          </w:p>
          <w:p w14:paraId="72158E72" w14:textId="622F16DF" w:rsidR="008975B9" w:rsidRDefault="007A3FCE" w:rsidP="007A3FCE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 Carrots &amp; Ranch, milk</w:t>
            </w:r>
          </w:p>
        </w:tc>
        <w:tc>
          <w:tcPr>
            <w:tcW w:w="2309" w:type="dxa"/>
            <w:shd w:val="clear" w:color="auto" w:fill="auto"/>
          </w:tcPr>
          <w:p w14:paraId="40068F25" w14:textId="4A92DA19" w:rsidR="008975B9" w:rsidRPr="001F6521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55956">
              <w:rPr>
                <w:rFonts w:ascii="Arial" w:hAnsi="Arial" w:cs="Arial"/>
                <w:sz w:val="20"/>
              </w:rPr>
              <w:t>8</w:t>
            </w:r>
          </w:p>
          <w:p w14:paraId="56AE4F4A" w14:textId="77777777"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24A358" w14:textId="1B48A0E4"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309B6287" w14:textId="5E4F651A" w:rsidR="00221C47" w:rsidRDefault="00674808" w:rsidP="00221C47">
            <w:r>
              <w:rPr>
                <w:rFonts w:ascii="Arial" w:hAnsi="Arial" w:cs="Arial"/>
                <w:sz w:val="20"/>
              </w:rPr>
              <w:t>L-</w:t>
            </w:r>
            <w:r w:rsidR="00AD36F4" w:rsidRPr="001F6521">
              <w:rPr>
                <w:rFonts w:ascii="Arial" w:hAnsi="Arial" w:cs="Arial"/>
                <w:sz w:val="20"/>
              </w:rPr>
              <w:t xml:space="preserve"> </w:t>
            </w:r>
            <w:r w:rsidR="00341D45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beef, applesauce, roll</w:t>
            </w:r>
          </w:p>
          <w:p w14:paraId="541F9CC0" w14:textId="77777777" w:rsidR="00221C47" w:rsidRPr="005B6CB7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Apple slices, milk</w:t>
            </w:r>
          </w:p>
          <w:p w14:paraId="5BCD4512" w14:textId="77777777" w:rsidR="008975B9" w:rsidRPr="001F6521" w:rsidRDefault="008975B9" w:rsidP="00682F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CDF9CC7" w14:textId="066261C3" w:rsidR="008975B9" w:rsidRPr="001F6521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55956">
              <w:rPr>
                <w:rFonts w:ascii="Arial" w:hAnsi="Arial" w:cs="Arial"/>
                <w:sz w:val="20"/>
              </w:rPr>
              <w:t>9</w:t>
            </w:r>
          </w:p>
          <w:p w14:paraId="598E64F2" w14:textId="77777777"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C58D6F4" w14:textId="7A7DA154" w:rsidR="007A3FCE" w:rsidRDefault="007A3FCE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Apple</w:t>
            </w:r>
            <w:r w:rsidR="00A77F7C" w:rsidRPr="006B4D51">
              <w:rPr>
                <w:rFonts w:ascii="Arial" w:hAnsi="Arial" w:cs="Arial"/>
                <w:sz w:val="20"/>
              </w:rPr>
              <w:t xml:space="preserve"> French Toast Casserole</w:t>
            </w:r>
            <w:r>
              <w:rPr>
                <w:rFonts w:ascii="Arial" w:hAnsi="Arial" w:cs="Arial"/>
                <w:sz w:val="20"/>
              </w:rPr>
              <w:t>, pineapple, milk</w:t>
            </w:r>
          </w:p>
          <w:p w14:paraId="5215549D" w14:textId="51801997" w:rsidR="00605490" w:rsidRDefault="0067480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F317C0" w:rsidRPr="00B8214D">
              <w:rPr>
                <w:rFonts w:ascii="Arial" w:hAnsi="Arial" w:cs="Arial"/>
                <w:sz w:val="20"/>
              </w:rPr>
              <w:t>Chicken Mashed Potato Bowl</w:t>
            </w:r>
            <w:r w:rsidR="00F317C0">
              <w:rPr>
                <w:rFonts w:ascii="Arial" w:hAnsi="Arial" w:cs="Arial"/>
                <w:sz w:val="20"/>
              </w:rPr>
              <w:t>, peaches</w:t>
            </w:r>
          </w:p>
          <w:p w14:paraId="175BEAB9" w14:textId="562A75A9" w:rsidR="009F492D" w:rsidRPr="001F6521" w:rsidRDefault="00605490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103E89">
              <w:rPr>
                <w:rFonts w:ascii="Arial" w:hAnsi="Arial" w:cs="Arial"/>
                <w:sz w:val="20"/>
              </w:rPr>
              <w:t>Yogurt, Fruit Juice</w:t>
            </w:r>
          </w:p>
        </w:tc>
        <w:tc>
          <w:tcPr>
            <w:tcW w:w="2395" w:type="dxa"/>
            <w:shd w:val="clear" w:color="auto" w:fill="auto"/>
          </w:tcPr>
          <w:p w14:paraId="3C486CF6" w14:textId="0F881160" w:rsidR="008975B9" w:rsidRPr="00DC7BE5" w:rsidRDefault="00955956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  <w:p w14:paraId="4188E439" w14:textId="77777777" w:rsidR="009F492D" w:rsidRPr="00DC7BE5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A823CB" w14:textId="77777777" w:rsidR="00682F11" w:rsidRPr="00DC7BE5" w:rsidRDefault="00682F11" w:rsidP="00682F11">
            <w:pPr>
              <w:rPr>
                <w:rFonts w:ascii="Arial" w:hAnsi="Arial" w:cs="Arial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>B- Cereal, fruit, water</w:t>
            </w:r>
          </w:p>
          <w:p w14:paraId="3C71E85B" w14:textId="3788EE29" w:rsidR="00682F11" w:rsidRPr="00DC7BE5" w:rsidRDefault="00682F11" w:rsidP="00682F11">
            <w:pPr>
              <w:rPr>
                <w:rFonts w:ascii="Arial" w:hAnsi="Arial" w:cs="Arial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>L-</w:t>
            </w:r>
            <w:r w:rsidR="00620FE7" w:rsidRPr="00DC7BE5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F26B5B" w:rsidRPr="00B8214D">
              <w:rPr>
                <w:rFonts w:ascii="Arial" w:hAnsi="Arial" w:cs="Arial"/>
                <w:sz w:val="20"/>
              </w:rPr>
              <w:t>Meatball Sliders</w:t>
            </w:r>
            <w:r w:rsidR="00620FE7" w:rsidRPr="00DC7BE5">
              <w:rPr>
                <w:rFonts w:ascii="Arial" w:hAnsi="Arial" w:cs="Arial"/>
                <w:sz w:val="20"/>
              </w:rPr>
              <w:t>, corn, peas</w:t>
            </w:r>
            <w:r w:rsidR="00620FE7" w:rsidRPr="008E0CC9">
              <w:rPr>
                <w:rFonts w:ascii="Arial" w:hAnsi="Arial" w:cs="Arial"/>
                <w:sz w:val="20"/>
              </w:rPr>
              <w:t xml:space="preserve"> </w:t>
            </w:r>
            <w:r w:rsidR="00620FE7">
              <w:rPr>
                <w:rFonts w:ascii="Arial" w:hAnsi="Arial" w:cs="Arial"/>
                <w:sz w:val="20"/>
              </w:rPr>
              <w:t xml:space="preserve"> </w:t>
            </w:r>
          </w:p>
          <w:p w14:paraId="78EBBB14" w14:textId="182022AD"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DC7BE5">
              <w:rPr>
                <w:rFonts w:ascii="Arial" w:hAnsi="Arial" w:cs="Arial"/>
                <w:sz w:val="20"/>
              </w:rPr>
              <w:t xml:space="preserve">S- </w:t>
            </w:r>
            <w:r w:rsidR="000C7D67">
              <w:rPr>
                <w:rFonts w:ascii="Arial" w:hAnsi="Arial" w:cs="Arial"/>
                <w:sz w:val="20"/>
              </w:rPr>
              <w:t>Pumpkin Muffins</w:t>
            </w:r>
            <w:r w:rsidR="005A7F05" w:rsidRPr="005B6CB7">
              <w:rPr>
                <w:rFonts w:ascii="Arial" w:hAnsi="Arial" w:cs="Arial"/>
                <w:sz w:val="20"/>
              </w:rPr>
              <w:t>, milk</w:t>
            </w:r>
          </w:p>
        </w:tc>
      </w:tr>
    </w:tbl>
    <w:p w14:paraId="4EE1C3DB" w14:textId="77777777" w:rsidR="00CE1FFA" w:rsidRDefault="00CE1FFA" w:rsidP="0098643C">
      <w:pPr>
        <w:jc w:val="center"/>
        <w:rPr>
          <w:rFonts w:ascii="Arial" w:hAnsi="Arial" w:cs="Arial"/>
          <w:szCs w:val="96"/>
        </w:rPr>
      </w:pPr>
    </w:p>
    <w:p w14:paraId="46239967" w14:textId="77777777" w:rsidR="000D702D" w:rsidRDefault="000D702D" w:rsidP="0098643C">
      <w:pPr>
        <w:jc w:val="center"/>
        <w:rPr>
          <w:rFonts w:ascii="Arial" w:hAnsi="Arial" w:cs="Arial"/>
          <w:szCs w:val="96"/>
        </w:rPr>
      </w:pPr>
    </w:p>
    <w:p w14:paraId="5EC0CD06" w14:textId="77777777"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5C"/>
    <w:rsid w:val="0000104A"/>
    <w:rsid w:val="00004F0D"/>
    <w:rsid w:val="00017139"/>
    <w:rsid w:val="000227E2"/>
    <w:rsid w:val="00030ED6"/>
    <w:rsid w:val="00034B44"/>
    <w:rsid w:val="00056F19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C7D67"/>
    <w:rsid w:val="000D3FDE"/>
    <w:rsid w:val="000D698D"/>
    <w:rsid w:val="000D702D"/>
    <w:rsid w:val="000E13FC"/>
    <w:rsid w:val="00103E89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6726D"/>
    <w:rsid w:val="001800FE"/>
    <w:rsid w:val="0018088C"/>
    <w:rsid w:val="00180F5C"/>
    <w:rsid w:val="00187B6D"/>
    <w:rsid w:val="0019275F"/>
    <w:rsid w:val="00195A81"/>
    <w:rsid w:val="00196AEB"/>
    <w:rsid w:val="001A7A3A"/>
    <w:rsid w:val="001C4006"/>
    <w:rsid w:val="001C50B1"/>
    <w:rsid w:val="001F6521"/>
    <w:rsid w:val="0020259F"/>
    <w:rsid w:val="00206224"/>
    <w:rsid w:val="00206712"/>
    <w:rsid w:val="002115BB"/>
    <w:rsid w:val="00221C47"/>
    <w:rsid w:val="00221D7E"/>
    <w:rsid w:val="002259E1"/>
    <w:rsid w:val="0024195B"/>
    <w:rsid w:val="00242158"/>
    <w:rsid w:val="00251B3A"/>
    <w:rsid w:val="00266D94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1D45"/>
    <w:rsid w:val="003424DB"/>
    <w:rsid w:val="00377725"/>
    <w:rsid w:val="00382B38"/>
    <w:rsid w:val="00391D20"/>
    <w:rsid w:val="003A4D92"/>
    <w:rsid w:val="003B1E0F"/>
    <w:rsid w:val="003B6D56"/>
    <w:rsid w:val="003C6757"/>
    <w:rsid w:val="003D0C89"/>
    <w:rsid w:val="003D7F17"/>
    <w:rsid w:val="003E012C"/>
    <w:rsid w:val="003E07B0"/>
    <w:rsid w:val="003E0835"/>
    <w:rsid w:val="003E1544"/>
    <w:rsid w:val="003E3406"/>
    <w:rsid w:val="003E6AE0"/>
    <w:rsid w:val="003F11F2"/>
    <w:rsid w:val="00402C34"/>
    <w:rsid w:val="00415478"/>
    <w:rsid w:val="00416244"/>
    <w:rsid w:val="00426E9E"/>
    <w:rsid w:val="00432A1E"/>
    <w:rsid w:val="00477E8C"/>
    <w:rsid w:val="004843A8"/>
    <w:rsid w:val="00491D18"/>
    <w:rsid w:val="004924EB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A7F0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05490"/>
    <w:rsid w:val="006203E3"/>
    <w:rsid w:val="00620FE7"/>
    <w:rsid w:val="0062467D"/>
    <w:rsid w:val="006422CC"/>
    <w:rsid w:val="00674808"/>
    <w:rsid w:val="00677EBD"/>
    <w:rsid w:val="006810F3"/>
    <w:rsid w:val="00682F11"/>
    <w:rsid w:val="00684FC2"/>
    <w:rsid w:val="006914E0"/>
    <w:rsid w:val="006A6F8B"/>
    <w:rsid w:val="006B40AC"/>
    <w:rsid w:val="006B4D51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A3FCE"/>
    <w:rsid w:val="007B68EC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5837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8F24A2"/>
    <w:rsid w:val="00913F8B"/>
    <w:rsid w:val="00924AE9"/>
    <w:rsid w:val="00932D9F"/>
    <w:rsid w:val="009339FE"/>
    <w:rsid w:val="00934E00"/>
    <w:rsid w:val="00935DD8"/>
    <w:rsid w:val="00952652"/>
    <w:rsid w:val="00953FF6"/>
    <w:rsid w:val="00954428"/>
    <w:rsid w:val="00955956"/>
    <w:rsid w:val="00960EDB"/>
    <w:rsid w:val="009723FD"/>
    <w:rsid w:val="00973DDE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47D0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77F7C"/>
    <w:rsid w:val="00A83EFC"/>
    <w:rsid w:val="00A87025"/>
    <w:rsid w:val="00A9631D"/>
    <w:rsid w:val="00AA6F30"/>
    <w:rsid w:val="00AB5004"/>
    <w:rsid w:val="00AC5968"/>
    <w:rsid w:val="00AC7819"/>
    <w:rsid w:val="00AD36F4"/>
    <w:rsid w:val="00AE24F8"/>
    <w:rsid w:val="00AE26BF"/>
    <w:rsid w:val="00AE74BB"/>
    <w:rsid w:val="00AF587F"/>
    <w:rsid w:val="00B15574"/>
    <w:rsid w:val="00B25C96"/>
    <w:rsid w:val="00B3701D"/>
    <w:rsid w:val="00B61D4F"/>
    <w:rsid w:val="00B63E51"/>
    <w:rsid w:val="00B6492B"/>
    <w:rsid w:val="00B6619C"/>
    <w:rsid w:val="00B6667D"/>
    <w:rsid w:val="00B70153"/>
    <w:rsid w:val="00B8214D"/>
    <w:rsid w:val="00B92298"/>
    <w:rsid w:val="00B927AA"/>
    <w:rsid w:val="00B9709B"/>
    <w:rsid w:val="00BA56EC"/>
    <w:rsid w:val="00BB4F30"/>
    <w:rsid w:val="00BB58D3"/>
    <w:rsid w:val="00BB6270"/>
    <w:rsid w:val="00BC4FEC"/>
    <w:rsid w:val="00C02536"/>
    <w:rsid w:val="00C02C86"/>
    <w:rsid w:val="00C047FD"/>
    <w:rsid w:val="00C27EAF"/>
    <w:rsid w:val="00C37316"/>
    <w:rsid w:val="00C41A32"/>
    <w:rsid w:val="00C42BE0"/>
    <w:rsid w:val="00C42D80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46FE"/>
    <w:rsid w:val="00CE5A0B"/>
    <w:rsid w:val="00CE5C8C"/>
    <w:rsid w:val="00CE629F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C7BE5"/>
    <w:rsid w:val="00DD433C"/>
    <w:rsid w:val="00DE1D76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A31B1"/>
    <w:rsid w:val="00EB3AFA"/>
    <w:rsid w:val="00EC01BD"/>
    <w:rsid w:val="00EC03DF"/>
    <w:rsid w:val="00EC066C"/>
    <w:rsid w:val="00ED1022"/>
    <w:rsid w:val="00EE738F"/>
    <w:rsid w:val="00F0125C"/>
    <w:rsid w:val="00F26B5B"/>
    <w:rsid w:val="00F27FAB"/>
    <w:rsid w:val="00F317C0"/>
    <w:rsid w:val="00F35678"/>
    <w:rsid w:val="00F36399"/>
    <w:rsid w:val="00F36663"/>
    <w:rsid w:val="00F56144"/>
    <w:rsid w:val="00F640FE"/>
    <w:rsid w:val="00F6647C"/>
    <w:rsid w:val="00F750C5"/>
    <w:rsid w:val="00F77A39"/>
    <w:rsid w:val="00F81443"/>
    <w:rsid w:val="00F903CB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4A5D8"/>
  <w15:docId w15:val="{68C8CDDF-6A19-480A-A8D3-93B1C26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FB93-A43C-46AA-BC12-7772397C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Courtney Paggeot</dc:creator>
  <cp:lastModifiedBy>Courtney Paggeot</cp:lastModifiedBy>
  <cp:revision>4</cp:revision>
  <cp:lastPrinted>2018-10-29T14:33:00Z</cp:lastPrinted>
  <dcterms:created xsi:type="dcterms:W3CDTF">2018-10-24T14:55:00Z</dcterms:created>
  <dcterms:modified xsi:type="dcterms:W3CDTF">2018-10-29T14:34:00Z</dcterms:modified>
</cp:coreProperties>
</file>