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3E18" w14:textId="0AE0A903" w:rsidR="000D702D" w:rsidRPr="00A10E9F" w:rsidRDefault="000A5A80" w:rsidP="0098643C">
      <w:pPr>
        <w:jc w:val="center"/>
        <w:rPr>
          <w:rFonts w:ascii="Lucida Bright" w:hAnsi="Lucida Bright" w:cs="Arial"/>
          <w:sz w:val="144"/>
          <w:szCs w:val="96"/>
        </w:rPr>
      </w:pPr>
      <w:r>
        <w:rPr>
          <w:rFonts w:ascii="Lucida Bright" w:hAnsi="Lucida Bright" w:cs="Arial"/>
          <w:sz w:val="144"/>
          <w:szCs w:val="96"/>
        </w:rPr>
        <w:t>June</w:t>
      </w:r>
    </w:p>
    <w:tbl>
      <w:tblPr>
        <w:tblpPr w:leftFromText="180" w:rightFromText="180" w:vertAnchor="page" w:horzAnchor="margin" w:tblpXSpec="center" w:tblpY="2283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50"/>
        <w:gridCol w:w="2309"/>
        <w:gridCol w:w="2250"/>
        <w:gridCol w:w="2395"/>
      </w:tblGrid>
      <w:tr w:rsidR="00296BEF" w:rsidRPr="006C2161" w14:paraId="1C281CCB" w14:textId="77777777" w:rsidTr="00320E8F">
        <w:trPr>
          <w:trHeight w:val="2246"/>
        </w:trPr>
        <w:tc>
          <w:tcPr>
            <w:tcW w:w="2268" w:type="dxa"/>
            <w:shd w:val="clear" w:color="auto" w:fill="auto"/>
          </w:tcPr>
          <w:p w14:paraId="78BA0165" w14:textId="10BA5D49" w:rsidR="00296BEF" w:rsidRPr="00D94756" w:rsidRDefault="000A5A80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12D4885D" w14:textId="77777777" w:rsidR="00296BEF" w:rsidRPr="00D94756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33B0AC77" w14:textId="22939F5C" w:rsidR="00D1455A" w:rsidRPr="00D94756" w:rsidRDefault="00D1455A" w:rsidP="00D1455A">
            <w:pPr>
              <w:ind w:right="69"/>
              <w:rPr>
                <w:rFonts w:ascii="Arial" w:hAnsi="Arial" w:cs="Arial"/>
                <w:sz w:val="20"/>
              </w:rPr>
            </w:pPr>
            <w:r w:rsidRPr="00D94756">
              <w:rPr>
                <w:rFonts w:ascii="Arial" w:hAnsi="Arial" w:cs="Arial"/>
                <w:sz w:val="20"/>
              </w:rPr>
              <w:t>B- Cereal bars, mixed fruit, milk</w:t>
            </w:r>
          </w:p>
          <w:p w14:paraId="1BD51BDD" w14:textId="1E70A10C" w:rsidR="00D1455A" w:rsidRPr="00D94756" w:rsidRDefault="00D1455A" w:rsidP="00D1455A">
            <w:pPr>
              <w:ind w:right="69"/>
              <w:rPr>
                <w:rFonts w:ascii="Arial" w:hAnsi="Arial" w:cs="Arial"/>
                <w:sz w:val="20"/>
              </w:rPr>
            </w:pPr>
            <w:r w:rsidRPr="00D94756">
              <w:rPr>
                <w:rFonts w:ascii="Arial" w:hAnsi="Arial" w:cs="Arial"/>
                <w:sz w:val="20"/>
              </w:rPr>
              <w:t xml:space="preserve">L- </w:t>
            </w:r>
            <w:proofErr w:type="spellStart"/>
            <w:r w:rsidR="009E1D88" w:rsidRPr="00D94756">
              <w:rPr>
                <w:rFonts w:ascii="Arial" w:hAnsi="Arial" w:cs="Arial"/>
                <w:sz w:val="20"/>
              </w:rPr>
              <w:t>SunButter</w:t>
            </w:r>
            <w:proofErr w:type="spellEnd"/>
            <w:r w:rsidR="009E1D88" w:rsidRPr="00D94756">
              <w:rPr>
                <w:rFonts w:ascii="Arial" w:hAnsi="Arial" w:cs="Arial"/>
                <w:sz w:val="20"/>
              </w:rPr>
              <w:t xml:space="preserve"> and jelly </w:t>
            </w:r>
            <w:r w:rsidR="00FE7B1A" w:rsidRPr="00D94756">
              <w:rPr>
                <w:rFonts w:ascii="Arial" w:hAnsi="Arial" w:cs="Arial"/>
                <w:sz w:val="20"/>
              </w:rPr>
              <w:t>sandwiches</w:t>
            </w:r>
            <w:r w:rsidRPr="00D94756">
              <w:rPr>
                <w:rFonts w:ascii="Arial" w:hAnsi="Arial" w:cs="Arial"/>
                <w:sz w:val="20"/>
              </w:rPr>
              <w:t xml:space="preserve">, </w:t>
            </w:r>
            <w:r w:rsidR="009E1D88" w:rsidRPr="00D94756">
              <w:rPr>
                <w:rFonts w:ascii="Arial" w:hAnsi="Arial" w:cs="Arial"/>
                <w:sz w:val="20"/>
              </w:rPr>
              <w:t>cucumber</w:t>
            </w:r>
            <w:r w:rsidRPr="00D94756">
              <w:rPr>
                <w:rFonts w:ascii="Arial" w:hAnsi="Arial" w:cs="Arial"/>
                <w:sz w:val="20"/>
              </w:rPr>
              <w:t xml:space="preserve">, </w:t>
            </w:r>
            <w:r w:rsidR="00FE7B1A" w:rsidRPr="00D94756">
              <w:rPr>
                <w:rFonts w:ascii="Arial" w:hAnsi="Arial" w:cs="Arial"/>
                <w:sz w:val="20"/>
              </w:rPr>
              <w:t>pears</w:t>
            </w:r>
          </w:p>
          <w:p w14:paraId="60F2DE05" w14:textId="2234665C" w:rsidR="005B4583" w:rsidRPr="00D94756" w:rsidRDefault="005B4583" w:rsidP="00D1455A">
            <w:pPr>
              <w:ind w:right="69"/>
              <w:rPr>
                <w:rFonts w:ascii="Arial" w:hAnsi="Arial" w:cs="Arial"/>
                <w:sz w:val="20"/>
              </w:rPr>
            </w:pPr>
            <w:r w:rsidRPr="00D94756">
              <w:rPr>
                <w:rFonts w:ascii="Arial" w:hAnsi="Arial" w:cs="Arial"/>
                <w:sz w:val="20"/>
              </w:rPr>
              <w:t xml:space="preserve">S- </w:t>
            </w:r>
            <w:r w:rsidR="009E1D88" w:rsidRPr="00D94756">
              <w:rPr>
                <w:rFonts w:ascii="Arial" w:hAnsi="Arial" w:cs="Arial"/>
                <w:sz w:val="20"/>
              </w:rPr>
              <w:t>Strawberries</w:t>
            </w:r>
            <w:r w:rsidR="00D93E22" w:rsidRPr="00D94756">
              <w:rPr>
                <w:rFonts w:ascii="Arial" w:hAnsi="Arial" w:cs="Arial"/>
                <w:sz w:val="20"/>
              </w:rPr>
              <w:t>,</w:t>
            </w:r>
            <w:r w:rsidR="00F501F7" w:rsidRPr="00D94756">
              <w:rPr>
                <w:rFonts w:ascii="Arial" w:hAnsi="Arial" w:cs="Arial"/>
                <w:sz w:val="20"/>
              </w:rPr>
              <w:t xml:space="preserve"> milk</w:t>
            </w:r>
          </w:p>
          <w:p w14:paraId="536AAC18" w14:textId="42D21671" w:rsidR="003E0835" w:rsidRPr="00D94756" w:rsidRDefault="003E0835" w:rsidP="00FE7B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E58E438" w14:textId="06B1F7DC" w:rsidR="00296BEF" w:rsidRPr="00D94756" w:rsidRDefault="000A5A80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14:paraId="73380777" w14:textId="77777777" w:rsidR="00296BEF" w:rsidRPr="00D94756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0B276D82" w14:textId="6DBF0BCA" w:rsidR="005B4583" w:rsidRPr="00D94756" w:rsidRDefault="005B4583" w:rsidP="005B4583">
            <w:pPr>
              <w:rPr>
                <w:rFonts w:ascii="Arial" w:hAnsi="Arial" w:cs="Arial"/>
                <w:sz w:val="20"/>
              </w:rPr>
            </w:pPr>
            <w:r w:rsidRPr="00D94756">
              <w:rPr>
                <w:rFonts w:ascii="Arial" w:hAnsi="Arial" w:cs="Arial"/>
                <w:sz w:val="20"/>
              </w:rPr>
              <w:t xml:space="preserve">B- </w:t>
            </w:r>
            <w:r w:rsidR="00A93170" w:rsidRPr="00D94756">
              <w:rPr>
                <w:rFonts w:ascii="Arial" w:hAnsi="Arial" w:cs="Arial"/>
                <w:sz w:val="20"/>
              </w:rPr>
              <w:t>Waffles</w:t>
            </w:r>
            <w:r w:rsidRPr="00D94756">
              <w:rPr>
                <w:rFonts w:ascii="Arial" w:hAnsi="Arial" w:cs="Arial"/>
                <w:sz w:val="20"/>
              </w:rPr>
              <w:t xml:space="preserve">, bananas, </w:t>
            </w:r>
            <w:r w:rsidR="00A93170" w:rsidRPr="00D94756">
              <w:rPr>
                <w:rFonts w:ascii="Arial" w:hAnsi="Arial" w:cs="Arial"/>
                <w:sz w:val="20"/>
              </w:rPr>
              <w:t>milk</w:t>
            </w:r>
          </w:p>
          <w:p w14:paraId="02A0D558" w14:textId="1CBFA434" w:rsidR="005B4583" w:rsidRPr="00D94756" w:rsidRDefault="005B4583" w:rsidP="005B4583">
            <w:pPr>
              <w:rPr>
                <w:rFonts w:ascii="Arial" w:hAnsi="Arial" w:cs="Arial"/>
                <w:sz w:val="20"/>
              </w:rPr>
            </w:pPr>
            <w:r w:rsidRPr="00D94756">
              <w:rPr>
                <w:rFonts w:ascii="Arial" w:hAnsi="Arial" w:cs="Arial"/>
                <w:sz w:val="20"/>
              </w:rPr>
              <w:t xml:space="preserve">L- </w:t>
            </w:r>
            <w:r w:rsidR="009E1D88" w:rsidRPr="00D94756">
              <w:rPr>
                <w:rFonts w:ascii="Arial" w:hAnsi="Arial" w:cs="Arial"/>
                <w:sz w:val="20"/>
              </w:rPr>
              <w:t>Pizza Pasta Salad</w:t>
            </w:r>
            <w:r w:rsidR="00D93E22" w:rsidRPr="00D94756">
              <w:rPr>
                <w:rFonts w:ascii="Arial" w:hAnsi="Arial" w:cs="Arial"/>
                <w:sz w:val="20"/>
              </w:rPr>
              <w:t>, green beans, mixed fruit</w:t>
            </w:r>
          </w:p>
          <w:p w14:paraId="3D996165" w14:textId="6F253E86" w:rsidR="00F6647C" w:rsidRPr="00D94756" w:rsidRDefault="005B4583" w:rsidP="005B4583">
            <w:pPr>
              <w:rPr>
                <w:rFonts w:ascii="Arial" w:hAnsi="Arial" w:cs="Arial"/>
                <w:sz w:val="20"/>
              </w:rPr>
            </w:pPr>
            <w:r w:rsidRPr="00D94756">
              <w:rPr>
                <w:rFonts w:ascii="Arial" w:hAnsi="Arial" w:cs="Arial"/>
                <w:sz w:val="20"/>
              </w:rPr>
              <w:t>S- Animal crackers, milk</w:t>
            </w:r>
          </w:p>
        </w:tc>
        <w:tc>
          <w:tcPr>
            <w:tcW w:w="2309" w:type="dxa"/>
            <w:shd w:val="clear" w:color="auto" w:fill="auto"/>
          </w:tcPr>
          <w:p w14:paraId="403A2C32" w14:textId="31A0D7EA" w:rsidR="00296BEF" w:rsidRPr="006C2161" w:rsidRDefault="000A5A80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14:paraId="12BE3F1A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7207379F" w14:textId="435409CC" w:rsidR="00620FE7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FE7B1A">
              <w:rPr>
                <w:rFonts w:ascii="Arial" w:hAnsi="Arial" w:cs="Arial"/>
                <w:sz w:val="20"/>
              </w:rPr>
              <w:t>Bagels, mixed fruit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14:paraId="0CF0EE8A" w14:textId="77777777" w:rsidR="00D94756" w:rsidRPr="001F6521" w:rsidRDefault="00D94756" w:rsidP="00D94756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>Tater Tot Casserole, roll</w:t>
            </w:r>
          </w:p>
          <w:p w14:paraId="162D3F0D" w14:textId="070958E8" w:rsidR="00F6647C" w:rsidRPr="007A3FCE" w:rsidRDefault="00D94756" w:rsidP="00D9475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S- Zucchini &amp; Ranch, milk</w:t>
            </w:r>
          </w:p>
        </w:tc>
        <w:tc>
          <w:tcPr>
            <w:tcW w:w="2250" w:type="dxa"/>
            <w:shd w:val="clear" w:color="auto" w:fill="auto"/>
          </w:tcPr>
          <w:p w14:paraId="60D89290" w14:textId="3777A5F4" w:rsidR="00296BEF" w:rsidRPr="006C2161" w:rsidRDefault="000A5A80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14:paraId="6F7B8B08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253B4F65" w14:textId="77777777" w:rsidR="00F501F7" w:rsidRDefault="00F501F7" w:rsidP="00F501F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Blueberry Oatmeal, milk</w:t>
            </w:r>
          </w:p>
          <w:p w14:paraId="60A9B4AF" w14:textId="77777777" w:rsidR="00D94756" w:rsidRDefault="00D94756" w:rsidP="00D947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Pr="00B8214D">
              <w:rPr>
                <w:rFonts w:ascii="Arial" w:hAnsi="Arial" w:cs="Arial"/>
                <w:sz w:val="20"/>
              </w:rPr>
              <w:t>Chicken Mashed Potato Bowl</w:t>
            </w:r>
            <w:r>
              <w:rPr>
                <w:rFonts w:ascii="Arial" w:hAnsi="Arial" w:cs="Arial"/>
                <w:sz w:val="20"/>
              </w:rPr>
              <w:t>, peaches</w:t>
            </w:r>
          </w:p>
          <w:p w14:paraId="14BEBF47" w14:textId="69858400" w:rsidR="00F6647C" w:rsidRPr="006C2161" w:rsidRDefault="00D94756" w:rsidP="00D947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 - Banana Sushi</w:t>
            </w:r>
            <w:r>
              <w:rPr>
                <w:rFonts w:ascii="Arial" w:hAnsi="Arial" w:cs="Arial"/>
                <w:color w:val="000000"/>
                <w:sz w:val="20"/>
              </w:rPr>
              <w:t>, milk</w:t>
            </w:r>
          </w:p>
        </w:tc>
        <w:tc>
          <w:tcPr>
            <w:tcW w:w="2395" w:type="dxa"/>
            <w:shd w:val="clear" w:color="auto" w:fill="auto"/>
          </w:tcPr>
          <w:p w14:paraId="74BCCC40" w14:textId="4CD5BA46" w:rsidR="00296BEF" w:rsidRPr="006C2161" w:rsidRDefault="000A5A80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14:paraId="09F49BB4" w14:textId="77777777"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4654B343" w14:textId="77777777" w:rsidR="00D94756" w:rsidRDefault="00620FE7" w:rsidP="00D94756">
            <w:pPr>
              <w:ind w:right="69"/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 xml:space="preserve"> </w:t>
            </w:r>
            <w:r w:rsidR="00A77F7C">
              <w:rPr>
                <w:rFonts w:ascii="Arial" w:hAnsi="Arial" w:cs="Arial"/>
                <w:sz w:val="20"/>
              </w:rPr>
              <w:t xml:space="preserve"> B- Cereal, mixed fruit, water</w:t>
            </w:r>
            <w:r w:rsidR="00D94756">
              <w:rPr>
                <w:rFonts w:ascii="Arial" w:hAnsi="Arial" w:cs="Arial"/>
                <w:sz w:val="20"/>
              </w:rPr>
              <w:t xml:space="preserve"> </w:t>
            </w:r>
          </w:p>
          <w:p w14:paraId="785FA442" w14:textId="567374FD" w:rsidR="00D94756" w:rsidRDefault="00D94756" w:rsidP="00D94756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- </w:t>
            </w:r>
            <w:r w:rsidR="000A5A80">
              <w:rPr>
                <w:rFonts w:ascii="Arial" w:hAnsi="Arial" w:cs="Arial"/>
                <w:sz w:val="20"/>
              </w:rPr>
              <w:t xml:space="preserve"> </w:t>
            </w:r>
            <w:r w:rsidR="000A5A80">
              <w:rPr>
                <w:rFonts w:ascii="Arial" w:hAnsi="Arial" w:cs="Arial"/>
                <w:sz w:val="20"/>
              </w:rPr>
              <w:t>Spaghetti</w:t>
            </w:r>
            <w:proofErr w:type="gramEnd"/>
            <w:r w:rsidR="000A5A80">
              <w:rPr>
                <w:rFonts w:ascii="Arial" w:hAnsi="Arial" w:cs="Arial"/>
                <w:sz w:val="20"/>
              </w:rPr>
              <w:t xml:space="preserve"> Squash &amp; Meatballs, pineapple, roll</w:t>
            </w:r>
          </w:p>
          <w:p w14:paraId="43D208A9" w14:textId="7D757734" w:rsidR="00A77F7C" w:rsidRPr="00F6647C" w:rsidRDefault="00A77F7C" w:rsidP="00A77F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0A5A80">
              <w:rPr>
                <w:rFonts w:ascii="Arial" w:hAnsi="Arial" w:cs="Arial"/>
                <w:sz w:val="20"/>
              </w:rPr>
              <w:t>Watermelon</w:t>
            </w:r>
            <w:r>
              <w:rPr>
                <w:rFonts w:ascii="Arial" w:hAnsi="Arial" w:cs="Arial"/>
                <w:sz w:val="20"/>
              </w:rPr>
              <w:t xml:space="preserve">, milk </w:t>
            </w:r>
          </w:p>
          <w:p w14:paraId="0F3C6CD7" w14:textId="67759D5D" w:rsidR="00E96E1B" w:rsidRPr="006C2161" w:rsidRDefault="00E96E1B" w:rsidP="00620FE7">
            <w:pPr>
              <w:rPr>
                <w:rFonts w:ascii="Arial" w:hAnsi="Arial" w:cs="Arial"/>
                <w:sz w:val="20"/>
              </w:rPr>
            </w:pPr>
          </w:p>
        </w:tc>
      </w:tr>
      <w:tr w:rsidR="00296BEF" w:rsidRPr="006C2161" w14:paraId="2C420F74" w14:textId="77777777" w:rsidTr="00320E8F">
        <w:trPr>
          <w:trHeight w:val="2417"/>
        </w:trPr>
        <w:tc>
          <w:tcPr>
            <w:tcW w:w="2268" w:type="dxa"/>
            <w:shd w:val="clear" w:color="auto" w:fill="auto"/>
          </w:tcPr>
          <w:p w14:paraId="49E5636C" w14:textId="1F161A8B" w:rsidR="00296BEF" w:rsidRPr="006C2161" w:rsidRDefault="000A5A80" w:rsidP="005B4583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  <w:p w14:paraId="0024119C" w14:textId="77777777"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6C52B566" w14:textId="77777777" w:rsidR="006203E3" w:rsidRDefault="006203E3" w:rsidP="006203E3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English Muffins w/jelly, pears, milk</w:t>
            </w:r>
          </w:p>
          <w:p w14:paraId="6B1FDEDA" w14:textId="692AF359" w:rsidR="00D94756" w:rsidRDefault="00D94756" w:rsidP="00D9475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L- Chicken Salad Sandwiches, peaches, cauliflower</w:t>
            </w:r>
            <w:r w:rsidRPr="00B8214D">
              <w:rPr>
                <w:rFonts w:ascii="Arial" w:hAnsi="Arial" w:cs="Arial"/>
                <w:sz w:val="20"/>
              </w:rPr>
              <w:t xml:space="preserve"> </w:t>
            </w:r>
          </w:p>
          <w:p w14:paraId="4D294A24" w14:textId="40B54FAD" w:rsidR="006203E3" w:rsidRPr="00377725" w:rsidRDefault="00D94756" w:rsidP="00D94756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-Graham crackers, milk</w:t>
            </w:r>
          </w:p>
          <w:p w14:paraId="1ECC53B6" w14:textId="77777777" w:rsidR="00296BEF" w:rsidRPr="006C2161" w:rsidRDefault="00296BEF" w:rsidP="006203E3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FB43460" w14:textId="6A450CC1" w:rsidR="00296BEF" w:rsidRDefault="000A5A80" w:rsidP="003777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  <w:p w14:paraId="5F4A16BF" w14:textId="77777777" w:rsidR="00160D0D" w:rsidRPr="005664D7" w:rsidRDefault="00160D0D" w:rsidP="00377725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578F5A" w14:textId="2BAA1064" w:rsidR="00674808" w:rsidRPr="006C2161" w:rsidRDefault="00674808" w:rsidP="006748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FD45A8">
              <w:rPr>
                <w:rFonts w:ascii="Arial" w:hAnsi="Arial" w:cs="Arial"/>
                <w:sz w:val="20"/>
              </w:rPr>
              <w:t>Apple</w:t>
            </w:r>
            <w:r w:rsidR="00FD45A8" w:rsidRPr="006B4D51">
              <w:rPr>
                <w:rFonts w:ascii="Arial" w:hAnsi="Arial" w:cs="Arial"/>
                <w:sz w:val="20"/>
              </w:rPr>
              <w:t xml:space="preserve"> French Toast Casserole</w:t>
            </w:r>
            <w:r w:rsidR="00FD45A8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milk</w:t>
            </w:r>
          </w:p>
          <w:p w14:paraId="1223541A" w14:textId="1E25CD0F" w:rsidR="00674808" w:rsidRPr="001F6521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L- </w:t>
            </w:r>
            <w:r w:rsidR="000A5A80">
              <w:rPr>
                <w:rFonts w:ascii="Arial" w:hAnsi="Arial" w:cs="Arial"/>
                <w:sz w:val="20"/>
              </w:rPr>
              <w:t>Mexican Chicken Quinoa Bake, mixed fruit, corn</w:t>
            </w:r>
          </w:p>
          <w:p w14:paraId="705E2C34" w14:textId="3775510F" w:rsidR="00674808" w:rsidRPr="005664D7" w:rsidRDefault="00674808" w:rsidP="00674808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 xml:space="preserve">S- </w:t>
            </w:r>
            <w:r w:rsidR="009E1D88">
              <w:rPr>
                <w:rFonts w:ascii="Arial" w:hAnsi="Arial" w:cs="Arial"/>
                <w:sz w:val="20"/>
              </w:rPr>
              <w:t>Pineapple, milk</w:t>
            </w:r>
          </w:p>
          <w:p w14:paraId="67D2C106" w14:textId="77777777" w:rsidR="00F640FE" w:rsidRPr="005664D7" w:rsidRDefault="00F640FE" w:rsidP="006748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14:paraId="1B43E005" w14:textId="22EF3C5E" w:rsidR="00296BEF" w:rsidRDefault="000A5A80" w:rsidP="00B970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  <w:p w14:paraId="15F5D551" w14:textId="77777777" w:rsidR="00B9709B" w:rsidRPr="006C2161" w:rsidRDefault="00B9709B" w:rsidP="00B9709B">
            <w:pPr>
              <w:jc w:val="center"/>
              <w:rPr>
                <w:rFonts w:ascii="Arial" w:hAnsi="Arial" w:cs="Arial"/>
                <w:sz w:val="20"/>
              </w:rPr>
            </w:pPr>
          </w:p>
          <w:p w14:paraId="4B8C8F12" w14:textId="77777777" w:rsidR="00D94756" w:rsidRPr="00FE7B1A" w:rsidRDefault="00D94756" w:rsidP="00D94756">
            <w:pPr>
              <w:rPr>
                <w:rFonts w:ascii="Arial" w:hAnsi="Arial" w:cs="Arial"/>
                <w:sz w:val="20"/>
              </w:rPr>
            </w:pPr>
            <w:r w:rsidRPr="00FE7B1A">
              <w:rPr>
                <w:rFonts w:ascii="Arial" w:hAnsi="Arial" w:cs="Arial"/>
                <w:sz w:val="20"/>
              </w:rPr>
              <w:t>B- Cereal bars, mixed fruit, milk</w:t>
            </w:r>
          </w:p>
          <w:p w14:paraId="6A598991" w14:textId="32842A46" w:rsidR="00D94756" w:rsidRDefault="00D94756" w:rsidP="00D94756">
            <w:pPr>
              <w:rPr>
                <w:rFonts w:ascii="Arial" w:hAnsi="Arial" w:cs="Arial"/>
                <w:sz w:val="20"/>
              </w:rPr>
            </w:pPr>
            <w:r w:rsidRPr="00FE7B1A">
              <w:rPr>
                <w:rFonts w:ascii="Arial" w:hAnsi="Arial" w:cs="Arial"/>
                <w:sz w:val="20"/>
              </w:rPr>
              <w:t xml:space="preserve">L- </w:t>
            </w:r>
            <w:r w:rsidRPr="00B8214D">
              <w:rPr>
                <w:rFonts w:ascii="Arial" w:hAnsi="Arial" w:cs="Arial"/>
                <w:sz w:val="20"/>
              </w:rPr>
              <w:t>Chicken Enchiladas</w:t>
            </w:r>
            <w:r>
              <w:rPr>
                <w:rFonts w:ascii="Arial" w:hAnsi="Arial" w:cs="Arial"/>
                <w:sz w:val="20"/>
              </w:rPr>
              <w:t>, corn, pears</w:t>
            </w:r>
          </w:p>
          <w:p w14:paraId="1836F7F3" w14:textId="64D78F4B" w:rsidR="00D94756" w:rsidRPr="006C2161" w:rsidRDefault="00D94756" w:rsidP="00D947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Broccoli &amp; Ranch, milk </w:t>
            </w:r>
          </w:p>
          <w:p w14:paraId="54EA698A" w14:textId="76848182" w:rsidR="00296BEF" w:rsidRPr="006C2161" w:rsidRDefault="00296BEF" w:rsidP="00D947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FDFB2E4" w14:textId="03E26070" w:rsidR="00296BEF" w:rsidRPr="000A0E54" w:rsidRDefault="000A5A80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  <w:p w14:paraId="03DEB3EB" w14:textId="77777777" w:rsidR="00296BEF" w:rsidRPr="000A0E54" w:rsidRDefault="00296BEF" w:rsidP="00296BEF">
            <w:pPr>
              <w:jc w:val="center"/>
              <w:rPr>
                <w:rFonts w:ascii="Arial" w:hAnsi="Arial" w:cs="Arial"/>
                <w:sz w:val="28"/>
              </w:rPr>
            </w:pPr>
          </w:p>
          <w:p w14:paraId="11A8DEBE" w14:textId="77777777" w:rsidR="00674808" w:rsidRPr="008644A8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>Cereal, fruit, water</w:t>
            </w:r>
          </w:p>
          <w:p w14:paraId="1675E47C" w14:textId="4AAA5DB4" w:rsidR="00674808" w:rsidRPr="008644A8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266D94" w:rsidRPr="006B4D51">
              <w:rPr>
                <w:rFonts w:ascii="Arial" w:hAnsi="Arial" w:cs="Arial"/>
                <w:sz w:val="20"/>
              </w:rPr>
              <w:t>“Sneaky” veggie mac &amp; cheese</w:t>
            </w:r>
            <w:r w:rsidR="00341D45">
              <w:rPr>
                <w:rFonts w:ascii="Arial" w:hAnsi="Arial" w:cs="Arial"/>
                <w:sz w:val="20"/>
              </w:rPr>
              <w:t xml:space="preserve"> w/ ground </w:t>
            </w:r>
            <w:r w:rsidR="006203E3">
              <w:rPr>
                <w:rFonts w:ascii="Arial" w:hAnsi="Arial" w:cs="Arial"/>
                <w:sz w:val="20"/>
              </w:rPr>
              <w:t>turkey</w:t>
            </w:r>
            <w:r w:rsidR="00266D94">
              <w:rPr>
                <w:rFonts w:ascii="Arial" w:hAnsi="Arial" w:cs="Arial"/>
                <w:sz w:val="20"/>
              </w:rPr>
              <w:t>, pears, roll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3CB2B22" w14:textId="0C37A5A3" w:rsidR="00296BEF" w:rsidRPr="00CD54AB" w:rsidRDefault="00674808" w:rsidP="00674808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</w:t>
            </w:r>
            <w:r w:rsidR="00D94756">
              <w:rPr>
                <w:rFonts w:ascii="Arial" w:hAnsi="Arial" w:cs="Arial"/>
                <w:sz w:val="20"/>
              </w:rPr>
              <w:t>Raspberries,</w:t>
            </w:r>
            <w:r w:rsidRPr="001F652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milk</w:t>
            </w:r>
          </w:p>
        </w:tc>
        <w:tc>
          <w:tcPr>
            <w:tcW w:w="2395" w:type="dxa"/>
            <w:shd w:val="clear" w:color="auto" w:fill="auto"/>
          </w:tcPr>
          <w:p w14:paraId="64429922" w14:textId="22DA086A" w:rsidR="00296BEF" w:rsidRDefault="00674808" w:rsidP="00514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A5A80">
              <w:rPr>
                <w:rFonts w:ascii="Arial" w:hAnsi="Arial" w:cs="Arial"/>
                <w:sz w:val="20"/>
              </w:rPr>
              <w:t>4</w:t>
            </w:r>
          </w:p>
          <w:p w14:paraId="69F988C3" w14:textId="77777777" w:rsidR="00514971" w:rsidRPr="006C2161" w:rsidRDefault="00514971" w:rsidP="00514971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04C570" w14:textId="4ABAE69E" w:rsidR="00620FE7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A77F7C">
              <w:rPr>
                <w:rFonts w:ascii="Arial" w:hAnsi="Arial" w:cs="Arial"/>
                <w:sz w:val="20"/>
              </w:rPr>
              <w:t>Yogurt &amp; Fresh Fruit</w:t>
            </w:r>
            <w:r w:rsidRPr="004924EB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77F7C">
              <w:rPr>
                <w:rFonts w:ascii="Arial" w:hAnsi="Arial" w:cs="Arial"/>
                <w:sz w:val="20"/>
              </w:rPr>
              <w:t>water</w:t>
            </w:r>
          </w:p>
          <w:p w14:paraId="72172FC7" w14:textId="0165436A" w:rsidR="00620FE7" w:rsidRPr="006C2161" w:rsidRDefault="00620FE7" w:rsidP="00620F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AF0C53">
              <w:rPr>
                <w:rFonts w:ascii="Arial" w:hAnsi="Arial" w:cs="Arial"/>
                <w:sz w:val="20"/>
              </w:rPr>
              <w:t>Turkey &amp; Cheese “Lunchables”, apple slices, carrots</w:t>
            </w:r>
          </w:p>
          <w:p w14:paraId="7E90DA2D" w14:textId="7A8440E3" w:rsidR="00620FE7" w:rsidRDefault="00620FE7" w:rsidP="00620FE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0C7D67">
              <w:rPr>
                <w:rFonts w:ascii="Arial" w:hAnsi="Arial" w:cs="Arial"/>
                <w:sz w:val="20"/>
              </w:rPr>
              <w:t>Zucchini Muffins</w:t>
            </w:r>
            <w:r w:rsidRPr="005B6CB7">
              <w:rPr>
                <w:rFonts w:ascii="Arial" w:hAnsi="Arial" w:cs="Arial"/>
                <w:sz w:val="20"/>
              </w:rPr>
              <w:t>, milk</w:t>
            </w:r>
          </w:p>
          <w:p w14:paraId="5850BBD0" w14:textId="0AC16E70" w:rsidR="00296BEF" w:rsidRPr="00087AFF" w:rsidRDefault="00514971" w:rsidP="00674808">
            <w:pPr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96BEF" w:rsidRPr="006C2161" w14:paraId="04ADF4D5" w14:textId="77777777" w:rsidTr="00320E8F">
        <w:trPr>
          <w:trHeight w:val="2417"/>
        </w:trPr>
        <w:tc>
          <w:tcPr>
            <w:tcW w:w="2268" w:type="dxa"/>
            <w:shd w:val="clear" w:color="auto" w:fill="auto"/>
          </w:tcPr>
          <w:p w14:paraId="7D579666" w14:textId="0301193C" w:rsidR="00AC5968" w:rsidRDefault="00A77F7C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A5A80">
              <w:rPr>
                <w:rFonts w:ascii="Arial" w:hAnsi="Arial" w:cs="Arial"/>
                <w:sz w:val="20"/>
              </w:rPr>
              <w:t>7</w:t>
            </w:r>
          </w:p>
          <w:p w14:paraId="2431CF47" w14:textId="77777777" w:rsidR="00514971" w:rsidRDefault="00514971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14:paraId="25E992F6" w14:textId="77777777" w:rsidR="00674808" w:rsidRPr="001F6521" w:rsidRDefault="00674808" w:rsidP="00674808">
            <w:pPr>
              <w:rPr>
                <w:rFonts w:ascii="Arial" w:hAnsi="Arial" w:cs="Arial"/>
                <w:color w:val="000000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>B-Cereal, mixed fruit, water</w:t>
            </w:r>
          </w:p>
          <w:p w14:paraId="0CB7BBBD" w14:textId="1EDC4B02" w:rsidR="00674808" w:rsidRPr="001F6521" w:rsidRDefault="00674808" w:rsidP="00674808">
            <w:pPr>
              <w:rPr>
                <w:rFonts w:ascii="Arial" w:hAnsi="Arial" w:cs="Arial"/>
                <w:color w:val="000000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 xml:space="preserve">L- </w:t>
            </w:r>
            <w:r w:rsidR="00FE7B1A">
              <w:rPr>
                <w:rFonts w:ascii="Arial" w:hAnsi="Arial" w:cs="Arial"/>
                <w:color w:val="000000"/>
                <w:sz w:val="20"/>
              </w:rPr>
              <w:t>Ham &amp; Cheese “Lunchables”</w:t>
            </w:r>
            <w:r w:rsidR="00F317C0">
              <w:rPr>
                <w:rFonts w:ascii="Arial" w:hAnsi="Arial" w:cs="Arial"/>
                <w:sz w:val="20"/>
              </w:rPr>
              <w:t>,</w:t>
            </w:r>
            <w:r w:rsidR="00620FE7">
              <w:rPr>
                <w:rFonts w:ascii="Arial" w:hAnsi="Arial" w:cs="Arial"/>
                <w:sz w:val="20"/>
              </w:rPr>
              <w:t xml:space="preserve"> apple slices</w:t>
            </w:r>
            <w:r w:rsidR="00A93170">
              <w:rPr>
                <w:rFonts w:ascii="Arial" w:hAnsi="Arial" w:cs="Arial"/>
                <w:sz w:val="20"/>
              </w:rPr>
              <w:t>, carrots</w:t>
            </w:r>
          </w:p>
          <w:p w14:paraId="39362E78" w14:textId="205BDE32" w:rsidR="00296BEF" w:rsidRPr="008644A8" w:rsidRDefault="00674808" w:rsidP="005E3157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93E22">
              <w:rPr>
                <w:rFonts w:ascii="Arial" w:hAnsi="Arial" w:cs="Arial"/>
                <w:sz w:val="20"/>
              </w:rPr>
              <w:t>Tangerines</w:t>
            </w:r>
            <w:r w:rsidRPr="001F6521">
              <w:rPr>
                <w:rFonts w:ascii="Arial" w:hAnsi="Arial" w:cs="Arial"/>
                <w:color w:val="000000"/>
                <w:sz w:val="20"/>
              </w:rPr>
              <w:t>, milk</w:t>
            </w:r>
          </w:p>
          <w:p w14:paraId="6EA18AD5" w14:textId="77777777" w:rsidR="00296BEF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657F408" w14:textId="7E172B83" w:rsidR="00296BEF" w:rsidRDefault="00D1455A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A5A80">
              <w:rPr>
                <w:rFonts w:ascii="Arial" w:hAnsi="Arial" w:cs="Arial"/>
                <w:sz w:val="20"/>
              </w:rPr>
              <w:t>8</w:t>
            </w:r>
          </w:p>
          <w:p w14:paraId="3739AB0D" w14:textId="77777777"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14:paraId="2643E171" w14:textId="77777777" w:rsidR="00296BEF" w:rsidRDefault="00FD45A8" w:rsidP="00D145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Blueberry Oatmeal, milk</w:t>
            </w:r>
          </w:p>
          <w:p w14:paraId="02D571E9" w14:textId="77777777" w:rsidR="00A93170" w:rsidRDefault="00FD45A8" w:rsidP="00A931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proofErr w:type="spellStart"/>
            <w:r w:rsidR="00A93170">
              <w:rPr>
                <w:rFonts w:ascii="Arial" w:hAnsi="Arial" w:cs="Arial"/>
                <w:sz w:val="20"/>
              </w:rPr>
              <w:t>SunButter</w:t>
            </w:r>
            <w:proofErr w:type="spellEnd"/>
            <w:r w:rsidR="00A93170">
              <w:rPr>
                <w:rFonts w:ascii="Arial" w:hAnsi="Arial" w:cs="Arial"/>
                <w:sz w:val="20"/>
              </w:rPr>
              <w:t xml:space="preserve"> &amp; Banana sandwiches</w:t>
            </w:r>
            <w:r>
              <w:rPr>
                <w:rFonts w:ascii="Arial" w:hAnsi="Arial" w:cs="Arial"/>
                <w:sz w:val="20"/>
              </w:rPr>
              <w:t>, corn</w:t>
            </w:r>
          </w:p>
          <w:p w14:paraId="542A8396" w14:textId="57EB8EE3" w:rsidR="00FD45A8" w:rsidRDefault="00FD45A8" w:rsidP="00A931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AF0C53">
              <w:rPr>
                <w:rFonts w:ascii="Arial" w:hAnsi="Arial" w:cs="Arial"/>
                <w:sz w:val="20"/>
              </w:rPr>
              <w:t>Graham crackers, milk</w:t>
            </w:r>
          </w:p>
        </w:tc>
        <w:tc>
          <w:tcPr>
            <w:tcW w:w="2309" w:type="dxa"/>
            <w:shd w:val="clear" w:color="auto" w:fill="auto"/>
          </w:tcPr>
          <w:p w14:paraId="7E06FCF0" w14:textId="7DBBDED6" w:rsidR="00296BEF" w:rsidRDefault="009E1D88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A5A80">
              <w:rPr>
                <w:rFonts w:ascii="Arial" w:hAnsi="Arial" w:cs="Arial"/>
                <w:sz w:val="20"/>
              </w:rPr>
              <w:t>9</w:t>
            </w:r>
          </w:p>
          <w:p w14:paraId="6D226F28" w14:textId="77777777" w:rsidR="00296BEF" w:rsidRDefault="00296BEF" w:rsidP="00296BEF">
            <w:pPr>
              <w:rPr>
                <w:rFonts w:ascii="Arial" w:hAnsi="Arial" w:cs="Arial"/>
                <w:sz w:val="20"/>
              </w:rPr>
            </w:pPr>
          </w:p>
          <w:p w14:paraId="3CA12A14" w14:textId="77777777" w:rsidR="00D94756" w:rsidRDefault="00D94756" w:rsidP="00D947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 bars, pineapple, milk</w:t>
            </w:r>
          </w:p>
          <w:p w14:paraId="0DD82872" w14:textId="77777777" w:rsidR="00D94756" w:rsidRDefault="00D94756" w:rsidP="00D94756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proofErr w:type="spellStart"/>
            <w:r>
              <w:rPr>
                <w:rFonts w:ascii="Arial" w:hAnsi="Arial" w:cs="Arial"/>
                <w:sz w:val="20"/>
              </w:rPr>
              <w:t>Scrambed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eggs, sausage patties, carrots, peaches</w:t>
            </w:r>
          </w:p>
          <w:p w14:paraId="0ECE63CE" w14:textId="38945576" w:rsidR="00296BEF" w:rsidRDefault="00D94756" w:rsidP="00D947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Cheese sticks &amp; bananas, water</w:t>
            </w:r>
          </w:p>
        </w:tc>
        <w:tc>
          <w:tcPr>
            <w:tcW w:w="2250" w:type="dxa"/>
            <w:shd w:val="clear" w:color="auto" w:fill="auto"/>
          </w:tcPr>
          <w:p w14:paraId="1ED79F6B" w14:textId="2EB7F8C0" w:rsidR="00296BEF" w:rsidRDefault="000A5A80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  <w:p w14:paraId="510B8D95" w14:textId="77777777" w:rsidR="00296BEF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14:paraId="10B3D162" w14:textId="0F4D1E55" w:rsidR="00D1455A" w:rsidRDefault="00D1455A" w:rsidP="00D145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Banana French Toast Casserole</w:t>
            </w:r>
            <w:r w:rsidRPr="001F6521">
              <w:rPr>
                <w:rFonts w:ascii="Arial" w:hAnsi="Arial" w:cs="Arial"/>
                <w:sz w:val="20"/>
              </w:rPr>
              <w:t>, milk</w:t>
            </w:r>
          </w:p>
          <w:p w14:paraId="5D745865" w14:textId="0B1D88DD" w:rsidR="00D1455A" w:rsidRDefault="00D1455A" w:rsidP="00D145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</w:t>
            </w:r>
            <w:r w:rsidR="00A93170">
              <w:rPr>
                <w:rFonts w:ascii="Arial" w:hAnsi="Arial" w:cs="Arial"/>
                <w:sz w:val="20"/>
              </w:rPr>
              <w:t>Chicken quesadillas</w:t>
            </w:r>
            <w:r>
              <w:rPr>
                <w:rFonts w:ascii="Arial" w:hAnsi="Arial" w:cs="Arial"/>
                <w:sz w:val="20"/>
              </w:rPr>
              <w:t>, mixed fruit</w:t>
            </w:r>
            <w:r w:rsidR="00A93170">
              <w:rPr>
                <w:rFonts w:ascii="Arial" w:hAnsi="Arial" w:cs="Arial"/>
                <w:sz w:val="20"/>
              </w:rPr>
              <w:t>, green beans</w:t>
            </w:r>
          </w:p>
          <w:p w14:paraId="7BE2C6DC" w14:textId="0187859C" w:rsidR="00955956" w:rsidRPr="00DC7BE5" w:rsidRDefault="00D1455A" w:rsidP="00D145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</w:t>
            </w:r>
            <w:r w:rsidR="00FD45A8">
              <w:rPr>
                <w:rFonts w:ascii="Arial" w:hAnsi="Arial" w:cs="Arial"/>
                <w:sz w:val="20"/>
              </w:rPr>
              <w:t xml:space="preserve"> </w:t>
            </w:r>
            <w:r w:rsidR="00A93170">
              <w:rPr>
                <w:rFonts w:ascii="Arial" w:hAnsi="Arial" w:cs="Arial"/>
                <w:sz w:val="20"/>
              </w:rPr>
              <w:t xml:space="preserve">Apple slices &amp; </w:t>
            </w:r>
            <w:proofErr w:type="spellStart"/>
            <w:r w:rsidR="00A93170">
              <w:rPr>
                <w:rFonts w:ascii="Arial" w:hAnsi="Arial" w:cs="Arial"/>
                <w:sz w:val="20"/>
              </w:rPr>
              <w:t>SunButter</w:t>
            </w:r>
            <w:proofErr w:type="spellEnd"/>
            <w:r w:rsidR="00AF0C53" w:rsidRPr="00AF0C53">
              <w:rPr>
                <w:rFonts w:ascii="Arial" w:hAnsi="Arial" w:cs="Arial"/>
                <w:sz w:val="20"/>
              </w:rPr>
              <w:t>, water</w:t>
            </w:r>
          </w:p>
        </w:tc>
        <w:tc>
          <w:tcPr>
            <w:tcW w:w="2395" w:type="dxa"/>
            <w:shd w:val="clear" w:color="auto" w:fill="auto"/>
          </w:tcPr>
          <w:p w14:paraId="45F3ED78" w14:textId="752036E0" w:rsidR="00296BEF" w:rsidRPr="005B6CB7" w:rsidRDefault="000A5A80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  <w:p w14:paraId="39E9DEB3" w14:textId="17B112C2" w:rsidR="00DC7BE5" w:rsidRDefault="00DC7BE5" w:rsidP="00DC7BE5">
            <w:pPr>
              <w:rPr>
                <w:rFonts w:ascii="Arial" w:hAnsi="Arial" w:cs="Arial"/>
                <w:sz w:val="20"/>
              </w:rPr>
            </w:pPr>
          </w:p>
          <w:p w14:paraId="201F73F2" w14:textId="77777777" w:rsidR="00F501F7" w:rsidRDefault="00F501F7" w:rsidP="00F501F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Waffles, blueberries, milk</w:t>
            </w:r>
          </w:p>
          <w:p w14:paraId="71AFC834" w14:textId="11589086" w:rsidR="00F501F7" w:rsidRDefault="00F501F7" w:rsidP="00F501F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</w:t>
            </w:r>
            <w:r w:rsidR="005E3157">
              <w:rPr>
                <w:rFonts w:ascii="Arial" w:hAnsi="Arial" w:cs="Arial"/>
                <w:sz w:val="20"/>
              </w:rPr>
              <w:t xml:space="preserve"> Sausage Gravy &amp; Biscuits, mandarin oranges, carrots</w:t>
            </w:r>
          </w:p>
          <w:p w14:paraId="3EE8D130" w14:textId="7FA0630E" w:rsidR="00955956" w:rsidRPr="00D1455A" w:rsidRDefault="00F501F7" w:rsidP="00F501F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S- Cantaloupe, milk</w:t>
            </w:r>
          </w:p>
        </w:tc>
      </w:tr>
      <w:tr w:rsidR="008975B9" w:rsidRPr="006C2161" w14:paraId="0674EE2C" w14:textId="77777777" w:rsidTr="00320E8F">
        <w:trPr>
          <w:trHeight w:val="2417"/>
        </w:trPr>
        <w:tc>
          <w:tcPr>
            <w:tcW w:w="2268" w:type="dxa"/>
            <w:shd w:val="clear" w:color="auto" w:fill="auto"/>
          </w:tcPr>
          <w:p w14:paraId="2096536B" w14:textId="68E21ECB" w:rsidR="008975B9" w:rsidRDefault="00674808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A5A80">
              <w:rPr>
                <w:rFonts w:ascii="Arial" w:hAnsi="Arial" w:cs="Arial"/>
                <w:sz w:val="20"/>
              </w:rPr>
              <w:t>4</w:t>
            </w:r>
          </w:p>
          <w:p w14:paraId="420AE0A6" w14:textId="77777777" w:rsidR="009F492D" w:rsidRDefault="009F492D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14:paraId="365923A9" w14:textId="77777777" w:rsidR="00605490" w:rsidRDefault="004A1BA5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05490" w:rsidRPr="006C2161">
              <w:rPr>
                <w:rFonts w:ascii="Arial" w:hAnsi="Arial" w:cs="Arial"/>
                <w:sz w:val="20"/>
              </w:rPr>
              <w:t xml:space="preserve"> B- </w:t>
            </w:r>
            <w:r w:rsidR="00605490">
              <w:rPr>
                <w:rFonts w:ascii="Arial" w:hAnsi="Arial" w:cs="Arial"/>
                <w:sz w:val="20"/>
              </w:rPr>
              <w:t>Cereal bars. mixed fruit, milk</w:t>
            </w:r>
          </w:p>
          <w:p w14:paraId="1DDA792B" w14:textId="26CFAF03" w:rsidR="00FD45A8" w:rsidRDefault="00605490" w:rsidP="00605490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L</w:t>
            </w:r>
            <w:r w:rsidR="00341D45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93170">
              <w:rPr>
                <w:rFonts w:ascii="Arial" w:hAnsi="Arial" w:cs="Arial"/>
                <w:sz w:val="20"/>
              </w:rPr>
              <w:t>Pizza Pasta Salad</w:t>
            </w:r>
            <w:r w:rsidR="00F317C0">
              <w:rPr>
                <w:rFonts w:ascii="Arial" w:hAnsi="Arial" w:cs="Arial"/>
                <w:sz w:val="20"/>
              </w:rPr>
              <w:t>,</w:t>
            </w:r>
            <w:r w:rsidR="005A7F05">
              <w:rPr>
                <w:rFonts w:ascii="Arial" w:hAnsi="Arial" w:cs="Arial"/>
                <w:sz w:val="20"/>
              </w:rPr>
              <w:t xml:space="preserve"> pears</w:t>
            </w:r>
            <w:r w:rsidR="00A93170">
              <w:rPr>
                <w:rFonts w:ascii="Arial" w:hAnsi="Arial" w:cs="Arial"/>
                <w:sz w:val="20"/>
              </w:rPr>
              <w:t>, broccoli</w:t>
            </w:r>
          </w:p>
          <w:p w14:paraId="6DB27012" w14:textId="07183D70" w:rsidR="00DC7BE5" w:rsidRPr="005E3157" w:rsidRDefault="00FE7B1A" w:rsidP="00D145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AF0C53">
              <w:rPr>
                <w:rFonts w:ascii="Arial" w:hAnsi="Arial" w:cs="Arial"/>
                <w:sz w:val="20"/>
              </w:rPr>
              <w:t>Cheese &amp; crackers</w:t>
            </w:r>
            <w:r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250" w:type="dxa"/>
            <w:shd w:val="clear" w:color="auto" w:fill="auto"/>
          </w:tcPr>
          <w:p w14:paraId="718261C4" w14:textId="169733D1" w:rsidR="008975B9" w:rsidRDefault="00674808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A5A80">
              <w:rPr>
                <w:rFonts w:ascii="Arial" w:hAnsi="Arial" w:cs="Arial"/>
                <w:sz w:val="20"/>
              </w:rPr>
              <w:t>5</w:t>
            </w:r>
          </w:p>
          <w:p w14:paraId="31ED8687" w14:textId="77777777" w:rsidR="008975B9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9B42094" w14:textId="77777777" w:rsidR="00FE7B1A" w:rsidRPr="0024195B" w:rsidRDefault="00FE7B1A" w:rsidP="00FE7B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</w:t>
            </w:r>
            <w:r w:rsidRPr="005A7F05">
              <w:rPr>
                <w:rFonts w:ascii="Arial" w:hAnsi="Arial" w:cs="Arial"/>
                <w:sz w:val="20"/>
              </w:rPr>
              <w:t>Bagels, peaches, milk</w:t>
            </w:r>
          </w:p>
          <w:p w14:paraId="3E52B4A5" w14:textId="315B7EA1" w:rsidR="00FE7B1A" w:rsidRPr="0024195B" w:rsidRDefault="00FE7B1A" w:rsidP="00FE7B1A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L</w:t>
            </w:r>
            <w:proofErr w:type="gramStart"/>
            <w:r w:rsidRPr="0024195B">
              <w:rPr>
                <w:rFonts w:ascii="Arial" w:hAnsi="Arial" w:cs="Arial"/>
                <w:sz w:val="20"/>
              </w:rPr>
              <w:t>-</w:t>
            </w:r>
            <w:r w:rsidR="00AF0C53" w:rsidRPr="00B8214D">
              <w:rPr>
                <w:rFonts w:ascii="Arial" w:hAnsi="Arial" w:cs="Arial"/>
                <w:sz w:val="20"/>
              </w:rPr>
              <w:t xml:space="preserve"> </w:t>
            </w:r>
            <w:r w:rsidR="000A5A80" w:rsidRPr="00FE7B1A">
              <w:rPr>
                <w:rFonts w:ascii="Arial" w:hAnsi="Arial" w:cs="Arial"/>
                <w:sz w:val="20"/>
              </w:rPr>
              <w:t xml:space="preserve"> </w:t>
            </w:r>
            <w:r w:rsidR="000A5A80" w:rsidRPr="00FE7B1A">
              <w:rPr>
                <w:rFonts w:ascii="Arial" w:hAnsi="Arial" w:cs="Arial"/>
                <w:sz w:val="20"/>
              </w:rPr>
              <w:t>Mini</w:t>
            </w:r>
            <w:proofErr w:type="gramEnd"/>
            <w:r w:rsidR="000A5A80" w:rsidRPr="00FE7B1A">
              <w:rPr>
                <w:rFonts w:ascii="Arial" w:hAnsi="Arial" w:cs="Arial"/>
                <w:sz w:val="20"/>
              </w:rPr>
              <w:t xml:space="preserve"> Meatloaf, mashed potato, green beans, roll</w:t>
            </w:r>
          </w:p>
          <w:p w14:paraId="72158E72" w14:textId="7D83C900" w:rsidR="00D1455A" w:rsidRPr="005E3157" w:rsidRDefault="00FE7B1A" w:rsidP="005E3157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Carrots &amp; Ranch, milk</w:t>
            </w:r>
          </w:p>
        </w:tc>
        <w:tc>
          <w:tcPr>
            <w:tcW w:w="2309" w:type="dxa"/>
            <w:shd w:val="clear" w:color="auto" w:fill="auto"/>
          </w:tcPr>
          <w:p w14:paraId="40068F25" w14:textId="6D475C50" w:rsidR="008975B9" w:rsidRPr="001F6521" w:rsidRDefault="00674808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A5A80">
              <w:rPr>
                <w:rFonts w:ascii="Arial" w:hAnsi="Arial" w:cs="Arial"/>
                <w:sz w:val="20"/>
              </w:rPr>
              <w:t>6</w:t>
            </w:r>
          </w:p>
          <w:p w14:paraId="56AE4F4A" w14:textId="77777777" w:rsidR="008975B9" w:rsidRPr="001F6521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24A358" w14:textId="1B48A0E4" w:rsidR="00221C47" w:rsidRPr="008644A8" w:rsidRDefault="00221C47" w:rsidP="00221C47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 w:rsidR="00A77F7C">
              <w:rPr>
                <w:rFonts w:ascii="Arial" w:hAnsi="Arial" w:cs="Arial"/>
                <w:sz w:val="20"/>
              </w:rPr>
              <w:t>English muffins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14:paraId="309B6287" w14:textId="7D6615BD" w:rsidR="00221C47" w:rsidRDefault="00674808" w:rsidP="00221C47">
            <w:r>
              <w:rPr>
                <w:rFonts w:ascii="Arial" w:hAnsi="Arial" w:cs="Arial"/>
                <w:sz w:val="20"/>
              </w:rPr>
              <w:t>L-</w:t>
            </w:r>
            <w:r w:rsidR="00AD36F4" w:rsidRPr="001F6521">
              <w:rPr>
                <w:rFonts w:ascii="Arial" w:hAnsi="Arial" w:cs="Arial"/>
                <w:sz w:val="20"/>
              </w:rPr>
              <w:t xml:space="preserve"> </w:t>
            </w:r>
            <w:r w:rsidR="00A93170">
              <w:rPr>
                <w:rFonts w:ascii="Arial" w:hAnsi="Arial" w:cs="Arial"/>
                <w:sz w:val="20"/>
              </w:rPr>
              <w:t>Chicken Alfredo Pizza</w:t>
            </w:r>
            <w:r w:rsidR="00341D45">
              <w:rPr>
                <w:rFonts w:ascii="Arial" w:hAnsi="Arial" w:cs="Arial"/>
                <w:sz w:val="20"/>
              </w:rPr>
              <w:t xml:space="preserve">, applesauce, </w:t>
            </w:r>
            <w:r w:rsidR="00A93170">
              <w:rPr>
                <w:rFonts w:ascii="Arial" w:hAnsi="Arial" w:cs="Arial"/>
                <w:sz w:val="20"/>
              </w:rPr>
              <w:t>green beans</w:t>
            </w:r>
          </w:p>
          <w:p w14:paraId="5BCD4512" w14:textId="02D85FD8" w:rsidR="008975B9" w:rsidRPr="001F6521" w:rsidRDefault="00221C47" w:rsidP="005E3157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 w:rsidR="00A93170">
              <w:rPr>
                <w:rFonts w:ascii="Arial" w:hAnsi="Arial" w:cs="Arial"/>
                <w:sz w:val="20"/>
              </w:rPr>
              <w:t>Apple slices</w:t>
            </w:r>
            <w:r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250" w:type="dxa"/>
            <w:shd w:val="clear" w:color="auto" w:fill="auto"/>
          </w:tcPr>
          <w:p w14:paraId="6CDF9CC7" w14:textId="44E652E7" w:rsidR="008975B9" w:rsidRPr="001F6521" w:rsidRDefault="00A77F7C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A5A80">
              <w:rPr>
                <w:rFonts w:ascii="Arial" w:hAnsi="Arial" w:cs="Arial"/>
                <w:sz w:val="20"/>
              </w:rPr>
              <w:t>7</w:t>
            </w:r>
          </w:p>
          <w:p w14:paraId="598E64F2" w14:textId="77777777" w:rsidR="009F492D" w:rsidRPr="001F6521" w:rsidRDefault="009F492D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14:paraId="4F4E2562" w14:textId="38E342D1" w:rsidR="00FD45A8" w:rsidRDefault="00FD45A8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A93170">
              <w:rPr>
                <w:rFonts w:ascii="Arial" w:hAnsi="Arial" w:cs="Arial"/>
                <w:sz w:val="20"/>
              </w:rPr>
              <w:t>Toast</w:t>
            </w:r>
            <w:r>
              <w:rPr>
                <w:rFonts w:ascii="Arial" w:hAnsi="Arial" w:cs="Arial"/>
                <w:sz w:val="20"/>
              </w:rPr>
              <w:t>, mixed fruit, milk</w:t>
            </w:r>
          </w:p>
          <w:p w14:paraId="5E89941E" w14:textId="046A6077" w:rsidR="00FD45A8" w:rsidRDefault="00FD45A8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Pulled Pork Sandwiches, peas, applesauce</w:t>
            </w:r>
          </w:p>
          <w:p w14:paraId="175BEAB9" w14:textId="79821438" w:rsidR="009F492D" w:rsidRPr="001F6521" w:rsidRDefault="00605490" w:rsidP="006054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A93170">
              <w:rPr>
                <w:rFonts w:ascii="Arial" w:hAnsi="Arial" w:cs="Arial"/>
                <w:sz w:val="20"/>
              </w:rPr>
              <w:t>Graham crackers</w:t>
            </w:r>
            <w:r w:rsidR="00AF0C53"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395" w:type="dxa"/>
            <w:shd w:val="clear" w:color="auto" w:fill="auto"/>
          </w:tcPr>
          <w:p w14:paraId="3C486CF6" w14:textId="59F68FB0" w:rsidR="008975B9" w:rsidRPr="00D93E22" w:rsidRDefault="00D93E22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0A5A80">
              <w:rPr>
                <w:rFonts w:ascii="Arial" w:hAnsi="Arial" w:cs="Arial"/>
                <w:color w:val="000000"/>
                <w:sz w:val="20"/>
              </w:rPr>
              <w:t>8</w:t>
            </w:r>
          </w:p>
          <w:p w14:paraId="4188E439" w14:textId="77777777" w:rsidR="009F492D" w:rsidRPr="00D93E22" w:rsidRDefault="009F492D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BA823CB" w14:textId="77777777" w:rsidR="00682F11" w:rsidRPr="00D93E22" w:rsidRDefault="00682F11" w:rsidP="00682F11">
            <w:pPr>
              <w:rPr>
                <w:rFonts w:ascii="Arial" w:hAnsi="Arial" w:cs="Arial"/>
                <w:sz w:val="20"/>
              </w:rPr>
            </w:pPr>
            <w:r w:rsidRPr="00D93E22">
              <w:rPr>
                <w:rFonts w:ascii="Arial" w:hAnsi="Arial" w:cs="Arial"/>
                <w:sz w:val="20"/>
              </w:rPr>
              <w:t>B- Cereal, fruit, water</w:t>
            </w:r>
          </w:p>
          <w:p w14:paraId="3C71E85B" w14:textId="3788EE29" w:rsidR="00682F11" w:rsidRPr="00D93E22" w:rsidRDefault="00682F11" w:rsidP="00682F11">
            <w:pPr>
              <w:rPr>
                <w:rFonts w:ascii="Arial" w:hAnsi="Arial" w:cs="Arial"/>
                <w:sz w:val="20"/>
              </w:rPr>
            </w:pPr>
            <w:r w:rsidRPr="00D93E22">
              <w:rPr>
                <w:rFonts w:ascii="Arial" w:hAnsi="Arial" w:cs="Arial"/>
                <w:sz w:val="20"/>
              </w:rPr>
              <w:t>L-</w:t>
            </w:r>
            <w:r w:rsidR="00620FE7" w:rsidRPr="00D93E22">
              <w:rPr>
                <w:rFonts w:ascii="Arial" w:hAnsi="Arial" w:cs="Arial"/>
                <w:sz w:val="20"/>
              </w:rPr>
              <w:t xml:space="preserve"> </w:t>
            </w:r>
            <w:r w:rsidR="00F26B5B" w:rsidRPr="00D93E22">
              <w:rPr>
                <w:rFonts w:ascii="Arial" w:hAnsi="Arial" w:cs="Arial"/>
                <w:sz w:val="20"/>
              </w:rPr>
              <w:t>Meatball Sliders</w:t>
            </w:r>
            <w:r w:rsidR="00620FE7" w:rsidRPr="00D93E22">
              <w:rPr>
                <w:rFonts w:ascii="Arial" w:hAnsi="Arial" w:cs="Arial"/>
                <w:sz w:val="20"/>
              </w:rPr>
              <w:t xml:space="preserve">, corn, peas  </w:t>
            </w:r>
          </w:p>
          <w:p w14:paraId="78EBBB14" w14:textId="536925CE" w:rsidR="009F492D" w:rsidRPr="001F6521" w:rsidRDefault="00682F11" w:rsidP="004A1BA5">
            <w:pPr>
              <w:rPr>
                <w:rFonts w:ascii="Arial" w:hAnsi="Arial" w:cs="Arial"/>
                <w:color w:val="000000"/>
                <w:sz w:val="20"/>
              </w:rPr>
            </w:pPr>
            <w:r w:rsidRPr="00D93E22">
              <w:rPr>
                <w:rFonts w:ascii="Arial" w:hAnsi="Arial" w:cs="Arial"/>
                <w:sz w:val="20"/>
              </w:rPr>
              <w:t xml:space="preserve">S- </w:t>
            </w:r>
            <w:r w:rsidR="000A5A80">
              <w:rPr>
                <w:rFonts w:ascii="Arial" w:hAnsi="Arial" w:cs="Arial"/>
                <w:sz w:val="20"/>
              </w:rPr>
              <w:t>Cornbread muffins</w:t>
            </w:r>
            <w:r w:rsidR="005A7F05" w:rsidRPr="00D93E22">
              <w:rPr>
                <w:rFonts w:ascii="Arial" w:hAnsi="Arial" w:cs="Arial"/>
                <w:sz w:val="20"/>
              </w:rPr>
              <w:t>, milk</w:t>
            </w:r>
          </w:p>
        </w:tc>
      </w:tr>
    </w:tbl>
    <w:p w14:paraId="4EE1C3DB" w14:textId="77777777" w:rsidR="00CE1FFA" w:rsidRDefault="00CE1FFA" w:rsidP="00FE7B1A">
      <w:pPr>
        <w:rPr>
          <w:rFonts w:ascii="Arial" w:hAnsi="Arial" w:cs="Arial"/>
          <w:szCs w:val="96"/>
        </w:rPr>
      </w:pPr>
      <w:bookmarkStart w:id="0" w:name="_GoBack"/>
      <w:bookmarkEnd w:id="0"/>
    </w:p>
    <w:p w14:paraId="5EC0CD06" w14:textId="77777777" w:rsidR="00CE5C8C" w:rsidRPr="00CE1FFA" w:rsidRDefault="003E3406">
      <w:pPr>
        <w:jc w:val="center"/>
        <w:rPr>
          <w:rFonts w:ascii="Arial" w:hAnsi="Arial" w:cs="Arial"/>
          <w:szCs w:val="96"/>
        </w:rPr>
      </w:pPr>
      <w:r>
        <w:rPr>
          <w:rFonts w:ascii="Arial" w:hAnsi="Arial" w:cs="Arial"/>
          <w:szCs w:val="96"/>
        </w:rPr>
        <w:t>Milk is always served with lunch</w:t>
      </w:r>
      <w:r w:rsidR="000A7C88">
        <w:rPr>
          <w:rFonts w:ascii="Arial" w:hAnsi="Arial" w:cs="Arial"/>
          <w:szCs w:val="96"/>
        </w:rPr>
        <w:t xml:space="preserve"> although not indicated.  </w:t>
      </w:r>
      <w:r>
        <w:rPr>
          <w:rFonts w:ascii="Arial" w:hAnsi="Arial" w:cs="Arial"/>
          <w:szCs w:val="96"/>
        </w:rPr>
        <w:t>Any necessary menu changes will be noted on the menu in the lobby.</w:t>
      </w:r>
    </w:p>
    <w:sectPr w:rsidR="00CE5C8C" w:rsidRPr="00CE1FFA" w:rsidSect="00320E8F">
      <w:pgSz w:w="12240" w:h="15840"/>
      <w:pgMar w:top="18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55C"/>
    <w:rsid w:val="0000104A"/>
    <w:rsid w:val="00004F0D"/>
    <w:rsid w:val="00017139"/>
    <w:rsid w:val="000227E2"/>
    <w:rsid w:val="00030ED6"/>
    <w:rsid w:val="00034B44"/>
    <w:rsid w:val="00056F19"/>
    <w:rsid w:val="00062ED2"/>
    <w:rsid w:val="00063860"/>
    <w:rsid w:val="00074C93"/>
    <w:rsid w:val="000769E7"/>
    <w:rsid w:val="00084B07"/>
    <w:rsid w:val="00087AFF"/>
    <w:rsid w:val="00092D9D"/>
    <w:rsid w:val="0009709E"/>
    <w:rsid w:val="000A0E54"/>
    <w:rsid w:val="000A198A"/>
    <w:rsid w:val="000A37D5"/>
    <w:rsid w:val="000A5A80"/>
    <w:rsid w:val="000A7C88"/>
    <w:rsid w:val="000C7D67"/>
    <w:rsid w:val="000D3FDE"/>
    <w:rsid w:val="000D698D"/>
    <w:rsid w:val="000D702D"/>
    <w:rsid w:val="000E13FC"/>
    <w:rsid w:val="00103E89"/>
    <w:rsid w:val="00110238"/>
    <w:rsid w:val="00112E40"/>
    <w:rsid w:val="0011339A"/>
    <w:rsid w:val="00133765"/>
    <w:rsid w:val="00150A8C"/>
    <w:rsid w:val="0015292D"/>
    <w:rsid w:val="00155466"/>
    <w:rsid w:val="00156CA6"/>
    <w:rsid w:val="00160D0D"/>
    <w:rsid w:val="0016726D"/>
    <w:rsid w:val="001800FE"/>
    <w:rsid w:val="0018088C"/>
    <w:rsid w:val="00180F5C"/>
    <w:rsid w:val="00187B6D"/>
    <w:rsid w:val="0019275F"/>
    <w:rsid w:val="00195A81"/>
    <w:rsid w:val="00196AEB"/>
    <w:rsid w:val="001A5854"/>
    <w:rsid w:val="001A7A3A"/>
    <w:rsid w:val="001C4006"/>
    <w:rsid w:val="001C50B1"/>
    <w:rsid w:val="001F6521"/>
    <w:rsid w:val="0020259F"/>
    <w:rsid w:val="00206224"/>
    <w:rsid w:val="00206712"/>
    <w:rsid w:val="002115BB"/>
    <w:rsid w:val="00221C47"/>
    <w:rsid w:val="00221D7E"/>
    <w:rsid w:val="002259E1"/>
    <w:rsid w:val="0024195B"/>
    <w:rsid w:val="00242158"/>
    <w:rsid w:val="00251B3A"/>
    <w:rsid w:val="00266D94"/>
    <w:rsid w:val="00296BEF"/>
    <w:rsid w:val="002A6659"/>
    <w:rsid w:val="002B14A5"/>
    <w:rsid w:val="002B7812"/>
    <w:rsid w:val="002C7A3F"/>
    <w:rsid w:val="002D6E8E"/>
    <w:rsid w:val="002E61CA"/>
    <w:rsid w:val="002E76D6"/>
    <w:rsid w:val="002F541D"/>
    <w:rsid w:val="00310BE1"/>
    <w:rsid w:val="003156BD"/>
    <w:rsid w:val="00320E8F"/>
    <w:rsid w:val="003319E3"/>
    <w:rsid w:val="00333C65"/>
    <w:rsid w:val="00337D1A"/>
    <w:rsid w:val="00341D45"/>
    <w:rsid w:val="003424DB"/>
    <w:rsid w:val="00377725"/>
    <w:rsid w:val="00382B38"/>
    <w:rsid w:val="00391D20"/>
    <w:rsid w:val="003A4D92"/>
    <w:rsid w:val="003B1E0F"/>
    <w:rsid w:val="003B6D56"/>
    <w:rsid w:val="003C6757"/>
    <w:rsid w:val="003D0C89"/>
    <w:rsid w:val="003D7F17"/>
    <w:rsid w:val="003E012C"/>
    <w:rsid w:val="003E07B0"/>
    <w:rsid w:val="003E0835"/>
    <w:rsid w:val="003E1544"/>
    <w:rsid w:val="003E3406"/>
    <w:rsid w:val="003E6AE0"/>
    <w:rsid w:val="003F11F2"/>
    <w:rsid w:val="00402C34"/>
    <w:rsid w:val="00415339"/>
    <w:rsid w:val="00415478"/>
    <w:rsid w:val="00416244"/>
    <w:rsid w:val="00426E9E"/>
    <w:rsid w:val="00432A1E"/>
    <w:rsid w:val="00477E8C"/>
    <w:rsid w:val="004843A8"/>
    <w:rsid w:val="00491D18"/>
    <w:rsid w:val="004924EB"/>
    <w:rsid w:val="004967B8"/>
    <w:rsid w:val="004A1BA5"/>
    <w:rsid w:val="004A7BAD"/>
    <w:rsid w:val="004B77AF"/>
    <w:rsid w:val="004C117F"/>
    <w:rsid w:val="004D5CCB"/>
    <w:rsid w:val="004D673A"/>
    <w:rsid w:val="004E255C"/>
    <w:rsid w:val="004E7C63"/>
    <w:rsid w:val="004F0330"/>
    <w:rsid w:val="005037AF"/>
    <w:rsid w:val="00514971"/>
    <w:rsid w:val="00537CB7"/>
    <w:rsid w:val="00541286"/>
    <w:rsid w:val="005450F5"/>
    <w:rsid w:val="0054573B"/>
    <w:rsid w:val="00555453"/>
    <w:rsid w:val="0056226C"/>
    <w:rsid w:val="0056407A"/>
    <w:rsid w:val="00565E60"/>
    <w:rsid w:val="005664D7"/>
    <w:rsid w:val="00587484"/>
    <w:rsid w:val="00592FB5"/>
    <w:rsid w:val="005A7F05"/>
    <w:rsid w:val="005B06B3"/>
    <w:rsid w:val="005B1CA1"/>
    <w:rsid w:val="005B2584"/>
    <w:rsid w:val="005B4583"/>
    <w:rsid w:val="005B519D"/>
    <w:rsid w:val="005B55D8"/>
    <w:rsid w:val="005B6CB7"/>
    <w:rsid w:val="005C31BD"/>
    <w:rsid w:val="005D2AE0"/>
    <w:rsid w:val="005E3157"/>
    <w:rsid w:val="005E58F1"/>
    <w:rsid w:val="005F0059"/>
    <w:rsid w:val="005F427C"/>
    <w:rsid w:val="00605490"/>
    <w:rsid w:val="006203E3"/>
    <w:rsid w:val="00620FE7"/>
    <w:rsid w:val="0062467D"/>
    <w:rsid w:val="006422CC"/>
    <w:rsid w:val="00674808"/>
    <w:rsid w:val="00677EBD"/>
    <w:rsid w:val="006810F3"/>
    <w:rsid w:val="00682F11"/>
    <w:rsid w:val="00684FC2"/>
    <w:rsid w:val="006914E0"/>
    <w:rsid w:val="006A6F8B"/>
    <w:rsid w:val="006B40AC"/>
    <w:rsid w:val="006B4D51"/>
    <w:rsid w:val="006B70E9"/>
    <w:rsid w:val="006C2161"/>
    <w:rsid w:val="006C243A"/>
    <w:rsid w:val="006F161F"/>
    <w:rsid w:val="0071178F"/>
    <w:rsid w:val="007328BE"/>
    <w:rsid w:val="00732BCC"/>
    <w:rsid w:val="007338FF"/>
    <w:rsid w:val="00733AAE"/>
    <w:rsid w:val="00756127"/>
    <w:rsid w:val="00756192"/>
    <w:rsid w:val="0076188C"/>
    <w:rsid w:val="007771D8"/>
    <w:rsid w:val="007916A8"/>
    <w:rsid w:val="007A1887"/>
    <w:rsid w:val="007A3FCE"/>
    <w:rsid w:val="007B68EC"/>
    <w:rsid w:val="007C2575"/>
    <w:rsid w:val="007C3189"/>
    <w:rsid w:val="007D09D9"/>
    <w:rsid w:val="007D7802"/>
    <w:rsid w:val="007D7DB2"/>
    <w:rsid w:val="007E1E2A"/>
    <w:rsid w:val="007E7DEF"/>
    <w:rsid w:val="007F782C"/>
    <w:rsid w:val="00802EEF"/>
    <w:rsid w:val="008035AB"/>
    <w:rsid w:val="00827D26"/>
    <w:rsid w:val="00831F40"/>
    <w:rsid w:val="008363A9"/>
    <w:rsid w:val="00840DCE"/>
    <w:rsid w:val="00843D79"/>
    <w:rsid w:val="00845837"/>
    <w:rsid w:val="00847A32"/>
    <w:rsid w:val="008644A8"/>
    <w:rsid w:val="00872298"/>
    <w:rsid w:val="008776CA"/>
    <w:rsid w:val="008975B9"/>
    <w:rsid w:val="008A622D"/>
    <w:rsid w:val="008E0CC9"/>
    <w:rsid w:val="008E36D7"/>
    <w:rsid w:val="008E716B"/>
    <w:rsid w:val="008F231C"/>
    <w:rsid w:val="008F24A2"/>
    <w:rsid w:val="00913F8B"/>
    <w:rsid w:val="00924AE9"/>
    <w:rsid w:val="00932D9F"/>
    <w:rsid w:val="009339FE"/>
    <w:rsid w:val="00934E00"/>
    <w:rsid w:val="00935DD8"/>
    <w:rsid w:val="00952652"/>
    <w:rsid w:val="00953FF6"/>
    <w:rsid w:val="00954428"/>
    <w:rsid w:val="00955956"/>
    <w:rsid w:val="00960EDB"/>
    <w:rsid w:val="009723FD"/>
    <w:rsid w:val="00973DDE"/>
    <w:rsid w:val="009765D9"/>
    <w:rsid w:val="00985A32"/>
    <w:rsid w:val="0098643C"/>
    <w:rsid w:val="00987F3C"/>
    <w:rsid w:val="00993FE9"/>
    <w:rsid w:val="009A1A39"/>
    <w:rsid w:val="009C38B8"/>
    <w:rsid w:val="009C4067"/>
    <w:rsid w:val="009C4FDE"/>
    <w:rsid w:val="009D7214"/>
    <w:rsid w:val="009E12EF"/>
    <w:rsid w:val="009E1C82"/>
    <w:rsid w:val="009E1D88"/>
    <w:rsid w:val="009F492D"/>
    <w:rsid w:val="00A02ED5"/>
    <w:rsid w:val="00A047D0"/>
    <w:rsid w:val="00A06F64"/>
    <w:rsid w:val="00A10E9F"/>
    <w:rsid w:val="00A12D59"/>
    <w:rsid w:val="00A13D51"/>
    <w:rsid w:val="00A148F2"/>
    <w:rsid w:val="00A1597D"/>
    <w:rsid w:val="00A34232"/>
    <w:rsid w:val="00A36D69"/>
    <w:rsid w:val="00A5396F"/>
    <w:rsid w:val="00A743A4"/>
    <w:rsid w:val="00A77F7C"/>
    <w:rsid w:val="00A83EFC"/>
    <w:rsid w:val="00A87025"/>
    <w:rsid w:val="00A93170"/>
    <w:rsid w:val="00A9631D"/>
    <w:rsid w:val="00AA6F30"/>
    <w:rsid w:val="00AB5004"/>
    <w:rsid w:val="00AC5968"/>
    <w:rsid w:val="00AC7819"/>
    <w:rsid w:val="00AD36F4"/>
    <w:rsid w:val="00AE24F8"/>
    <w:rsid w:val="00AE26BF"/>
    <w:rsid w:val="00AE74BB"/>
    <w:rsid w:val="00AF0C53"/>
    <w:rsid w:val="00AF587F"/>
    <w:rsid w:val="00B15574"/>
    <w:rsid w:val="00B25C96"/>
    <w:rsid w:val="00B3701D"/>
    <w:rsid w:val="00B61D4F"/>
    <w:rsid w:val="00B63E51"/>
    <w:rsid w:val="00B6492B"/>
    <w:rsid w:val="00B6619C"/>
    <w:rsid w:val="00B6667D"/>
    <w:rsid w:val="00B70153"/>
    <w:rsid w:val="00B8214D"/>
    <w:rsid w:val="00B92298"/>
    <w:rsid w:val="00B927AA"/>
    <w:rsid w:val="00B9709B"/>
    <w:rsid w:val="00BA56EC"/>
    <w:rsid w:val="00BB4F30"/>
    <w:rsid w:val="00BB58D3"/>
    <w:rsid w:val="00BB6270"/>
    <w:rsid w:val="00BC4FEC"/>
    <w:rsid w:val="00C02536"/>
    <w:rsid w:val="00C02C86"/>
    <w:rsid w:val="00C047FD"/>
    <w:rsid w:val="00C27EAF"/>
    <w:rsid w:val="00C37316"/>
    <w:rsid w:val="00C41A32"/>
    <w:rsid w:val="00C42BE0"/>
    <w:rsid w:val="00C42D80"/>
    <w:rsid w:val="00C87399"/>
    <w:rsid w:val="00C91A42"/>
    <w:rsid w:val="00C965E2"/>
    <w:rsid w:val="00CA3602"/>
    <w:rsid w:val="00CB1FB1"/>
    <w:rsid w:val="00CB2414"/>
    <w:rsid w:val="00CB5179"/>
    <w:rsid w:val="00CC03F1"/>
    <w:rsid w:val="00CC3430"/>
    <w:rsid w:val="00CD052F"/>
    <w:rsid w:val="00CD4E6E"/>
    <w:rsid w:val="00CD54AB"/>
    <w:rsid w:val="00CE0D35"/>
    <w:rsid w:val="00CE1FFA"/>
    <w:rsid w:val="00CE37DF"/>
    <w:rsid w:val="00CE46FE"/>
    <w:rsid w:val="00CE5A0B"/>
    <w:rsid w:val="00CE5C8C"/>
    <w:rsid w:val="00CE629F"/>
    <w:rsid w:val="00D04CA8"/>
    <w:rsid w:val="00D0665A"/>
    <w:rsid w:val="00D12E90"/>
    <w:rsid w:val="00D13A31"/>
    <w:rsid w:val="00D1455A"/>
    <w:rsid w:val="00D272C6"/>
    <w:rsid w:val="00D40D13"/>
    <w:rsid w:val="00D45327"/>
    <w:rsid w:val="00D47749"/>
    <w:rsid w:val="00D520D9"/>
    <w:rsid w:val="00D85330"/>
    <w:rsid w:val="00D90093"/>
    <w:rsid w:val="00D920B3"/>
    <w:rsid w:val="00D93E22"/>
    <w:rsid w:val="00D94756"/>
    <w:rsid w:val="00DC7970"/>
    <w:rsid w:val="00DC7BE5"/>
    <w:rsid w:val="00DD433C"/>
    <w:rsid w:val="00DE1D76"/>
    <w:rsid w:val="00DF19A2"/>
    <w:rsid w:val="00E26421"/>
    <w:rsid w:val="00E42C4C"/>
    <w:rsid w:val="00E4337E"/>
    <w:rsid w:val="00E45EEC"/>
    <w:rsid w:val="00E60FF2"/>
    <w:rsid w:val="00E653D7"/>
    <w:rsid w:val="00E65C5B"/>
    <w:rsid w:val="00E81268"/>
    <w:rsid w:val="00E90FA9"/>
    <w:rsid w:val="00E9413B"/>
    <w:rsid w:val="00E96E1B"/>
    <w:rsid w:val="00EA1840"/>
    <w:rsid w:val="00EA31B1"/>
    <w:rsid w:val="00EB3AFA"/>
    <w:rsid w:val="00EC01BD"/>
    <w:rsid w:val="00EC03DF"/>
    <w:rsid w:val="00EC066C"/>
    <w:rsid w:val="00ED1022"/>
    <w:rsid w:val="00EE738F"/>
    <w:rsid w:val="00F0125C"/>
    <w:rsid w:val="00F26B5B"/>
    <w:rsid w:val="00F27FAB"/>
    <w:rsid w:val="00F317C0"/>
    <w:rsid w:val="00F33BA8"/>
    <w:rsid w:val="00F35678"/>
    <w:rsid w:val="00F36399"/>
    <w:rsid w:val="00F36663"/>
    <w:rsid w:val="00F501F7"/>
    <w:rsid w:val="00F56144"/>
    <w:rsid w:val="00F640FE"/>
    <w:rsid w:val="00F6647C"/>
    <w:rsid w:val="00F750C5"/>
    <w:rsid w:val="00F77A39"/>
    <w:rsid w:val="00F81443"/>
    <w:rsid w:val="00F903CB"/>
    <w:rsid w:val="00F92B99"/>
    <w:rsid w:val="00F9538C"/>
    <w:rsid w:val="00F956ED"/>
    <w:rsid w:val="00FA2F21"/>
    <w:rsid w:val="00FA4C4A"/>
    <w:rsid w:val="00FC0D16"/>
    <w:rsid w:val="00FC14A9"/>
    <w:rsid w:val="00FD45A8"/>
    <w:rsid w:val="00FD65D1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54A5D8"/>
  <w15:docId w15:val="{68C8CDDF-6A19-480A-A8D3-93B1C265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y%20Dennany\Documents\Menus\July%20Menu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4B72-4941-4A20-8A4A-25A7292B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July Menu 2016</Template>
  <TotalTime>28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Courtney Paggeot</dc:creator>
  <cp:lastModifiedBy>Courtney Paggeot</cp:lastModifiedBy>
  <cp:revision>3</cp:revision>
  <cp:lastPrinted>2019-03-28T16:24:00Z</cp:lastPrinted>
  <dcterms:created xsi:type="dcterms:W3CDTF">2019-04-25T14:24:00Z</dcterms:created>
  <dcterms:modified xsi:type="dcterms:W3CDTF">2019-05-28T16:32:00Z</dcterms:modified>
</cp:coreProperties>
</file>