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3E18" w14:textId="7427EA7B" w:rsidR="000D702D" w:rsidRPr="00A10E9F" w:rsidRDefault="005A7F05" w:rsidP="0098643C">
      <w:pPr>
        <w:jc w:val="center"/>
        <w:rPr>
          <w:rFonts w:ascii="Lucida Bright" w:hAnsi="Lucida Bright" w:cs="Arial"/>
          <w:sz w:val="144"/>
          <w:szCs w:val="96"/>
        </w:rPr>
      </w:pPr>
      <w:r>
        <w:rPr>
          <w:rFonts w:ascii="Lucida Bright" w:hAnsi="Lucida Bright" w:cs="Arial"/>
          <w:sz w:val="144"/>
          <w:szCs w:val="96"/>
        </w:rPr>
        <w:t>June</w:t>
      </w:r>
    </w:p>
    <w:tbl>
      <w:tblPr>
        <w:tblpPr w:leftFromText="180" w:rightFromText="180" w:vertAnchor="page" w:horzAnchor="margin" w:tblpXSpec="center" w:tblpY="228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50"/>
        <w:gridCol w:w="2309"/>
        <w:gridCol w:w="2250"/>
        <w:gridCol w:w="2395"/>
      </w:tblGrid>
      <w:tr w:rsidR="00296BEF" w:rsidRPr="006C2161" w14:paraId="1C281CCB" w14:textId="77777777" w:rsidTr="00320E8F">
        <w:trPr>
          <w:trHeight w:val="2246"/>
        </w:trPr>
        <w:tc>
          <w:tcPr>
            <w:tcW w:w="2268" w:type="dxa"/>
            <w:shd w:val="clear" w:color="auto" w:fill="auto"/>
          </w:tcPr>
          <w:p w14:paraId="78BA0165" w14:textId="772AEFB8" w:rsidR="00296BEF" w:rsidRPr="005A7F05" w:rsidRDefault="005A7F05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14:paraId="12D4885D" w14:textId="77777777" w:rsidR="00296BEF" w:rsidRPr="005A7F05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7E80173F" w14:textId="77777777" w:rsidR="00605490" w:rsidRPr="005A7F05" w:rsidRDefault="00674808" w:rsidP="00605490">
            <w:pPr>
              <w:rPr>
                <w:rFonts w:ascii="Arial" w:hAnsi="Arial" w:cs="Arial"/>
                <w:sz w:val="20"/>
              </w:rPr>
            </w:pPr>
            <w:r w:rsidRPr="005A7F05">
              <w:rPr>
                <w:rFonts w:ascii="Arial" w:hAnsi="Arial" w:cs="Arial"/>
                <w:sz w:val="20"/>
              </w:rPr>
              <w:t>B- Bagels, peaches, milk</w:t>
            </w:r>
          </w:p>
          <w:p w14:paraId="1308C653" w14:textId="339C2D9B" w:rsidR="00674808" w:rsidRPr="005A7F05" w:rsidRDefault="00674808" w:rsidP="00605490">
            <w:pPr>
              <w:rPr>
                <w:rFonts w:ascii="Arial" w:hAnsi="Arial" w:cs="Arial"/>
                <w:sz w:val="20"/>
              </w:rPr>
            </w:pPr>
            <w:r w:rsidRPr="005A7F05">
              <w:rPr>
                <w:rFonts w:ascii="Arial" w:hAnsi="Arial" w:cs="Arial"/>
                <w:sz w:val="20"/>
              </w:rPr>
              <w:t xml:space="preserve">L- </w:t>
            </w:r>
            <w:r w:rsidR="00C42BE0" w:rsidRPr="005A7F0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A7F05">
              <w:rPr>
                <w:rFonts w:ascii="Arial" w:hAnsi="Arial" w:cs="Arial"/>
                <w:sz w:val="20"/>
              </w:rPr>
              <w:t xml:space="preserve"> </w:t>
            </w:r>
            <w:r w:rsidR="005A7F05">
              <w:rPr>
                <w:rFonts w:ascii="Arial" w:hAnsi="Arial" w:cs="Arial"/>
                <w:sz w:val="20"/>
              </w:rPr>
              <w:t xml:space="preserve">Pulled Pork Sandwiches, green beans, applesauce   </w:t>
            </w:r>
          </w:p>
          <w:p w14:paraId="52AD0A22" w14:textId="77777777" w:rsidR="00605490" w:rsidRPr="005A7F05" w:rsidRDefault="00674808" w:rsidP="00674808">
            <w:pPr>
              <w:rPr>
                <w:rFonts w:ascii="Arial" w:hAnsi="Arial" w:cs="Arial"/>
                <w:b/>
                <w:sz w:val="32"/>
              </w:rPr>
            </w:pPr>
            <w:r w:rsidRPr="005A7F05">
              <w:rPr>
                <w:rFonts w:ascii="Arial" w:hAnsi="Arial" w:cs="Arial"/>
                <w:sz w:val="20"/>
              </w:rPr>
              <w:t>S- Strawberries, milk</w:t>
            </w:r>
          </w:p>
          <w:p w14:paraId="536AAC18" w14:textId="77777777" w:rsidR="00F6647C" w:rsidRPr="00F6647C" w:rsidRDefault="00F6647C" w:rsidP="00605490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E58E438" w14:textId="7C29A939" w:rsidR="00296BEF" w:rsidRPr="006C2161" w:rsidRDefault="005A7F05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73380777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40054918" w14:textId="77777777" w:rsidR="006203E3" w:rsidRPr="0024195B" w:rsidRDefault="006203E3" w:rsidP="006203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 Berry Oatmeal Bake, milk </w:t>
            </w:r>
          </w:p>
          <w:p w14:paraId="25D1F7A2" w14:textId="77777777" w:rsidR="006203E3" w:rsidRPr="0024195B" w:rsidRDefault="006203E3" w:rsidP="006203E3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  Oven Baked Tacos, peaches, corn </w:t>
            </w:r>
          </w:p>
          <w:p w14:paraId="0315DA7F" w14:textId="77777777" w:rsidR="006203E3" w:rsidRPr="005664D7" w:rsidRDefault="006203E3" w:rsidP="006203E3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Carrots &amp; Ranch, milk</w:t>
            </w:r>
          </w:p>
          <w:p w14:paraId="3D996165" w14:textId="4A5060DE" w:rsidR="00F6647C" w:rsidRPr="00C047FD" w:rsidRDefault="00F6647C" w:rsidP="006B40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403A2C32" w14:textId="12EC0A5A" w:rsidR="00296BEF" w:rsidRPr="006C2161" w:rsidRDefault="005A7F05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14:paraId="12BE3F1A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2787801E" w14:textId="77777777" w:rsidR="00682F11" w:rsidRPr="001F6521" w:rsidRDefault="008E0CC9" w:rsidP="00682F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 </w:t>
            </w:r>
            <w:r w:rsidR="00F903CB">
              <w:rPr>
                <w:rFonts w:ascii="Arial" w:hAnsi="Arial" w:cs="Arial"/>
                <w:sz w:val="20"/>
              </w:rPr>
              <w:t>Waffles, pea</w:t>
            </w:r>
            <w:r w:rsidR="00F6647C">
              <w:rPr>
                <w:rFonts w:ascii="Arial" w:hAnsi="Arial" w:cs="Arial"/>
                <w:sz w:val="20"/>
              </w:rPr>
              <w:t>ches</w:t>
            </w:r>
            <w:r w:rsidR="00F903CB">
              <w:rPr>
                <w:rFonts w:ascii="Arial" w:hAnsi="Arial" w:cs="Arial"/>
                <w:sz w:val="20"/>
              </w:rPr>
              <w:t>, milk</w:t>
            </w:r>
          </w:p>
          <w:p w14:paraId="144AD72B" w14:textId="46A3DDF3" w:rsidR="00296BEF" w:rsidRDefault="00682F11" w:rsidP="00F6647C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L- </w:t>
            </w:r>
            <w:r w:rsidR="00DC7BE5" w:rsidRPr="001F652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42BE0">
              <w:rPr>
                <w:rFonts w:ascii="Arial" w:hAnsi="Arial" w:cs="Arial"/>
                <w:sz w:val="20"/>
              </w:rPr>
              <w:t xml:space="preserve"> </w:t>
            </w:r>
            <w:r w:rsidR="005A7F05">
              <w:rPr>
                <w:rFonts w:ascii="Arial" w:hAnsi="Arial" w:cs="Arial"/>
                <w:sz w:val="20"/>
              </w:rPr>
              <w:t>Cauliflower Baked Ziti w/ Ground Beef, bananas</w:t>
            </w:r>
            <w:r w:rsidR="00341D45" w:rsidRPr="008E0CC9">
              <w:rPr>
                <w:rFonts w:ascii="Arial" w:hAnsi="Arial" w:cs="Arial"/>
                <w:sz w:val="20"/>
              </w:rPr>
              <w:t xml:space="preserve"> </w:t>
            </w:r>
            <w:r w:rsidR="00341D45" w:rsidRPr="001F652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162D3F0D" w14:textId="77777777" w:rsidR="00F6647C" w:rsidRPr="006C2161" w:rsidRDefault="00F6647C" w:rsidP="006748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DC7BE5">
              <w:rPr>
                <w:rFonts w:ascii="Arial" w:hAnsi="Arial" w:cs="Arial"/>
                <w:color w:val="000000"/>
                <w:sz w:val="20"/>
              </w:rPr>
              <w:t>Pineapple Chunks</w:t>
            </w:r>
            <w:r w:rsidR="002115BB"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250" w:type="dxa"/>
            <w:shd w:val="clear" w:color="auto" w:fill="auto"/>
          </w:tcPr>
          <w:p w14:paraId="60D89290" w14:textId="6ED3AC78" w:rsidR="00296BEF" w:rsidRPr="006C2161" w:rsidRDefault="005A7F05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14:paraId="6F7B8B08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7191A13F" w14:textId="5A23E431" w:rsidR="00296BEF" w:rsidRDefault="00514971" w:rsidP="00F6647C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5A7F05">
              <w:rPr>
                <w:rFonts w:ascii="Arial" w:hAnsi="Arial" w:cs="Arial"/>
                <w:sz w:val="20"/>
              </w:rPr>
              <w:t>Cereal, mixed fruit, water</w:t>
            </w:r>
          </w:p>
          <w:p w14:paraId="7AE3EB17" w14:textId="7D1A60EC" w:rsidR="006B40AC" w:rsidRDefault="006B40AC" w:rsidP="006B40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C42BE0" w:rsidRPr="00DC7BE5">
              <w:rPr>
                <w:rFonts w:ascii="Arial" w:hAnsi="Arial" w:cs="Arial"/>
                <w:sz w:val="20"/>
              </w:rPr>
              <w:t xml:space="preserve"> </w:t>
            </w:r>
            <w:r w:rsidR="0016726D">
              <w:rPr>
                <w:rFonts w:ascii="Arial" w:hAnsi="Arial" w:cs="Arial"/>
                <w:sz w:val="20"/>
              </w:rPr>
              <w:t>Mexican Chicken Quinoa, pears, roll</w:t>
            </w:r>
          </w:p>
          <w:p w14:paraId="14BEBF47" w14:textId="628CF37F" w:rsidR="00F6647C" w:rsidRPr="006C2161" w:rsidRDefault="006B40AC" w:rsidP="00605490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2115BB">
              <w:rPr>
                <w:rFonts w:ascii="Arial" w:hAnsi="Arial" w:cs="Arial"/>
                <w:sz w:val="20"/>
              </w:rPr>
              <w:t xml:space="preserve"> </w:t>
            </w:r>
            <w:r w:rsidR="00605490">
              <w:rPr>
                <w:rFonts w:ascii="Arial" w:hAnsi="Arial" w:cs="Arial"/>
                <w:sz w:val="20"/>
              </w:rPr>
              <w:t xml:space="preserve"> </w:t>
            </w:r>
            <w:r w:rsidR="006203E3">
              <w:rPr>
                <w:rFonts w:ascii="Arial" w:hAnsi="Arial" w:cs="Arial"/>
                <w:sz w:val="20"/>
              </w:rPr>
              <w:t>Banana Sushi, milk</w:t>
            </w:r>
          </w:p>
        </w:tc>
        <w:tc>
          <w:tcPr>
            <w:tcW w:w="2395" w:type="dxa"/>
            <w:shd w:val="clear" w:color="auto" w:fill="auto"/>
          </w:tcPr>
          <w:p w14:paraId="74BCCC40" w14:textId="29A3A3E6" w:rsidR="00296BEF" w:rsidRPr="006C2161" w:rsidRDefault="005A7F05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14:paraId="09F49BB4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080603F6" w14:textId="77777777" w:rsidR="00682F11" w:rsidRDefault="00682F11" w:rsidP="00F664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B63E51" w:rsidRPr="004924EB">
              <w:rPr>
                <w:rFonts w:ascii="Arial" w:hAnsi="Arial" w:cs="Arial"/>
                <w:sz w:val="20"/>
              </w:rPr>
              <w:t>Homemade Breakfast Bars,</w:t>
            </w:r>
            <w:r w:rsidR="00B63E51">
              <w:rPr>
                <w:rFonts w:ascii="Arial" w:hAnsi="Arial" w:cs="Arial"/>
                <w:sz w:val="20"/>
              </w:rPr>
              <w:t xml:space="preserve"> milk</w:t>
            </w:r>
          </w:p>
          <w:p w14:paraId="69D2B75A" w14:textId="7149C9F3" w:rsidR="00F6647C" w:rsidRPr="006C2161" w:rsidRDefault="00F6647C" w:rsidP="00F664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6203E3">
              <w:rPr>
                <w:rFonts w:ascii="Arial" w:hAnsi="Arial" w:cs="Arial"/>
                <w:sz w:val="20"/>
              </w:rPr>
              <w:t>Baked Spaghetti,</w:t>
            </w:r>
            <w:r>
              <w:rPr>
                <w:rFonts w:ascii="Arial" w:hAnsi="Arial" w:cs="Arial"/>
                <w:sz w:val="20"/>
              </w:rPr>
              <w:t xml:space="preserve"> pineapple, crackers</w:t>
            </w:r>
          </w:p>
          <w:p w14:paraId="53D0E05F" w14:textId="1E50531B" w:rsidR="00682F11" w:rsidRDefault="00682F11" w:rsidP="00682F11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4A1BA5">
              <w:rPr>
                <w:rFonts w:ascii="Arial" w:hAnsi="Arial" w:cs="Arial"/>
                <w:sz w:val="20"/>
              </w:rPr>
              <w:t xml:space="preserve"> </w:t>
            </w:r>
            <w:r w:rsidR="005A7F05">
              <w:rPr>
                <w:rFonts w:ascii="Arial" w:hAnsi="Arial" w:cs="Arial"/>
                <w:sz w:val="20"/>
              </w:rPr>
              <w:t xml:space="preserve"> </w:t>
            </w:r>
            <w:r w:rsidR="005A7F05">
              <w:rPr>
                <w:rFonts w:ascii="Arial" w:hAnsi="Arial" w:cs="Arial"/>
                <w:sz w:val="20"/>
              </w:rPr>
              <w:t>Homemade Fruit popsicles</w:t>
            </w:r>
            <w:r w:rsidR="005A7F05" w:rsidRPr="005B6CB7">
              <w:rPr>
                <w:rFonts w:ascii="Arial" w:hAnsi="Arial" w:cs="Arial"/>
                <w:sz w:val="20"/>
              </w:rPr>
              <w:t>, milk</w:t>
            </w:r>
          </w:p>
          <w:p w14:paraId="0F3C6CD7" w14:textId="77777777" w:rsidR="00E96E1B" w:rsidRPr="006C2161" w:rsidRDefault="00E96E1B" w:rsidP="00682F11">
            <w:pPr>
              <w:rPr>
                <w:rFonts w:ascii="Arial" w:hAnsi="Arial" w:cs="Arial"/>
                <w:sz w:val="20"/>
              </w:rPr>
            </w:pPr>
          </w:p>
        </w:tc>
      </w:tr>
      <w:tr w:rsidR="00296BEF" w:rsidRPr="006C2161" w14:paraId="2C420F74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49E5636C" w14:textId="4163BD58" w:rsidR="00296BEF" w:rsidRPr="006C2161" w:rsidRDefault="005A7F05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  <w:p w14:paraId="0024119C" w14:textId="77777777"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6C52B566" w14:textId="77777777" w:rsidR="006203E3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English Muffins w/jelly, pears, milk</w:t>
            </w:r>
          </w:p>
          <w:p w14:paraId="3C05FF8B" w14:textId="3F08D184" w:rsidR="006203E3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 </w:t>
            </w:r>
            <w:r w:rsidRPr="00DC7BE5">
              <w:rPr>
                <w:rFonts w:ascii="Arial" w:hAnsi="Arial" w:cs="Arial"/>
                <w:sz w:val="20"/>
              </w:rPr>
              <w:t xml:space="preserve"> </w:t>
            </w:r>
            <w:r w:rsidR="005A7F05" w:rsidRPr="006B4D5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A7F05" w:rsidRPr="006B4D51">
              <w:rPr>
                <w:rFonts w:ascii="Arial" w:hAnsi="Arial" w:cs="Arial"/>
                <w:sz w:val="20"/>
              </w:rPr>
              <w:t>SunButter</w:t>
            </w:r>
            <w:proofErr w:type="spellEnd"/>
            <w:r w:rsidR="005A7F05" w:rsidRPr="006B4D51">
              <w:rPr>
                <w:rFonts w:ascii="Arial" w:hAnsi="Arial" w:cs="Arial"/>
                <w:sz w:val="20"/>
              </w:rPr>
              <w:t xml:space="preserve"> &amp; </w:t>
            </w:r>
            <w:r w:rsidR="005A7F05">
              <w:rPr>
                <w:rFonts w:ascii="Arial" w:hAnsi="Arial" w:cs="Arial"/>
                <w:sz w:val="20"/>
              </w:rPr>
              <w:t>Banana</w:t>
            </w:r>
            <w:r w:rsidR="005A7F05">
              <w:rPr>
                <w:rFonts w:ascii="Arial" w:hAnsi="Arial" w:cs="Arial"/>
                <w:sz w:val="20"/>
              </w:rPr>
              <w:t xml:space="preserve"> </w:t>
            </w:r>
            <w:r w:rsidR="005A7F05" w:rsidRPr="006B4D51">
              <w:rPr>
                <w:rFonts w:ascii="Arial" w:hAnsi="Arial" w:cs="Arial"/>
                <w:sz w:val="20"/>
              </w:rPr>
              <w:t>Sandwiches</w:t>
            </w:r>
            <w:r w:rsidR="005A7F05">
              <w:rPr>
                <w:rFonts w:ascii="Arial" w:hAnsi="Arial" w:cs="Arial"/>
                <w:sz w:val="20"/>
              </w:rPr>
              <w:t>, carrots</w:t>
            </w:r>
          </w:p>
          <w:p w14:paraId="4D294A24" w14:textId="77777777" w:rsidR="006203E3" w:rsidRPr="00377725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Snack crackers, milk</w:t>
            </w:r>
          </w:p>
          <w:p w14:paraId="1ECC53B6" w14:textId="77777777" w:rsidR="00296BEF" w:rsidRPr="006C2161" w:rsidRDefault="00296BEF" w:rsidP="006203E3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FB43460" w14:textId="26DB1836" w:rsidR="00296BEF" w:rsidRDefault="005A7F05" w:rsidP="003777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  <w:p w14:paraId="5F4A16BF" w14:textId="77777777" w:rsidR="00160D0D" w:rsidRPr="005664D7" w:rsidRDefault="00160D0D" w:rsidP="0037772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578F5A" w14:textId="77777777" w:rsidR="00674808" w:rsidRPr="006C2161" w:rsidRDefault="00674808" w:rsidP="006748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 </w:t>
            </w:r>
            <w:r w:rsidR="00266D94">
              <w:rPr>
                <w:rFonts w:ascii="Arial" w:hAnsi="Arial" w:cs="Arial"/>
                <w:sz w:val="20"/>
              </w:rPr>
              <w:t>Cereal bars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14:paraId="1223541A" w14:textId="65085A2D" w:rsidR="00674808" w:rsidRPr="001F6521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L- </w:t>
            </w:r>
            <w:r w:rsidR="005A7F05">
              <w:rPr>
                <w:rFonts w:ascii="Arial" w:hAnsi="Arial" w:cs="Arial"/>
                <w:sz w:val="20"/>
              </w:rPr>
              <w:t>Spaghetti Squash &amp; meatballs, carrots, cantaloupe</w:t>
            </w:r>
          </w:p>
          <w:p w14:paraId="705E2C34" w14:textId="7EE07ACB" w:rsidR="00674808" w:rsidRPr="005664D7" w:rsidRDefault="00674808" w:rsidP="00674808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S- </w:t>
            </w:r>
            <w:r w:rsidR="005A7F05">
              <w:rPr>
                <w:rFonts w:ascii="Arial" w:hAnsi="Arial" w:cs="Arial"/>
                <w:sz w:val="20"/>
              </w:rPr>
              <w:t>Cheese Sticks, Fruit Juice</w:t>
            </w:r>
          </w:p>
          <w:p w14:paraId="67D2C106" w14:textId="77777777" w:rsidR="00F640FE" w:rsidRPr="005664D7" w:rsidRDefault="00F640FE" w:rsidP="006748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1B43E005" w14:textId="5F8648BF" w:rsidR="00296BEF" w:rsidRDefault="005A7F05" w:rsidP="00B970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14:paraId="15F5D551" w14:textId="77777777" w:rsidR="00B9709B" w:rsidRPr="006C2161" w:rsidRDefault="00B9709B" w:rsidP="00B9709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05526E" w14:textId="49C6C403" w:rsidR="00221C47" w:rsidRPr="001F6521" w:rsidRDefault="00221C47" w:rsidP="00221C47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B-  </w:t>
            </w:r>
            <w:r w:rsidR="00341D45">
              <w:rPr>
                <w:rFonts w:ascii="Arial" w:hAnsi="Arial" w:cs="Arial"/>
                <w:sz w:val="20"/>
              </w:rPr>
              <w:t xml:space="preserve">Strawberry </w:t>
            </w:r>
            <w:r w:rsidRPr="001F6521">
              <w:rPr>
                <w:rFonts w:ascii="Arial" w:hAnsi="Arial" w:cs="Arial"/>
                <w:sz w:val="20"/>
              </w:rPr>
              <w:t>Oatmeal, milk</w:t>
            </w:r>
          </w:p>
          <w:p w14:paraId="4E37FCCF" w14:textId="2405D5B5" w:rsidR="00221C47" w:rsidRPr="001F6521" w:rsidRDefault="00221C47" w:rsidP="00221C47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L- </w:t>
            </w:r>
            <w:r w:rsidR="00F903CB">
              <w:rPr>
                <w:rFonts w:ascii="Arial" w:hAnsi="Arial" w:cs="Arial"/>
                <w:sz w:val="20"/>
              </w:rPr>
              <w:t xml:space="preserve"> </w:t>
            </w:r>
            <w:r w:rsidR="0016726D">
              <w:rPr>
                <w:rFonts w:ascii="Arial" w:hAnsi="Arial" w:cs="Arial"/>
                <w:color w:val="000000"/>
                <w:sz w:val="20"/>
              </w:rPr>
              <w:t>Chicken Salad Sandwiches, corn</w:t>
            </w:r>
            <w:r w:rsidR="00DC7BE5">
              <w:rPr>
                <w:rFonts w:ascii="Arial" w:hAnsi="Arial" w:cs="Arial"/>
                <w:color w:val="000000"/>
                <w:sz w:val="20"/>
              </w:rPr>
              <w:t xml:space="preserve"> pears</w:t>
            </w:r>
          </w:p>
          <w:p w14:paraId="54EA698A" w14:textId="2808AA1E" w:rsidR="00296BEF" w:rsidRPr="006C2161" w:rsidRDefault="00605490" w:rsidP="00C42B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6203E3">
              <w:rPr>
                <w:rFonts w:ascii="Arial" w:hAnsi="Arial" w:cs="Arial"/>
                <w:sz w:val="20"/>
              </w:rPr>
              <w:t>Veggie</w:t>
            </w:r>
            <w:r w:rsidR="00C42BE0" w:rsidRPr="006B4D51">
              <w:rPr>
                <w:rFonts w:ascii="Arial" w:hAnsi="Arial" w:cs="Arial"/>
                <w:sz w:val="20"/>
              </w:rPr>
              <w:t xml:space="preserve"> ‘Pizza’</w:t>
            </w:r>
            <w:r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250" w:type="dxa"/>
            <w:shd w:val="clear" w:color="auto" w:fill="auto"/>
          </w:tcPr>
          <w:p w14:paraId="3FDFB2E4" w14:textId="7C2EC5B0" w:rsidR="00296BEF" w:rsidRPr="000A0E54" w:rsidRDefault="00674808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A7F05">
              <w:rPr>
                <w:rFonts w:ascii="Arial" w:hAnsi="Arial" w:cs="Arial"/>
                <w:sz w:val="20"/>
              </w:rPr>
              <w:t>4</w:t>
            </w:r>
          </w:p>
          <w:p w14:paraId="03DEB3EB" w14:textId="77777777" w:rsidR="00296BEF" w:rsidRPr="000A0E54" w:rsidRDefault="00296BEF" w:rsidP="00296BEF">
            <w:pPr>
              <w:jc w:val="center"/>
              <w:rPr>
                <w:rFonts w:ascii="Arial" w:hAnsi="Arial" w:cs="Arial"/>
                <w:sz w:val="28"/>
              </w:rPr>
            </w:pPr>
          </w:p>
          <w:p w14:paraId="11A8DEBE" w14:textId="77777777" w:rsidR="00674808" w:rsidRPr="008644A8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>Cereal, fruit, water</w:t>
            </w:r>
          </w:p>
          <w:p w14:paraId="1675E47C" w14:textId="4AAA5DB4" w:rsidR="00674808" w:rsidRPr="008644A8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266D94" w:rsidRPr="006B4D51">
              <w:rPr>
                <w:rFonts w:ascii="Arial" w:hAnsi="Arial" w:cs="Arial"/>
                <w:sz w:val="20"/>
              </w:rPr>
              <w:t>“Sneaky” veggie mac &amp; cheese</w:t>
            </w:r>
            <w:r w:rsidR="00341D45">
              <w:rPr>
                <w:rFonts w:ascii="Arial" w:hAnsi="Arial" w:cs="Arial"/>
                <w:sz w:val="20"/>
              </w:rPr>
              <w:t xml:space="preserve"> w/ ground </w:t>
            </w:r>
            <w:r w:rsidR="006203E3">
              <w:rPr>
                <w:rFonts w:ascii="Arial" w:hAnsi="Arial" w:cs="Arial"/>
                <w:sz w:val="20"/>
              </w:rPr>
              <w:t>turkey</w:t>
            </w:r>
            <w:r w:rsidR="00266D94">
              <w:rPr>
                <w:rFonts w:ascii="Arial" w:hAnsi="Arial" w:cs="Arial"/>
                <w:sz w:val="20"/>
              </w:rPr>
              <w:t>, pears, roll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3CB2B22" w14:textId="77777777" w:rsidR="00296BEF" w:rsidRPr="00CD54AB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Broccoli &amp; Ranch</w:t>
            </w:r>
            <w:r w:rsidRPr="001F652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milk</w:t>
            </w:r>
          </w:p>
        </w:tc>
        <w:tc>
          <w:tcPr>
            <w:tcW w:w="2395" w:type="dxa"/>
            <w:shd w:val="clear" w:color="auto" w:fill="auto"/>
          </w:tcPr>
          <w:p w14:paraId="64429922" w14:textId="5362487B" w:rsidR="00296BEF" w:rsidRDefault="00674808" w:rsidP="00514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A7F05">
              <w:rPr>
                <w:rFonts w:ascii="Arial" w:hAnsi="Arial" w:cs="Arial"/>
                <w:sz w:val="20"/>
              </w:rPr>
              <w:t>5</w:t>
            </w:r>
          </w:p>
          <w:p w14:paraId="69F988C3" w14:textId="77777777" w:rsidR="00514971" w:rsidRPr="006C2161" w:rsidRDefault="00514971" w:rsidP="00514971">
            <w:pPr>
              <w:jc w:val="center"/>
              <w:rPr>
                <w:rFonts w:ascii="Arial" w:hAnsi="Arial" w:cs="Arial"/>
                <w:sz w:val="20"/>
              </w:rPr>
            </w:pPr>
          </w:p>
          <w:p w14:paraId="250091C2" w14:textId="77777777" w:rsidR="00605490" w:rsidRDefault="00605490" w:rsidP="00605490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>Raisin toast, mixed fruit, milk</w:t>
            </w:r>
          </w:p>
          <w:p w14:paraId="21E48F0D" w14:textId="77777777" w:rsidR="00605490" w:rsidRPr="006C2161" w:rsidRDefault="00605490" w:rsidP="00605490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Pr="006B4D51">
              <w:rPr>
                <w:rFonts w:ascii="Arial" w:hAnsi="Arial" w:cs="Arial"/>
                <w:sz w:val="20"/>
              </w:rPr>
              <w:t xml:space="preserve">Breakfast </w:t>
            </w:r>
            <w:r w:rsidR="00266D94" w:rsidRPr="006B4D51">
              <w:rPr>
                <w:rFonts w:ascii="Arial" w:hAnsi="Arial" w:cs="Arial"/>
                <w:sz w:val="20"/>
              </w:rPr>
              <w:t>sausage tacos</w:t>
            </w:r>
            <w:r>
              <w:rPr>
                <w:rFonts w:ascii="Arial" w:hAnsi="Arial" w:cs="Arial"/>
                <w:sz w:val="20"/>
              </w:rPr>
              <w:t>, carrots</w:t>
            </w:r>
            <w:r w:rsidRPr="008E0CC9">
              <w:rPr>
                <w:rFonts w:ascii="Arial" w:hAnsi="Arial" w:cs="Arial"/>
                <w:sz w:val="20"/>
              </w:rPr>
              <w:t xml:space="preserve"> </w:t>
            </w:r>
            <w:r w:rsidRPr="001F652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5850BBD0" w14:textId="77777777" w:rsidR="00296BEF" w:rsidRPr="00087AFF" w:rsidRDefault="00605490" w:rsidP="00674808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Cantaloupe, milk</w:t>
            </w:r>
            <w:r w:rsidRPr="006C243A">
              <w:rPr>
                <w:rFonts w:ascii="Arial" w:hAnsi="Arial" w:cs="Arial"/>
                <w:sz w:val="44"/>
              </w:rPr>
              <w:t xml:space="preserve"> </w:t>
            </w:r>
            <w:r w:rsidR="00296BEF" w:rsidRPr="006C243A">
              <w:rPr>
                <w:rFonts w:ascii="Arial" w:hAnsi="Arial" w:cs="Arial"/>
                <w:sz w:val="44"/>
              </w:rPr>
              <w:t xml:space="preserve"> </w:t>
            </w:r>
            <w:r w:rsidR="00514971" w:rsidRPr="005B6CB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96BEF" w:rsidRPr="006C2161" w14:paraId="04ADF4D5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7D579666" w14:textId="39C5F1F1" w:rsidR="00AC5968" w:rsidRDefault="006203E3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A7F05">
              <w:rPr>
                <w:rFonts w:ascii="Arial" w:hAnsi="Arial" w:cs="Arial"/>
                <w:sz w:val="20"/>
              </w:rPr>
              <w:t>8</w:t>
            </w:r>
          </w:p>
          <w:p w14:paraId="2431CF47" w14:textId="77777777" w:rsidR="00514971" w:rsidRDefault="00514971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25E992F6" w14:textId="77777777" w:rsidR="00674808" w:rsidRPr="001F6521" w:rsidRDefault="00674808" w:rsidP="00674808">
            <w:pPr>
              <w:rPr>
                <w:rFonts w:ascii="Arial" w:hAnsi="Arial" w:cs="Arial"/>
                <w:color w:val="000000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B-Cereal, mixed fruit, water</w:t>
            </w:r>
          </w:p>
          <w:p w14:paraId="0CB7BBBD" w14:textId="48D44578" w:rsidR="00674808" w:rsidRPr="001F6521" w:rsidRDefault="00674808" w:rsidP="00674808">
            <w:pPr>
              <w:rPr>
                <w:rFonts w:ascii="Arial" w:hAnsi="Arial" w:cs="Arial"/>
                <w:color w:val="000000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 xml:space="preserve">L- </w:t>
            </w:r>
            <w:r w:rsidR="005A7F05" w:rsidRPr="00DC7BE5">
              <w:rPr>
                <w:rFonts w:ascii="Arial" w:hAnsi="Arial" w:cs="Arial"/>
                <w:sz w:val="20"/>
              </w:rPr>
              <w:t>Sausage Gravy &amp; Biscuits, corn, peas</w:t>
            </w:r>
            <w:r w:rsidR="005A7F05" w:rsidRPr="008E0CC9">
              <w:rPr>
                <w:rFonts w:ascii="Arial" w:hAnsi="Arial" w:cs="Arial"/>
                <w:sz w:val="20"/>
              </w:rPr>
              <w:t xml:space="preserve"> </w:t>
            </w:r>
            <w:r w:rsidR="005A7F05">
              <w:rPr>
                <w:rFonts w:ascii="Arial" w:hAnsi="Arial" w:cs="Arial"/>
                <w:sz w:val="20"/>
              </w:rPr>
              <w:t xml:space="preserve"> </w:t>
            </w:r>
          </w:p>
          <w:p w14:paraId="7FAA095D" w14:textId="77777777" w:rsidR="00674808" w:rsidRPr="005B6CB7" w:rsidRDefault="00674808" w:rsidP="00674808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Watermelon</w:t>
            </w:r>
            <w:r w:rsidRPr="001F6521">
              <w:rPr>
                <w:rFonts w:ascii="Arial" w:hAnsi="Arial" w:cs="Arial"/>
                <w:color w:val="000000"/>
                <w:sz w:val="20"/>
              </w:rPr>
              <w:t>, milk</w:t>
            </w:r>
          </w:p>
          <w:p w14:paraId="39362E78" w14:textId="77777777"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6EA18AD5" w14:textId="77777777"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657F408" w14:textId="0DA4D07D" w:rsidR="00296BEF" w:rsidRDefault="00EA31B1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A7F05">
              <w:rPr>
                <w:rFonts w:ascii="Arial" w:hAnsi="Arial" w:cs="Arial"/>
                <w:sz w:val="20"/>
              </w:rPr>
              <w:t>9</w:t>
            </w:r>
          </w:p>
          <w:p w14:paraId="3739AB0D" w14:textId="77777777"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A0F9FF" w14:textId="1F480FE1" w:rsidR="006203E3" w:rsidRDefault="00221C47" w:rsidP="006203E3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 </w:t>
            </w:r>
            <w:r w:rsidR="006203E3">
              <w:rPr>
                <w:rFonts w:ascii="Arial" w:hAnsi="Arial" w:cs="Arial"/>
                <w:sz w:val="20"/>
              </w:rPr>
              <w:t xml:space="preserve"> B- Apple</w:t>
            </w:r>
            <w:r w:rsidR="006203E3" w:rsidRPr="006B4D51">
              <w:rPr>
                <w:rFonts w:ascii="Arial" w:hAnsi="Arial" w:cs="Arial"/>
                <w:sz w:val="20"/>
              </w:rPr>
              <w:t xml:space="preserve"> French Toast Casserole</w:t>
            </w:r>
            <w:r w:rsidR="006203E3">
              <w:rPr>
                <w:rFonts w:ascii="Arial" w:hAnsi="Arial" w:cs="Arial"/>
                <w:sz w:val="20"/>
              </w:rPr>
              <w:t>, milk</w:t>
            </w:r>
          </w:p>
          <w:p w14:paraId="22A35AD8" w14:textId="77777777" w:rsidR="006203E3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 Taco Pasta Bake, pineapple, corn</w:t>
            </w:r>
          </w:p>
          <w:p w14:paraId="542A8396" w14:textId="4AF41BF9" w:rsidR="00296BEF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5A7F05">
              <w:rPr>
                <w:rFonts w:ascii="Arial" w:hAnsi="Arial" w:cs="Arial"/>
                <w:sz w:val="20"/>
              </w:rPr>
              <w:t xml:space="preserve"> </w:t>
            </w:r>
            <w:r w:rsidR="005A7F05">
              <w:rPr>
                <w:rFonts w:ascii="Arial" w:hAnsi="Arial" w:cs="Arial"/>
                <w:sz w:val="20"/>
              </w:rPr>
              <w:t>Carrots &amp; Ranch, milk</w:t>
            </w:r>
          </w:p>
        </w:tc>
        <w:tc>
          <w:tcPr>
            <w:tcW w:w="2309" w:type="dxa"/>
            <w:shd w:val="clear" w:color="auto" w:fill="auto"/>
          </w:tcPr>
          <w:p w14:paraId="7E06FCF0" w14:textId="10565078" w:rsidR="00296BEF" w:rsidRDefault="005A7F05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  <w:p w14:paraId="6D226F28" w14:textId="77777777"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5D0F47FE" w14:textId="77777777" w:rsidR="00674808" w:rsidRPr="0024195B" w:rsidRDefault="00674808" w:rsidP="006748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 bars</w:t>
            </w:r>
            <w:r w:rsidRPr="0024195B">
              <w:rPr>
                <w:rFonts w:ascii="Arial" w:hAnsi="Arial" w:cs="Arial"/>
                <w:sz w:val="20"/>
              </w:rPr>
              <w:t>, milk</w:t>
            </w:r>
          </w:p>
          <w:p w14:paraId="2E49BBDB" w14:textId="4875E507" w:rsidR="00674808" w:rsidRPr="0024195B" w:rsidRDefault="00674808" w:rsidP="00674808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-</w:t>
            </w:r>
            <w:r w:rsidRPr="008E0CC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Chicken</w:t>
            </w:r>
            <w:r w:rsidR="006203E3">
              <w:rPr>
                <w:rFonts w:ascii="Arial" w:hAnsi="Arial" w:cs="Arial"/>
                <w:sz w:val="20"/>
              </w:rPr>
              <w:t xml:space="preserve"> &amp; Broccoli Quinoa Bake</w:t>
            </w:r>
            <w:r>
              <w:rPr>
                <w:rFonts w:ascii="Arial" w:hAnsi="Arial" w:cs="Arial"/>
                <w:sz w:val="20"/>
              </w:rPr>
              <w:t>,</w:t>
            </w:r>
            <w:r w:rsidR="00341D45">
              <w:rPr>
                <w:rFonts w:ascii="Arial" w:hAnsi="Arial" w:cs="Arial"/>
                <w:sz w:val="20"/>
              </w:rPr>
              <w:t xml:space="preserve"> mandarin oranges,</w:t>
            </w:r>
            <w:r>
              <w:rPr>
                <w:rFonts w:ascii="Arial" w:hAnsi="Arial" w:cs="Arial"/>
                <w:sz w:val="20"/>
              </w:rPr>
              <w:t xml:space="preserve"> roll</w:t>
            </w:r>
          </w:p>
          <w:p w14:paraId="5DB89F91" w14:textId="77777777" w:rsidR="00674808" w:rsidRPr="005B6CB7" w:rsidRDefault="00674808" w:rsidP="00674808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</w:t>
            </w:r>
            <w:r>
              <w:rPr>
                <w:rFonts w:ascii="Arial" w:hAnsi="Arial" w:cs="Arial"/>
                <w:sz w:val="20"/>
              </w:rPr>
              <w:t xml:space="preserve">Snack crackers, milk </w:t>
            </w:r>
          </w:p>
          <w:p w14:paraId="0ECE63CE" w14:textId="77777777" w:rsidR="00296BEF" w:rsidRDefault="00296BEF" w:rsidP="00674808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250" w:type="dxa"/>
            <w:shd w:val="clear" w:color="auto" w:fill="auto"/>
          </w:tcPr>
          <w:p w14:paraId="1ED79F6B" w14:textId="0C1F3E1C" w:rsidR="00296BEF" w:rsidRDefault="005A7F05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  <w:p w14:paraId="510B8D95" w14:textId="77777777" w:rsidR="00296BEF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4343726F" w14:textId="77777777" w:rsidR="00296BEF" w:rsidRDefault="00DC7BE5" w:rsidP="00DC7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Bagels, pineapple, milk</w:t>
            </w:r>
          </w:p>
          <w:p w14:paraId="0D89D5FB" w14:textId="77777777" w:rsidR="00DC7BE5" w:rsidRDefault="00B63E51" w:rsidP="00DC7BE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674808">
              <w:rPr>
                <w:rFonts w:ascii="Arial" w:hAnsi="Arial" w:cs="Arial"/>
                <w:sz w:val="20"/>
              </w:rPr>
              <w:t xml:space="preserve"> Turkey and cheese sandwiches, peaches, corn </w:t>
            </w:r>
          </w:p>
          <w:p w14:paraId="7BE2C6DC" w14:textId="77777777" w:rsidR="00DC7BE5" w:rsidRPr="00DC7BE5" w:rsidRDefault="00DC7BE5" w:rsidP="00DC7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S- Apple slices, milk</w:t>
            </w:r>
          </w:p>
        </w:tc>
        <w:tc>
          <w:tcPr>
            <w:tcW w:w="2395" w:type="dxa"/>
            <w:shd w:val="clear" w:color="auto" w:fill="auto"/>
          </w:tcPr>
          <w:p w14:paraId="45F3ED78" w14:textId="20EB22F8" w:rsidR="00296BEF" w:rsidRPr="005B6CB7" w:rsidRDefault="005A7F05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  <w:p w14:paraId="39E9DEB3" w14:textId="77777777" w:rsidR="00DC7BE5" w:rsidRDefault="00DC7BE5" w:rsidP="00DC7BE5">
            <w:pPr>
              <w:rPr>
                <w:rFonts w:ascii="Arial" w:hAnsi="Arial" w:cs="Arial"/>
                <w:sz w:val="20"/>
              </w:rPr>
            </w:pPr>
          </w:p>
          <w:p w14:paraId="5C114527" w14:textId="523EC0AE" w:rsidR="00DC7BE5" w:rsidRPr="006C2161" w:rsidRDefault="00DC7BE5" w:rsidP="00DC7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16726D">
              <w:rPr>
                <w:rFonts w:ascii="Arial" w:hAnsi="Arial" w:cs="Arial"/>
                <w:sz w:val="20"/>
              </w:rPr>
              <w:t>Waffles</w:t>
            </w:r>
            <w:r w:rsidR="00B63E51">
              <w:rPr>
                <w:rFonts w:ascii="Arial" w:hAnsi="Arial" w:cs="Arial"/>
                <w:sz w:val="20"/>
              </w:rPr>
              <w:t>, pears, milk</w:t>
            </w:r>
          </w:p>
          <w:p w14:paraId="1D96D7FD" w14:textId="77777777" w:rsidR="00DC7BE5" w:rsidRDefault="00C42BE0" w:rsidP="00DC7BE5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 Chicken Parmesan Sliders, carrots, pears</w:t>
            </w:r>
          </w:p>
          <w:p w14:paraId="3EE8D130" w14:textId="2C64FE14" w:rsidR="002115BB" w:rsidRPr="00587484" w:rsidRDefault="00DC7BE5" w:rsidP="00341D45">
            <w:pPr>
              <w:rPr>
                <w:rFonts w:ascii="Arial" w:hAnsi="Arial" w:cs="Arial"/>
                <w:sz w:val="32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 </w:t>
            </w:r>
            <w:r w:rsidR="0016726D">
              <w:rPr>
                <w:rFonts w:ascii="Arial" w:hAnsi="Arial" w:cs="Arial"/>
                <w:sz w:val="20"/>
              </w:rPr>
              <w:t>Carrot Zucchini muffins</w:t>
            </w:r>
            <w:r>
              <w:rPr>
                <w:rFonts w:ascii="Arial" w:hAnsi="Arial" w:cs="Arial"/>
                <w:sz w:val="20"/>
              </w:rPr>
              <w:t>, milk</w:t>
            </w:r>
          </w:p>
        </w:tc>
      </w:tr>
      <w:tr w:rsidR="008975B9" w:rsidRPr="006C2161" w14:paraId="0674EE2C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2096536B" w14:textId="343291C7" w:rsidR="008975B9" w:rsidRDefault="00674808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5A7F05">
              <w:rPr>
                <w:rFonts w:ascii="Arial" w:hAnsi="Arial" w:cs="Arial"/>
                <w:sz w:val="20"/>
              </w:rPr>
              <w:t>5</w:t>
            </w:r>
          </w:p>
          <w:p w14:paraId="420AE0A6" w14:textId="77777777" w:rsidR="009F492D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365923A9" w14:textId="77777777" w:rsidR="00605490" w:rsidRDefault="004A1BA5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05490" w:rsidRPr="006C2161">
              <w:rPr>
                <w:rFonts w:ascii="Arial" w:hAnsi="Arial" w:cs="Arial"/>
                <w:sz w:val="20"/>
              </w:rPr>
              <w:t xml:space="preserve"> B- </w:t>
            </w:r>
            <w:r w:rsidR="00605490">
              <w:rPr>
                <w:rFonts w:ascii="Arial" w:hAnsi="Arial" w:cs="Arial"/>
                <w:sz w:val="20"/>
              </w:rPr>
              <w:t>Cereal bars. mixed fruit, milk</w:t>
            </w:r>
          </w:p>
          <w:p w14:paraId="14B9DEB1" w14:textId="08207044" w:rsidR="00605490" w:rsidRPr="006C2161" w:rsidRDefault="00605490" w:rsidP="00605490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</w:t>
            </w:r>
            <w:r w:rsidR="00341D4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A7F05">
              <w:rPr>
                <w:rFonts w:ascii="Arial" w:hAnsi="Arial" w:cs="Arial"/>
                <w:sz w:val="20"/>
              </w:rPr>
              <w:t>Chicken Salad Sandwiches, corn, pears</w:t>
            </w:r>
          </w:p>
          <w:p w14:paraId="39A0ED0A" w14:textId="77777777" w:rsidR="009F492D" w:rsidRDefault="00605490" w:rsidP="00605490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Cantaloupe, milk</w:t>
            </w:r>
            <w:r w:rsidRPr="006C243A">
              <w:rPr>
                <w:rFonts w:ascii="Arial" w:hAnsi="Arial" w:cs="Arial"/>
                <w:sz w:val="44"/>
              </w:rPr>
              <w:t xml:space="preserve">  </w:t>
            </w:r>
            <w:r w:rsidRPr="005B6CB7">
              <w:rPr>
                <w:rFonts w:ascii="Arial" w:hAnsi="Arial" w:cs="Arial"/>
                <w:sz w:val="20"/>
              </w:rPr>
              <w:t xml:space="preserve"> </w:t>
            </w:r>
          </w:p>
          <w:p w14:paraId="6DB27012" w14:textId="77777777" w:rsidR="00DC7BE5" w:rsidRPr="00DC7BE5" w:rsidRDefault="00DC7BE5" w:rsidP="00DC7B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18261C4" w14:textId="4DA4CCFD" w:rsidR="008975B9" w:rsidRDefault="00674808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5A7F05">
              <w:rPr>
                <w:rFonts w:ascii="Arial" w:hAnsi="Arial" w:cs="Arial"/>
                <w:sz w:val="20"/>
              </w:rPr>
              <w:t>6</w:t>
            </w:r>
          </w:p>
          <w:p w14:paraId="31ED8687" w14:textId="77777777" w:rsidR="008975B9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D3DA395" w14:textId="77777777" w:rsidR="006203E3" w:rsidRPr="0024195B" w:rsidRDefault="006203E3" w:rsidP="006203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 Bagels, mixed fruit, milk</w:t>
            </w:r>
          </w:p>
          <w:p w14:paraId="30B9583B" w14:textId="15F40D98" w:rsidR="006203E3" w:rsidRPr="000D702D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5A7F05" w:rsidRPr="005A7F05">
              <w:rPr>
                <w:rFonts w:ascii="Arial" w:hAnsi="Arial" w:cs="Arial"/>
                <w:color w:val="000000"/>
                <w:sz w:val="20"/>
              </w:rPr>
              <w:t xml:space="preserve">Spaghetti Squash w/ Tomato Sauce &amp; Meatballs, roll, carrots  </w:t>
            </w:r>
          </w:p>
          <w:p w14:paraId="517AA5C0" w14:textId="5E06F6A2" w:rsidR="006203E3" w:rsidRPr="006C2161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 w:rsidRPr="000D702D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Graham crackers</w:t>
            </w:r>
            <w:r w:rsidRPr="001F6521">
              <w:rPr>
                <w:rFonts w:ascii="Arial" w:hAnsi="Arial" w:cs="Arial"/>
                <w:sz w:val="20"/>
              </w:rPr>
              <w:t>, milk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</w:p>
          <w:p w14:paraId="72158E72" w14:textId="77777777" w:rsidR="008975B9" w:rsidRDefault="008975B9" w:rsidP="006203E3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40068F25" w14:textId="5DF0B35D" w:rsidR="008975B9" w:rsidRPr="001F6521" w:rsidRDefault="00674808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5A7F05">
              <w:rPr>
                <w:rFonts w:ascii="Arial" w:hAnsi="Arial" w:cs="Arial"/>
                <w:sz w:val="20"/>
              </w:rPr>
              <w:t>7</w:t>
            </w:r>
          </w:p>
          <w:p w14:paraId="56AE4F4A" w14:textId="77777777" w:rsidR="008975B9" w:rsidRPr="001F6521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24A358" w14:textId="77777777" w:rsidR="00221C47" w:rsidRPr="008644A8" w:rsidRDefault="00221C47" w:rsidP="00221C47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 </w:t>
            </w:r>
            <w:r>
              <w:rPr>
                <w:rFonts w:ascii="Arial" w:hAnsi="Arial" w:cs="Arial"/>
                <w:sz w:val="20"/>
              </w:rPr>
              <w:t>Blueberry</w:t>
            </w:r>
            <w:r w:rsidRPr="001F6521">
              <w:rPr>
                <w:rFonts w:ascii="Arial" w:hAnsi="Arial" w:cs="Arial"/>
                <w:sz w:val="20"/>
              </w:rPr>
              <w:t xml:space="preserve"> Oatmeal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14:paraId="309B6287" w14:textId="5E4F651A" w:rsidR="00221C47" w:rsidRDefault="00674808" w:rsidP="00221C47">
            <w:r>
              <w:rPr>
                <w:rFonts w:ascii="Arial" w:hAnsi="Arial" w:cs="Arial"/>
                <w:sz w:val="20"/>
              </w:rPr>
              <w:t>L-</w:t>
            </w:r>
            <w:r w:rsidR="00AD36F4" w:rsidRPr="001F6521">
              <w:rPr>
                <w:rFonts w:ascii="Arial" w:hAnsi="Arial" w:cs="Arial"/>
                <w:sz w:val="20"/>
              </w:rPr>
              <w:t xml:space="preserve"> </w:t>
            </w:r>
            <w:r w:rsidR="00341D45" w:rsidRPr="006B4D51">
              <w:rPr>
                <w:rFonts w:ascii="Arial" w:hAnsi="Arial" w:cs="Arial"/>
                <w:sz w:val="20"/>
              </w:rPr>
              <w:t>“Sneaky” veggie mac &amp; cheese</w:t>
            </w:r>
            <w:r w:rsidR="00341D45">
              <w:rPr>
                <w:rFonts w:ascii="Arial" w:hAnsi="Arial" w:cs="Arial"/>
                <w:sz w:val="20"/>
              </w:rPr>
              <w:t xml:space="preserve"> w/ ground beef, applesauce, roll</w:t>
            </w:r>
          </w:p>
          <w:p w14:paraId="541F9CC0" w14:textId="77777777" w:rsidR="00221C47" w:rsidRPr="005B6CB7" w:rsidRDefault="00221C47" w:rsidP="00221C47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Apple slices, milk</w:t>
            </w:r>
          </w:p>
          <w:p w14:paraId="5BCD4512" w14:textId="77777777" w:rsidR="008975B9" w:rsidRPr="001F6521" w:rsidRDefault="008975B9" w:rsidP="00682F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CDF9CC7" w14:textId="73FE3795" w:rsidR="008975B9" w:rsidRPr="001F6521" w:rsidRDefault="00C42BE0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5A7F05">
              <w:rPr>
                <w:rFonts w:ascii="Arial" w:hAnsi="Arial" w:cs="Arial"/>
                <w:sz w:val="20"/>
              </w:rPr>
              <w:t>8</w:t>
            </w:r>
          </w:p>
          <w:p w14:paraId="598E64F2" w14:textId="77777777" w:rsidR="009F492D" w:rsidRPr="001F6521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46C36C0F" w14:textId="77777777" w:rsidR="00605490" w:rsidRPr="001F6521" w:rsidRDefault="00605490" w:rsidP="00605490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B- </w:t>
            </w:r>
            <w:r w:rsidR="00266D94">
              <w:rPr>
                <w:rFonts w:ascii="Arial" w:hAnsi="Arial" w:cs="Arial"/>
                <w:sz w:val="20"/>
              </w:rPr>
              <w:t>Banana French Toast Casserole</w:t>
            </w:r>
            <w:r w:rsidRPr="001F6521">
              <w:rPr>
                <w:rFonts w:ascii="Arial" w:hAnsi="Arial" w:cs="Arial"/>
                <w:sz w:val="20"/>
              </w:rPr>
              <w:t>, milk</w:t>
            </w:r>
          </w:p>
          <w:p w14:paraId="5215549D" w14:textId="7F9D2FC4" w:rsidR="00605490" w:rsidRDefault="00674808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5A7F05">
              <w:rPr>
                <w:rFonts w:ascii="Arial" w:hAnsi="Arial" w:cs="Arial"/>
                <w:sz w:val="20"/>
              </w:rPr>
              <w:t xml:space="preserve"> </w:t>
            </w:r>
            <w:r w:rsidR="005A7F05">
              <w:rPr>
                <w:rFonts w:ascii="Arial" w:hAnsi="Arial" w:cs="Arial"/>
                <w:sz w:val="20"/>
              </w:rPr>
              <w:t>Ham</w:t>
            </w:r>
            <w:r w:rsidR="005A7F05" w:rsidRPr="008E0CC9">
              <w:rPr>
                <w:rFonts w:ascii="Arial" w:hAnsi="Arial" w:cs="Arial"/>
                <w:sz w:val="20"/>
              </w:rPr>
              <w:t>, lettuce, cheese roll-ups, tropical fruit, cauliflower</w:t>
            </w:r>
          </w:p>
          <w:p w14:paraId="175BEAB9" w14:textId="562A75A9" w:rsidR="009F492D" w:rsidRPr="001F6521" w:rsidRDefault="00605490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103E89">
              <w:rPr>
                <w:rFonts w:ascii="Arial" w:hAnsi="Arial" w:cs="Arial"/>
                <w:sz w:val="20"/>
              </w:rPr>
              <w:t>Yogurt, Fruit Juice</w:t>
            </w:r>
          </w:p>
        </w:tc>
        <w:tc>
          <w:tcPr>
            <w:tcW w:w="2395" w:type="dxa"/>
            <w:shd w:val="clear" w:color="auto" w:fill="auto"/>
          </w:tcPr>
          <w:p w14:paraId="3C486CF6" w14:textId="7F1CC750" w:rsidR="008975B9" w:rsidRPr="00DC7BE5" w:rsidRDefault="00EA31B1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5A7F05">
              <w:rPr>
                <w:rFonts w:ascii="Arial" w:hAnsi="Arial" w:cs="Arial"/>
                <w:color w:val="000000"/>
                <w:sz w:val="20"/>
              </w:rPr>
              <w:t>9</w:t>
            </w:r>
          </w:p>
          <w:p w14:paraId="4188E439" w14:textId="77777777" w:rsidR="009F492D" w:rsidRPr="00DC7BE5" w:rsidRDefault="009F492D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BA823CB" w14:textId="77777777" w:rsidR="00682F11" w:rsidRPr="00DC7BE5" w:rsidRDefault="00682F11" w:rsidP="00682F11">
            <w:pPr>
              <w:rPr>
                <w:rFonts w:ascii="Arial" w:hAnsi="Arial" w:cs="Arial"/>
                <w:sz w:val="20"/>
              </w:rPr>
            </w:pPr>
            <w:r w:rsidRPr="00DC7BE5">
              <w:rPr>
                <w:rFonts w:ascii="Arial" w:hAnsi="Arial" w:cs="Arial"/>
                <w:sz w:val="20"/>
              </w:rPr>
              <w:t>B- Cereal, fruit, water</w:t>
            </w:r>
          </w:p>
          <w:p w14:paraId="3C71E85B" w14:textId="77777777" w:rsidR="00682F11" w:rsidRPr="00DC7BE5" w:rsidRDefault="00682F11" w:rsidP="00682F11">
            <w:pPr>
              <w:rPr>
                <w:rFonts w:ascii="Arial" w:hAnsi="Arial" w:cs="Arial"/>
                <w:sz w:val="20"/>
              </w:rPr>
            </w:pPr>
            <w:r w:rsidRPr="00DC7BE5">
              <w:rPr>
                <w:rFonts w:ascii="Arial" w:hAnsi="Arial" w:cs="Arial"/>
                <w:sz w:val="20"/>
              </w:rPr>
              <w:t xml:space="preserve">L- </w:t>
            </w:r>
            <w:r w:rsidR="00DC7BE5" w:rsidRPr="008E0CC9">
              <w:rPr>
                <w:rFonts w:ascii="Arial" w:hAnsi="Arial" w:cs="Arial"/>
                <w:sz w:val="20"/>
              </w:rPr>
              <w:t xml:space="preserve"> Potato Hamburger Casserole, green beans, roll</w:t>
            </w:r>
          </w:p>
          <w:p w14:paraId="78EBBB14" w14:textId="46472997" w:rsidR="009F492D" w:rsidRPr="001F6521" w:rsidRDefault="00682F11" w:rsidP="004A1BA5">
            <w:pPr>
              <w:rPr>
                <w:rFonts w:ascii="Arial" w:hAnsi="Arial" w:cs="Arial"/>
                <w:color w:val="000000"/>
                <w:sz w:val="20"/>
              </w:rPr>
            </w:pPr>
            <w:r w:rsidRPr="00DC7BE5">
              <w:rPr>
                <w:rFonts w:ascii="Arial" w:hAnsi="Arial" w:cs="Arial"/>
                <w:sz w:val="20"/>
              </w:rPr>
              <w:t xml:space="preserve">S- </w:t>
            </w:r>
            <w:r w:rsidR="005A7F05">
              <w:rPr>
                <w:rFonts w:ascii="Arial" w:hAnsi="Arial" w:cs="Arial"/>
                <w:sz w:val="20"/>
              </w:rPr>
              <w:t>Homemade Fruit popsicles</w:t>
            </w:r>
            <w:r w:rsidR="005A7F05" w:rsidRPr="005B6CB7">
              <w:rPr>
                <w:rFonts w:ascii="Arial" w:hAnsi="Arial" w:cs="Arial"/>
                <w:sz w:val="20"/>
              </w:rPr>
              <w:t>, milk</w:t>
            </w:r>
          </w:p>
        </w:tc>
      </w:tr>
    </w:tbl>
    <w:p w14:paraId="4EE1C3DB" w14:textId="77777777" w:rsidR="00CE1FFA" w:rsidRDefault="00CE1FFA" w:rsidP="0098643C">
      <w:pPr>
        <w:jc w:val="center"/>
        <w:rPr>
          <w:rFonts w:ascii="Arial" w:hAnsi="Arial" w:cs="Arial"/>
          <w:szCs w:val="96"/>
        </w:rPr>
      </w:pPr>
    </w:p>
    <w:p w14:paraId="46239967" w14:textId="77777777" w:rsidR="000D702D" w:rsidRDefault="000D702D" w:rsidP="0098643C">
      <w:pPr>
        <w:jc w:val="center"/>
        <w:rPr>
          <w:rFonts w:ascii="Arial" w:hAnsi="Arial" w:cs="Arial"/>
          <w:szCs w:val="96"/>
        </w:rPr>
      </w:pPr>
    </w:p>
    <w:p w14:paraId="5EC0CD06" w14:textId="77777777" w:rsidR="00CE5C8C" w:rsidRPr="00CE1FFA" w:rsidRDefault="003E3406">
      <w:pPr>
        <w:jc w:val="center"/>
        <w:rPr>
          <w:rFonts w:ascii="Arial" w:hAnsi="Arial" w:cs="Arial"/>
          <w:szCs w:val="96"/>
        </w:rPr>
      </w:pPr>
      <w:r>
        <w:rPr>
          <w:rFonts w:ascii="Arial" w:hAnsi="Arial" w:cs="Arial"/>
          <w:szCs w:val="96"/>
        </w:rPr>
        <w:t>Milk is always served with lunch</w:t>
      </w:r>
      <w:r w:rsidR="000A7C88">
        <w:rPr>
          <w:rFonts w:ascii="Arial" w:hAnsi="Arial" w:cs="Arial"/>
          <w:szCs w:val="96"/>
        </w:rPr>
        <w:t xml:space="preserve"> although not indicated.  </w:t>
      </w:r>
      <w:r>
        <w:rPr>
          <w:rFonts w:ascii="Arial" w:hAnsi="Arial" w:cs="Arial"/>
          <w:szCs w:val="96"/>
        </w:rPr>
        <w:t>Any necessary menu changes will be noted on the menu in the lobby.</w:t>
      </w:r>
    </w:p>
    <w:sectPr w:rsidR="00CE5C8C" w:rsidRPr="00CE1FFA" w:rsidSect="00320E8F">
      <w:pgSz w:w="12240" w:h="15840"/>
      <w:pgMar w:top="18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55C"/>
    <w:rsid w:val="0000104A"/>
    <w:rsid w:val="00004F0D"/>
    <w:rsid w:val="00017139"/>
    <w:rsid w:val="000227E2"/>
    <w:rsid w:val="00030ED6"/>
    <w:rsid w:val="00034B44"/>
    <w:rsid w:val="00056F19"/>
    <w:rsid w:val="00062ED2"/>
    <w:rsid w:val="00063860"/>
    <w:rsid w:val="00074C93"/>
    <w:rsid w:val="000769E7"/>
    <w:rsid w:val="00084B07"/>
    <w:rsid w:val="00087AFF"/>
    <w:rsid w:val="00092D9D"/>
    <w:rsid w:val="0009709E"/>
    <w:rsid w:val="000A0E54"/>
    <w:rsid w:val="000A198A"/>
    <w:rsid w:val="000A37D5"/>
    <w:rsid w:val="000A7C88"/>
    <w:rsid w:val="000D3FDE"/>
    <w:rsid w:val="000D698D"/>
    <w:rsid w:val="000D702D"/>
    <w:rsid w:val="000E13FC"/>
    <w:rsid w:val="00103E89"/>
    <w:rsid w:val="00110238"/>
    <w:rsid w:val="00112E40"/>
    <w:rsid w:val="0011339A"/>
    <w:rsid w:val="00133765"/>
    <w:rsid w:val="00150A8C"/>
    <w:rsid w:val="0015292D"/>
    <w:rsid w:val="00155466"/>
    <w:rsid w:val="00156CA6"/>
    <w:rsid w:val="00160D0D"/>
    <w:rsid w:val="0016726D"/>
    <w:rsid w:val="001800FE"/>
    <w:rsid w:val="0018088C"/>
    <w:rsid w:val="00180F5C"/>
    <w:rsid w:val="00187B6D"/>
    <w:rsid w:val="0019275F"/>
    <w:rsid w:val="00195A81"/>
    <w:rsid w:val="00196AEB"/>
    <w:rsid w:val="001A7A3A"/>
    <w:rsid w:val="001C4006"/>
    <w:rsid w:val="001C50B1"/>
    <w:rsid w:val="001F6521"/>
    <w:rsid w:val="0020259F"/>
    <w:rsid w:val="00206224"/>
    <w:rsid w:val="00206712"/>
    <w:rsid w:val="002115BB"/>
    <w:rsid w:val="00221C47"/>
    <w:rsid w:val="00221D7E"/>
    <w:rsid w:val="002259E1"/>
    <w:rsid w:val="0024195B"/>
    <w:rsid w:val="00242158"/>
    <w:rsid w:val="00251B3A"/>
    <w:rsid w:val="00266D94"/>
    <w:rsid w:val="00296BEF"/>
    <w:rsid w:val="002A6659"/>
    <w:rsid w:val="002B14A5"/>
    <w:rsid w:val="002B7812"/>
    <w:rsid w:val="002C7A3F"/>
    <w:rsid w:val="002D6E8E"/>
    <w:rsid w:val="002E61CA"/>
    <w:rsid w:val="002E76D6"/>
    <w:rsid w:val="002F541D"/>
    <w:rsid w:val="00310BE1"/>
    <w:rsid w:val="003156BD"/>
    <w:rsid w:val="00320E8F"/>
    <w:rsid w:val="003319E3"/>
    <w:rsid w:val="00333C65"/>
    <w:rsid w:val="00337D1A"/>
    <w:rsid w:val="00341D45"/>
    <w:rsid w:val="003424DB"/>
    <w:rsid w:val="00377725"/>
    <w:rsid w:val="00382B38"/>
    <w:rsid w:val="00391D20"/>
    <w:rsid w:val="003A4D92"/>
    <w:rsid w:val="003B1E0F"/>
    <w:rsid w:val="003B6D56"/>
    <w:rsid w:val="003C6757"/>
    <w:rsid w:val="003D0C89"/>
    <w:rsid w:val="003D7F17"/>
    <w:rsid w:val="003E012C"/>
    <w:rsid w:val="003E07B0"/>
    <w:rsid w:val="003E1544"/>
    <w:rsid w:val="003E3406"/>
    <w:rsid w:val="003E6AE0"/>
    <w:rsid w:val="003F11F2"/>
    <w:rsid w:val="00402C34"/>
    <w:rsid w:val="00416244"/>
    <w:rsid w:val="00426E9E"/>
    <w:rsid w:val="00432A1E"/>
    <w:rsid w:val="00477E8C"/>
    <w:rsid w:val="004843A8"/>
    <w:rsid w:val="00491D18"/>
    <w:rsid w:val="004924EB"/>
    <w:rsid w:val="004967B8"/>
    <w:rsid w:val="004A1BA5"/>
    <w:rsid w:val="004A7BAD"/>
    <w:rsid w:val="004B77AF"/>
    <w:rsid w:val="004C117F"/>
    <w:rsid w:val="004D5CCB"/>
    <w:rsid w:val="004D673A"/>
    <w:rsid w:val="004E255C"/>
    <w:rsid w:val="004E7C63"/>
    <w:rsid w:val="004F0330"/>
    <w:rsid w:val="005037AF"/>
    <w:rsid w:val="00514971"/>
    <w:rsid w:val="00537CB7"/>
    <w:rsid w:val="00541286"/>
    <w:rsid w:val="005450F5"/>
    <w:rsid w:val="0054573B"/>
    <w:rsid w:val="00555453"/>
    <w:rsid w:val="0056226C"/>
    <w:rsid w:val="0056407A"/>
    <w:rsid w:val="00565E60"/>
    <w:rsid w:val="005664D7"/>
    <w:rsid w:val="00587484"/>
    <w:rsid w:val="00592FB5"/>
    <w:rsid w:val="005A7F05"/>
    <w:rsid w:val="005B06B3"/>
    <w:rsid w:val="005B1CA1"/>
    <w:rsid w:val="005B2584"/>
    <w:rsid w:val="005B519D"/>
    <w:rsid w:val="005B55D8"/>
    <w:rsid w:val="005B6CB7"/>
    <w:rsid w:val="005C31BD"/>
    <w:rsid w:val="005D2AE0"/>
    <w:rsid w:val="005E58F1"/>
    <w:rsid w:val="005F0059"/>
    <w:rsid w:val="005F427C"/>
    <w:rsid w:val="00605490"/>
    <w:rsid w:val="006203E3"/>
    <w:rsid w:val="0062467D"/>
    <w:rsid w:val="006422CC"/>
    <w:rsid w:val="00674808"/>
    <w:rsid w:val="00677EBD"/>
    <w:rsid w:val="006810F3"/>
    <w:rsid w:val="00682F11"/>
    <w:rsid w:val="00684FC2"/>
    <w:rsid w:val="006914E0"/>
    <w:rsid w:val="006A6F8B"/>
    <w:rsid w:val="006B40AC"/>
    <w:rsid w:val="006B4D51"/>
    <w:rsid w:val="006B70E9"/>
    <w:rsid w:val="006C2161"/>
    <w:rsid w:val="006C243A"/>
    <w:rsid w:val="006F161F"/>
    <w:rsid w:val="0071178F"/>
    <w:rsid w:val="007328BE"/>
    <w:rsid w:val="00732BCC"/>
    <w:rsid w:val="007338FF"/>
    <w:rsid w:val="00733AAE"/>
    <w:rsid w:val="00756127"/>
    <w:rsid w:val="00756192"/>
    <w:rsid w:val="0076188C"/>
    <w:rsid w:val="007771D8"/>
    <w:rsid w:val="007916A8"/>
    <w:rsid w:val="007A1887"/>
    <w:rsid w:val="007B68EC"/>
    <w:rsid w:val="007C2575"/>
    <w:rsid w:val="007C3189"/>
    <w:rsid w:val="007D09D9"/>
    <w:rsid w:val="007D7802"/>
    <w:rsid w:val="007D7DB2"/>
    <w:rsid w:val="007E1E2A"/>
    <w:rsid w:val="007E7DEF"/>
    <w:rsid w:val="007F782C"/>
    <w:rsid w:val="00802EEF"/>
    <w:rsid w:val="008035AB"/>
    <w:rsid w:val="00827D26"/>
    <w:rsid w:val="00831F40"/>
    <w:rsid w:val="008363A9"/>
    <w:rsid w:val="00840DCE"/>
    <w:rsid w:val="00843D79"/>
    <w:rsid w:val="00845837"/>
    <w:rsid w:val="00847A32"/>
    <w:rsid w:val="008644A8"/>
    <w:rsid w:val="00872298"/>
    <w:rsid w:val="008776CA"/>
    <w:rsid w:val="008975B9"/>
    <w:rsid w:val="008A622D"/>
    <w:rsid w:val="008E0CC9"/>
    <w:rsid w:val="008E36D7"/>
    <w:rsid w:val="008E716B"/>
    <w:rsid w:val="008F231C"/>
    <w:rsid w:val="00913F8B"/>
    <w:rsid w:val="00924AE9"/>
    <w:rsid w:val="00932D9F"/>
    <w:rsid w:val="009339FE"/>
    <w:rsid w:val="00934E00"/>
    <w:rsid w:val="00952652"/>
    <w:rsid w:val="00953FF6"/>
    <w:rsid w:val="00954428"/>
    <w:rsid w:val="00960EDB"/>
    <w:rsid w:val="009723FD"/>
    <w:rsid w:val="00973DDE"/>
    <w:rsid w:val="009765D9"/>
    <w:rsid w:val="00985A32"/>
    <w:rsid w:val="0098643C"/>
    <w:rsid w:val="00987F3C"/>
    <w:rsid w:val="00993FE9"/>
    <w:rsid w:val="009A1A39"/>
    <w:rsid w:val="009C38B8"/>
    <w:rsid w:val="009C4067"/>
    <w:rsid w:val="009C4FDE"/>
    <w:rsid w:val="009D7214"/>
    <w:rsid w:val="009E12EF"/>
    <w:rsid w:val="009E1C82"/>
    <w:rsid w:val="009F492D"/>
    <w:rsid w:val="00A02ED5"/>
    <w:rsid w:val="00A047D0"/>
    <w:rsid w:val="00A06F64"/>
    <w:rsid w:val="00A10E9F"/>
    <w:rsid w:val="00A12D59"/>
    <w:rsid w:val="00A13D51"/>
    <w:rsid w:val="00A148F2"/>
    <w:rsid w:val="00A1597D"/>
    <w:rsid w:val="00A34232"/>
    <w:rsid w:val="00A36D69"/>
    <w:rsid w:val="00A743A4"/>
    <w:rsid w:val="00A87025"/>
    <w:rsid w:val="00A9631D"/>
    <w:rsid w:val="00AA6F30"/>
    <w:rsid w:val="00AB5004"/>
    <w:rsid w:val="00AC5968"/>
    <w:rsid w:val="00AC7819"/>
    <w:rsid w:val="00AD36F4"/>
    <w:rsid w:val="00AE24F8"/>
    <w:rsid w:val="00AE26BF"/>
    <w:rsid w:val="00AE74BB"/>
    <w:rsid w:val="00AF587F"/>
    <w:rsid w:val="00B15574"/>
    <w:rsid w:val="00B25C96"/>
    <w:rsid w:val="00B3701D"/>
    <w:rsid w:val="00B61D4F"/>
    <w:rsid w:val="00B63E51"/>
    <w:rsid w:val="00B6492B"/>
    <w:rsid w:val="00B6619C"/>
    <w:rsid w:val="00B6667D"/>
    <w:rsid w:val="00B70153"/>
    <w:rsid w:val="00B92298"/>
    <w:rsid w:val="00B9709B"/>
    <w:rsid w:val="00BA56EC"/>
    <w:rsid w:val="00BB4F30"/>
    <w:rsid w:val="00BB58D3"/>
    <w:rsid w:val="00BB6270"/>
    <w:rsid w:val="00BC4FEC"/>
    <w:rsid w:val="00C02536"/>
    <w:rsid w:val="00C02C86"/>
    <w:rsid w:val="00C047FD"/>
    <w:rsid w:val="00C27EAF"/>
    <w:rsid w:val="00C37316"/>
    <w:rsid w:val="00C41A32"/>
    <w:rsid w:val="00C42BE0"/>
    <w:rsid w:val="00C42D80"/>
    <w:rsid w:val="00C87399"/>
    <w:rsid w:val="00C91A42"/>
    <w:rsid w:val="00C965E2"/>
    <w:rsid w:val="00CA3602"/>
    <w:rsid w:val="00CB1FB1"/>
    <w:rsid w:val="00CB2414"/>
    <w:rsid w:val="00CB5179"/>
    <w:rsid w:val="00CC03F1"/>
    <w:rsid w:val="00CC3430"/>
    <w:rsid w:val="00CD052F"/>
    <w:rsid w:val="00CD4E6E"/>
    <w:rsid w:val="00CD54AB"/>
    <w:rsid w:val="00CE0D35"/>
    <w:rsid w:val="00CE1FFA"/>
    <w:rsid w:val="00CE37DF"/>
    <w:rsid w:val="00CE46FE"/>
    <w:rsid w:val="00CE5A0B"/>
    <w:rsid w:val="00CE5C8C"/>
    <w:rsid w:val="00CE629F"/>
    <w:rsid w:val="00D04CA8"/>
    <w:rsid w:val="00D0665A"/>
    <w:rsid w:val="00D12E90"/>
    <w:rsid w:val="00D13A31"/>
    <w:rsid w:val="00D272C6"/>
    <w:rsid w:val="00D40D13"/>
    <w:rsid w:val="00D45327"/>
    <w:rsid w:val="00D47749"/>
    <w:rsid w:val="00D520D9"/>
    <w:rsid w:val="00D85330"/>
    <w:rsid w:val="00D90093"/>
    <w:rsid w:val="00D920B3"/>
    <w:rsid w:val="00DC7970"/>
    <w:rsid w:val="00DC7BE5"/>
    <w:rsid w:val="00DD433C"/>
    <w:rsid w:val="00DE1D76"/>
    <w:rsid w:val="00DF19A2"/>
    <w:rsid w:val="00E26421"/>
    <w:rsid w:val="00E42C4C"/>
    <w:rsid w:val="00E4337E"/>
    <w:rsid w:val="00E45EEC"/>
    <w:rsid w:val="00E60FF2"/>
    <w:rsid w:val="00E653D7"/>
    <w:rsid w:val="00E65C5B"/>
    <w:rsid w:val="00E81268"/>
    <w:rsid w:val="00E90FA9"/>
    <w:rsid w:val="00E9413B"/>
    <w:rsid w:val="00E96E1B"/>
    <w:rsid w:val="00EA1840"/>
    <w:rsid w:val="00EA31B1"/>
    <w:rsid w:val="00EB3AFA"/>
    <w:rsid w:val="00EC01BD"/>
    <w:rsid w:val="00EC03DF"/>
    <w:rsid w:val="00EC066C"/>
    <w:rsid w:val="00ED1022"/>
    <w:rsid w:val="00EE738F"/>
    <w:rsid w:val="00F0125C"/>
    <w:rsid w:val="00F27FAB"/>
    <w:rsid w:val="00F35678"/>
    <w:rsid w:val="00F36399"/>
    <w:rsid w:val="00F36663"/>
    <w:rsid w:val="00F56144"/>
    <w:rsid w:val="00F640FE"/>
    <w:rsid w:val="00F6647C"/>
    <w:rsid w:val="00F750C5"/>
    <w:rsid w:val="00F77A39"/>
    <w:rsid w:val="00F81443"/>
    <w:rsid w:val="00F903CB"/>
    <w:rsid w:val="00F92B99"/>
    <w:rsid w:val="00F9538C"/>
    <w:rsid w:val="00F956ED"/>
    <w:rsid w:val="00FA2F21"/>
    <w:rsid w:val="00FA4C4A"/>
    <w:rsid w:val="00FC0D16"/>
    <w:rsid w:val="00FC14A9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54A5D8"/>
  <w15:docId w15:val="{68C8CDDF-6A19-480A-A8D3-93B1C265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y%20Dennany\Documents\Menus\July%20Menu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8013-7CAA-4396-96B8-D60BC366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Menu 2016</Template>
  <TotalTime>74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Courtney Paggeot</dc:creator>
  <cp:lastModifiedBy>Courtney Paggeot</cp:lastModifiedBy>
  <cp:revision>11</cp:revision>
  <cp:lastPrinted>2018-05-29T15:24:00Z</cp:lastPrinted>
  <dcterms:created xsi:type="dcterms:W3CDTF">2018-02-14T15:23:00Z</dcterms:created>
  <dcterms:modified xsi:type="dcterms:W3CDTF">2018-05-29T15:24:00Z</dcterms:modified>
</cp:coreProperties>
</file>